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880786" w:rsidRPr="00255E19" w14:paraId="239A0DF8" w14:textId="77777777" w:rsidTr="00B23B24">
        <w:trPr>
          <w:trHeight w:val="2366"/>
        </w:trPr>
        <w:tc>
          <w:tcPr>
            <w:tcW w:w="9878" w:type="dxa"/>
            <w:shd w:val="clear" w:color="auto" w:fill="auto"/>
            <w:vAlign w:val="center"/>
          </w:tcPr>
          <w:p w14:paraId="1A5DA9D8" w14:textId="77777777" w:rsidR="00880786" w:rsidRPr="00255E19" w:rsidRDefault="00880786" w:rsidP="00B23B24">
            <w:pPr>
              <w:ind w:right="-567"/>
              <w:jc w:val="center"/>
              <w:rPr>
                <w:rFonts w:ascii="Arial Rounded MT Bold" w:hAnsi="Arial Rounded MT Bold" w:cs="Arial Rounded MT Bold"/>
              </w:rPr>
            </w:pPr>
            <w:bookmarkStart w:id="0" w:name="_GoBack"/>
            <w:bookmarkEnd w:id="0"/>
          </w:p>
          <w:p w14:paraId="16498D6D" w14:textId="77777777" w:rsidR="00880786" w:rsidRPr="0025422E" w:rsidRDefault="00880786" w:rsidP="00B23B24">
            <w:pPr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22E">
              <w:rPr>
                <w:rFonts w:ascii="Arial" w:hAnsi="Arial" w:cs="Arial"/>
                <w:b/>
                <w:sz w:val="28"/>
                <w:szCs w:val="28"/>
              </w:rPr>
              <w:t>DEMANDE DE CONSULTATION</w:t>
            </w:r>
          </w:p>
          <w:p w14:paraId="1EC34CCA" w14:textId="77777777" w:rsidR="00880786" w:rsidRDefault="00880786" w:rsidP="00B23B24">
            <w:pPr>
              <w:pStyle w:val="Pieddepage"/>
              <w:tabs>
                <w:tab w:val="clear" w:pos="9072"/>
                <w:tab w:val="right" w:pos="9639"/>
              </w:tabs>
              <w:ind w:right="-108"/>
              <w:jc w:val="center"/>
              <w:rPr>
                <w:i/>
                <w:sz w:val="16"/>
                <w:szCs w:val="16"/>
              </w:rPr>
            </w:pPr>
            <w:r w:rsidRPr="0025422E">
              <w:rPr>
                <w:rFonts w:ascii="Arial" w:hAnsi="Arial" w:cs="Arial"/>
                <w:sz w:val="18"/>
                <w:szCs w:val="18"/>
              </w:rPr>
              <w:t>Service de Psychiatrie et Psychothérapie de la Personne</w:t>
            </w:r>
            <w:r w:rsidRPr="00C83A9C">
              <w:rPr>
                <w:rFonts w:ascii="Arial" w:hAnsi="Arial" w:cs="Arial"/>
                <w:sz w:val="18"/>
                <w:szCs w:val="18"/>
              </w:rPr>
              <w:t xml:space="preserve"> Âgée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i/>
                <w:sz w:val="18"/>
                <w:szCs w:val="16"/>
              </w:rPr>
              <w:t xml:space="preserve">Dr </w:t>
            </w:r>
            <w:r w:rsidR="00E22A79">
              <w:rPr>
                <w:i/>
                <w:sz w:val="18"/>
                <w:szCs w:val="16"/>
              </w:rPr>
              <w:t>Mazen Almesber</w:t>
            </w:r>
            <w:r>
              <w:rPr>
                <w:i/>
                <w:sz w:val="18"/>
                <w:szCs w:val="16"/>
              </w:rPr>
              <w:t>, Médecin</w:t>
            </w:r>
            <w:r w:rsidRPr="00C83A9C">
              <w:rPr>
                <w:i/>
                <w:sz w:val="18"/>
                <w:szCs w:val="16"/>
              </w:rPr>
              <w:t>-chef – Mme Marina Kreus,</w:t>
            </w:r>
            <w:r>
              <w:rPr>
                <w:i/>
                <w:sz w:val="18"/>
                <w:szCs w:val="16"/>
              </w:rPr>
              <w:t xml:space="preserve"> Infirmière</w:t>
            </w:r>
            <w:r w:rsidRPr="00C83A9C">
              <w:rPr>
                <w:i/>
                <w:sz w:val="18"/>
                <w:szCs w:val="16"/>
              </w:rPr>
              <w:t>-Cheffe</w:t>
            </w:r>
          </w:p>
          <w:p w14:paraId="4565B215" w14:textId="77777777" w:rsidR="00880786" w:rsidRPr="0098170F" w:rsidRDefault="00880786" w:rsidP="00B23B24">
            <w:pPr>
              <w:ind w:right="-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6D9B28" w14:textId="77777777" w:rsidR="00880786" w:rsidRDefault="00880786" w:rsidP="00B23B24">
            <w:pPr>
              <w:ind w:right="-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Consultation de psychiatrie et psychothérapie de la personne âgée</w:t>
            </w:r>
          </w:p>
          <w:p w14:paraId="2CE62AF8" w14:textId="77777777" w:rsidR="00880786" w:rsidRPr="0025422E" w:rsidRDefault="00880786" w:rsidP="00B23B24">
            <w:pPr>
              <w:ind w:right="-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0B32FB" w14:textId="77777777" w:rsidR="00880786" w:rsidRPr="0025422E" w:rsidRDefault="00880786" w:rsidP="00B23B24">
            <w:pPr>
              <w:ind w:right="-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22E">
              <w:rPr>
                <w:rFonts w:ascii="Arial" w:hAnsi="Arial" w:cs="Arial"/>
                <w:sz w:val="18"/>
                <w:szCs w:val="18"/>
              </w:rPr>
              <w:t>Adresse : Fondation de Nant Les Moulins, Rue des Moulins 11, 1800 Vevey</w:t>
            </w:r>
          </w:p>
          <w:p w14:paraId="69AF7437" w14:textId="77777777" w:rsidR="00880786" w:rsidRDefault="00880786" w:rsidP="00B23B24">
            <w:pPr>
              <w:ind w:right="-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22E">
              <w:rPr>
                <w:rFonts w:ascii="Arial" w:hAnsi="Arial" w:cs="Arial"/>
                <w:sz w:val="18"/>
                <w:szCs w:val="18"/>
              </w:rPr>
              <w:t>Tél : 021.965.72.50</w:t>
            </w:r>
            <w:r>
              <w:rPr>
                <w:rFonts w:ascii="Arial" w:hAnsi="Arial" w:cs="Arial"/>
                <w:sz w:val="18"/>
                <w:szCs w:val="18"/>
              </w:rPr>
              <w:t xml:space="preserve">  -  </w:t>
            </w:r>
            <w:r w:rsidRPr="0025422E">
              <w:rPr>
                <w:rFonts w:ascii="Arial" w:hAnsi="Arial" w:cs="Arial"/>
                <w:sz w:val="18"/>
                <w:szCs w:val="18"/>
              </w:rPr>
              <w:t>Fax : 021.965.72.51</w:t>
            </w:r>
          </w:p>
          <w:p w14:paraId="0B0A4231" w14:textId="77777777" w:rsidR="00880786" w:rsidRPr="00255E19" w:rsidRDefault="00880786" w:rsidP="00B23B24">
            <w:pPr>
              <w:ind w:right="-567"/>
              <w:jc w:val="center"/>
              <w:rPr>
                <w:rFonts w:ascii="Arial Rounded MT Bold" w:hAnsi="Arial Rounded MT Bold" w:cs="Arial Rounded MT Bold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25422E">
              <w:rPr>
                <w:rFonts w:ascii="Arial" w:hAnsi="Arial" w:cs="Arial"/>
                <w:sz w:val="18"/>
                <w:szCs w:val="18"/>
              </w:rPr>
              <w:t xml:space="preserve">ail : </w:t>
            </w:r>
            <w:r w:rsidRPr="0098170F">
              <w:rPr>
                <w:rFonts w:ascii="Arial" w:hAnsi="Arial" w:cs="Arial"/>
                <w:b/>
                <w:sz w:val="18"/>
                <w:szCs w:val="18"/>
              </w:rPr>
              <w:t>cppa.riviera@nant.ch</w:t>
            </w:r>
          </w:p>
        </w:tc>
      </w:tr>
    </w:tbl>
    <w:p w14:paraId="6816B776" w14:textId="77777777" w:rsidR="00880786" w:rsidRDefault="00880786" w:rsidP="00880786">
      <w:pPr>
        <w:ind w:right="-567"/>
        <w:rPr>
          <w:rFonts w:ascii="Arial" w:hAnsi="Arial" w:cs="Arial"/>
          <w:b/>
          <w:bCs/>
          <w:sz w:val="28"/>
          <w:szCs w:val="28"/>
        </w:rPr>
      </w:pPr>
    </w:p>
    <w:p w14:paraId="4A8917F0" w14:textId="77777777" w:rsidR="00880786" w:rsidRPr="00E50E15" w:rsidRDefault="00880786" w:rsidP="00880786">
      <w:pPr>
        <w:ind w:right="-567"/>
        <w:rPr>
          <w:rFonts w:ascii="Arial" w:eastAsia="MS Gothic" w:hAnsi="Arial" w:cs="Arial"/>
          <w:sz w:val="18"/>
          <w:szCs w:val="18"/>
        </w:rPr>
      </w:pPr>
      <w:r w:rsidRPr="00E50E15">
        <w:rPr>
          <w:rFonts w:ascii="Arial" w:eastAsia="MS Gothic" w:hAnsi="Arial" w:cs="Arial"/>
          <w:b/>
          <w:sz w:val="18"/>
          <w:szCs w:val="18"/>
          <w:u w:val="single"/>
        </w:rPr>
        <w:t>UNITE :</w:t>
      </w:r>
      <w:r w:rsidRPr="00E50E15">
        <w:rPr>
          <w:rFonts w:ascii="Arial" w:eastAsia="MS Gothic" w:hAnsi="Arial" w:cs="Arial"/>
          <w:sz w:val="18"/>
          <w:szCs w:val="18"/>
        </w:rPr>
        <w:t xml:space="preserve"> </w:t>
      </w:r>
      <w:r>
        <w:rPr>
          <w:rFonts w:ascii="Arial" w:eastAsia="MS Gothic" w:hAnsi="Arial" w:cs="Arial"/>
          <w:sz w:val="18"/>
          <w:szCs w:val="18"/>
        </w:rPr>
        <w:t xml:space="preserve"> </w:t>
      </w:r>
      <w:r w:rsidR="005703FD">
        <w:rPr>
          <w:rFonts w:ascii="Arial" w:eastAsia="MS Gothic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sz w:val="18"/>
            <w:szCs w:val="18"/>
          </w:rPr>
          <w:id w:val="-40383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FD" w:rsidRPr="005703FD">
            <w:rPr>
              <w:rFonts w:ascii="MS Gothic" w:eastAsia="MS Gothic" w:hAnsi="MS Gothic" w:cs="Arial" w:hint="eastAsia"/>
              <w:sz w:val="28"/>
              <w:szCs w:val="18"/>
            </w:rPr>
            <w:t>☐</w:t>
          </w:r>
        </w:sdtContent>
      </w:sdt>
      <w:r w:rsidR="005703FD">
        <w:rPr>
          <w:rFonts w:ascii="MS Gothic" w:eastAsia="MS Gothic" w:hAnsi="MS Gothic" w:cs="Arial"/>
          <w:sz w:val="18"/>
          <w:szCs w:val="18"/>
        </w:rPr>
        <w:t xml:space="preserve"> </w:t>
      </w:r>
      <w:r w:rsidRPr="00E50E15">
        <w:rPr>
          <w:rFonts w:ascii="Arial" w:eastAsia="MS Gothic" w:hAnsi="Arial" w:cs="Arial"/>
          <w:sz w:val="18"/>
          <w:szCs w:val="18"/>
        </w:rPr>
        <w:t xml:space="preserve">Equipe Mobile </w:t>
      </w:r>
      <w:r w:rsidR="005703FD">
        <w:rPr>
          <w:rFonts w:ascii="Arial" w:eastAsia="MS Gothic" w:hAnsi="Arial" w:cs="Arial"/>
          <w:sz w:val="18"/>
          <w:szCs w:val="18"/>
        </w:rPr>
        <w:t xml:space="preserve">   </w:t>
      </w:r>
      <w:r w:rsidRPr="00C83A9C">
        <w:rPr>
          <w:rFonts w:ascii="Arial" w:eastAsia="MS Gothic" w:hAnsi="Arial" w:cs="Arial"/>
          <w:sz w:val="18"/>
          <w:szCs w:val="18"/>
        </w:rPr>
        <w:t xml:space="preserve">   </w:t>
      </w:r>
      <w:sdt>
        <w:sdtPr>
          <w:rPr>
            <w:rFonts w:ascii="Arial" w:eastAsia="MS Gothic" w:hAnsi="Arial" w:cs="Arial"/>
            <w:b/>
            <w:sz w:val="28"/>
            <w:szCs w:val="28"/>
          </w:rPr>
          <w:id w:val="194733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F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E50E15">
        <w:rPr>
          <w:rFonts w:ascii="Arial" w:eastAsia="MS Gothic" w:hAnsi="Arial" w:cs="Arial"/>
          <w:sz w:val="28"/>
          <w:szCs w:val="28"/>
        </w:rPr>
        <w:t xml:space="preserve"> </w:t>
      </w:r>
      <w:r>
        <w:rPr>
          <w:rFonts w:ascii="Arial" w:eastAsia="MS Gothic" w:hAnsi="Arial" w:cs="Arial"/>
          <w:sz w:val="18"/>
          <w:szCs w:val="18"/>
        </w:rPr>
        <w:t>Centre T</w:t>
      </w:r>
      <w:r w:rsidRPr="00E50E15">
        <w:rPr>
          <w:rFonts w:ascii="Arial" w:eastAsia="MS Gothic" w:hAnsi="Arial" w:cs="Arial"/>
          <w:sz w:val="18"/>
          <w:szCs w:val="18"/>
        </w:rPr>
        <w:t xml:space="preserve">hérapeutique de </w:t>
      </w:r>
      <w:r>
        <w:rPr>
          <w:rFonts w:ascii="Arial" w:eastAsia="MS Gothic" w:hAnsi="Arial" w:cs="Arial"/>
          <w:sz w:val="18"/>
          <w:szCs w:val="18"/>
        </w:rPr>
        <w:t>J</w:t>
      </w:r>
      <w:r w:rsidRPr="00E50E15">
        <w:rPr>
          <w:rFonts w:ascii="Arial" w:eastAsia="MS Gothic" w:hAnsi="Arial" w:cs="Arial"/>
          <w:sz w:val="18"/>
          <w:szCs w:val="18"/>
        </w:rPr>
        <w:t xml:space="preserve">our </w:t>
      </w:r>
      <w:r w:rsidR="005703FD">
        <w:rPr>
          <w:rFonts w:ascii="Arial" w:eastAsia="MS Gothic" w:hAnsi="Arial" w:cs="Arial"/>
          <w:sz w:val="18"/>
          <w:szCs w:val="18"/>
        </w:rPr>
        <w:t xml:space="preserve">          </w:t>
      </w:r>
      <w:sdt>
        <w:sdtPr>
          <w:rPr>
            <w:rFonts w:ascii="Arial" w:eastAsia="MS Gothic" w:hAnsi="Arial" w:cs="Arial"/>
            <w:b/>
            <w:sz w:val="28"/>
            <w:szCs w:val="28"/>
          </w:rPr>
          <w:id w:val="99923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F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eastAsia="MS Gothic" w:hAnsi="Arial" w:cs="Arial"/>
          <w:sz w:val="18"/>
          <w:szCs w:val="18"/>
        </w:rPr>
        <w:t xml:space="preserve"> Consultation </w:t>
      </w:r>
    </w:p>
    <w:p w14:paraId="1E73C578" w14:textId="39A427BB" w:rsidR="00880786" w:rsidRPr="003429B4" w:rsidRDefault="00880786" w:rsidP="00880786">
      <w:pPr>
        <w:ind w:right="-567"/>
        <w:rPr>
          <w:rFonts w:ascii="Arial" w:eastAsia="MS Gothic" w:hAnsi="Arial" w:cs="Arial"/>
          <w:sz w:val="16"/>
          <w:szCs w:val="16"/>
        </w:rPr>
      </w:pPr>
      <w:r>
        <w:rPr>
          <w:rFonts w:ascii="Arial" w:eastAsia="MS Gothic" w:hAnsi="Arial" w:cs="Arial"/>
          <w:sz w:val="18"/>
          <w:szCs w:val="18"/>
        </w:rPr>
        <w:t xml:space="preserve">                </w:t>
      </w:r>
      <w:r w:rsidRPr="00B31A03">
        <w:rPr>
          <w:rFonts w:ascii="Arial" w:eastAsia="MS Gothic" w:hAnsi="Arial" w:cs="Arial"/>
          <w:sz w:val="16"/>
          <w:szCs w:val="16"/>
        </w:rPr>
        <w:t>Cochez SVP l’</w:t>
      </w:r>
      <w:r>
        <w:rPr>
          <w:rFonts w:ascii="Arial" w:eastAsia="MS Gothic" w:hAnsi="Arial" w:cs="Arial"/>
          <w:sz w:val="16"/>
          <w:szCs w:val="16"/>
        </w:rPr>
        <w:t>U</w:t>
      </w:r>
      <w:r w:rsidRPr="00B31A03">
        <w:rPr>
          <w:rFonts w:ascii="Arial" w:eastAsia="MS Gothic" w:hAnsi="Arial" w:cs="Arial"/>
          <w:sz w:val="16"/>
          <w:szCs w:val="16"/>
        </w:rPr>
        <w:t>nité qui vous semble adapté</w:t>
      </w:r>
      <w:r>
        <w:rPr>
          <w:rFonts w:ascii="Arial" w:eastAsia="MS Gothic" w:hAnsi="Arial" w:cs="Arial"/>
          <w:sz w:val="16"/>
          <w:szCs w:val="16"/>
        </w:rPr>
        <w:t>e</w:t>
      </w:r>
      <w:r w:rsidRPr="00B31A03">
        <w:rPr>
          <w:rFonts w:ascii="Arial" w:eastAsia="MS Gothic" w:hAnsi="Arial" w:cs="Arial"/>
          <w:sz w:val="16"/>
          <w:szCs w:val="16"/>
        </w:rPr>
        <w:t xml:space="preserve"> pour l’évaluation de votre patient </w:t>
      </w:r>
    </w:p>
    <w:p w14:paraId="5A6B4CE2" w14:textId="39C35C2F" w:rsidR="00880786" w:rsidRPr="00E50E15" w:rsidRDefault="00880786" w:rsidP="00880786">
      <w:pPr>
        <w:ind w:right="-567"/>
        <w:rPr>
          <w:rFonts w:ascii="Arial" w:eastAsia="MS Gothic" w:hAnsi="Arial" w:cs="Arial"/>
          <w:sz w:val="18"/>
          <w:szCs w:val="18"/>
        </w:rPr>
      </w:pPr>
      <w:r w:rsidRPr="00E50E15">
        <w:rPr>
          <w:rFonts w:ascii="Arial" w:eastAsia="MS Gothic" w:hAnsi="Arial" w:cs="Arial"/>
          <w:b/>
          <w:sz w:val="18"/>
          <w:szCs w:val="18"/>
          <w:u w:val="single"/>
        </w:rPr>
        <w:t>DEGRE D’URGENCE :</w:t>
      </w:r>
      <w:r w:rsidRPr="00E50E15">
        <w:rPr>
          <w:rFonts w:ascii="Arial" w:eastAsia="MS Gothic" w:hAnsi="Arial" w:cs="Arial"/>
          <w:sz w:val="18"/>
          <w:szCs w:val="18"/>
        </w:rPr>
        <w:t xml:space="preserve"> </w:t>
      </w:r>
      <w:r>
        <w:rPr>
          <w:rFonts w:ascii="Arial" w:eastAsia="MS Gothic" w:hAnsi="Arial" w:cs="Arial"/>
          <w:sz w:val="18"/>
          <w:szCs w:val="18"/>
        </w:rPr>
        <w:t xml:space="preserve">  </w:t>
      </w:r>
      <w:sdt>
        <w:sdtPr>
          <w:rPr>
            <w:rFonts w:ascii="Arial" w:eastAsia="MS Gothic" w:hAnsi="Arial" w:cs="Arial"/>
            <w:sz w:val="28"/>
            <w:szCs w:val="28"/>
          </w:rPr>
          <w:id w:val="-127077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F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E50E15">
        <w:rPr>
          <w:rFonts w:ascii="Arial" w:eastAsia="MS Gothic" w:hAnsi="Arial" w:cs="Arial"/>
          <w:sz w:val="28"/>
          <w:szCs w:val="28"/>
        </w:rPr>
        <w:t xml:space="preserve"> </w:t>
      </w:r>
      <w:r w:rsidR="003429B4">
        <w:rPr>
          <w:rFonts w:ascii="Arial" w:eastAsia="MS Gothic" w:hAnsi="Arial" w:cs="Arial"/>
          <w:sz w:val="18"/>
          <w:szCs w:val="18"/>
        </w:rPr>
        <w:t>24</w:t>
      </w:r>
      <w:r w:rsidRPr="00E50E15">
        <w:rPr>
          <w:rFonts w:ascii="Arial" w:eastAsia="MS Gothic" w:hAnsi="Arial" w:cs="Arial"/>
          <w:sz w:val="18"/>
          <w:szCs w:val="18"/>
        </w:rPr>
        <w:t xml:space="preserve">h   </w:t>
      </w:r>
      <w:r>
        <w:rPr>
          <w:rFonts w:ascii="Arial" w:eastAsia="MS Gothic" w:hAnsi="Arial" w:cs="Arial"/>
          <w:sz w:val="18"/>
          <w:szCs w:val="18"/>
        </w:rPr>
        <w:t xml:space="preserve">              </w:t>
      </w:r>
      <w:sdt>
        <w:sdtPr>
          <w:rPr>
            <w:rFonts w:ascii="Menlo Regular" w:eastAsia="MS Gothic" w:hAnsi="Menlo Regular" w:cs="Menlo Regular"/>
            <w:sz w:val="28"/>
            <w:szCs w:val="28"/>
          </w:rPr>
          <w:id w:val="-601414290"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5703FD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Pr="00E50E15">
        <w:rPr>
          <w:rFonts w:ascii="Arial" w:eastAsia="MS Gothic" w:hAnsi="Arial" w:cs="Arial"/>
          <w:sz w:val="28"/>
          <w:szCs w:val="28"/>
        </w:rPr>
        <w:t xml:space="preserve"> </w:t>
      </w:r>
      <w:r>
        <w:rPr>
          <w:rFonts w:ascii="Arial" w:eastAsia="MS Gothic" w:hAnsi="Arial" w:cs="Arial"/>
          <w:sz w:val="18"/>
          <w:szCs w:val="18"/>
        </w:rPr>
        <w:t xml:space="preserve">dans </w:t>
      </w:r>
      <w:r w:rsidR="00247CAD">
        <w:rPr>
          <w:rFonts w:ascii="Arial" w:eastAsia="MS Gothic" w:hAnsi="Arial" w:cs="Arial"/>
          <w:sz w:val="18"/>
          <w:szCs w:val="18"/>
        </w:rPr>
        <w:t>les 7 jours</w:t>
      </w:r>
      <w:r w:rsidRPr="00E50E15">
        <w:rPr>
          <w:rFonts w:ascii="Arial" w:eastAsia="MS Gothic" w:hAnsi="Arial" w:cs="Arial"/>
          <w:sz w:val="18"/>
          <w:szCs w:val="18"/>
        </w:rPr>
        <w:t xml:space="preserve">   </w:t>
      </w:r>
      <w:r>
        <w:rPr>
          <w:rFonts w:ascii="Arial" w:eastAsia="MS Gothic" w:hAnsi="Arial" w:cs="Arial"/>
          <w:sz w:val="18"/>
          <w:szCs w:val="18"/>
        </w:rPr>
        <w:t xml:space="preserve">           </w:t>
      </w:r>
      <w:sdt>
        <w:sdtPr>
          <w:rPr>
            <w:rFonts w:ascii="Arial" w:eastAsia="MS Gothic" w:hAnsi="Arial" w:cs="Arial"/>
            <w:sz w:val="28"/>
            <w:szCs w:val="28"/>
          </w:rPr>
          <w:id w:val="108649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F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E50E15">
        <w:rPr>
          <w:rFonts w:ascii="Arial" w:eastAsia="MS Gothic" w:hAnsi="Arial" w:cs="Arial"/>
          <w:sz w:val="18"/>
          <w:szCs w:val="18"/>
        </w:rPr>
        <w:t xml:space="preserve"> </w:t>
      </w:r>
      <w:r>
        <w:rPr>
          <w:rFonts w:ascii="Arial" w:eastAsia="MS Gothic" w:hAnsi="Arial" w:cs="Arial"/>
          <w:sz w:val="18"/>
          <w:szCs w:val="18"/>
        </w:rPr>
        <w:t xml:space="preserve"> pas urgent</w:t>
      </w:r>
      <w:r w:rsidRPr="00E50E15">
        <w:rPr>
          <w:rFonts w:ascii="Arial" w:eastAsia="MS Gothic" w:hAnsi="Arial" w:cs="Arial"/>
          <w:sz w:val="18"/>
          <w:szCs w:val="18"/>
        </w:rPr>
        <w:t xml:space="preserve">    </w:t>
      </w:r>
      <w:r>
        <w:rPr>
          <w:rFonts w:ascii="Arial" w:eastAsia="MS Gothic" w:hAnsi="Arial" w:cs="Arial"/>
          <w:sz w:val="18"/>
          <w:szCs w:val="18"/>
        </w:rPr>
        <w:t xml:space="preserve">                      </w:t>
      </w:r>
    </w:p>
    <w:p w14:paraId="52CDE04F" w14:textId="5D08D8A2" w:rsidR="00880786" w:rsidRPr="003429B4" w:rsidRDefault="00880786" w:rsidP="00880786">
      <w:pPr>
        <w:ind w:right="-567"/>
        <w:rPr>
          <w:rFonts w:ascii="Arial" w:eastAsia="MS Gothic" w:hAnsi="Arial" w:cs="Arial"/>
          <w:b/>
          <w:sz w:val="16"/>
          <w:szCs w:val="16"/>
        </w:rPr>
      </w:pPr>
      <w:r w:rsidRPr="00E50E15">
        <w:rPr>
          <w:rFonts w:ascii="Arial" w:eastAsia="MS Gothic" w:hAnsi="Arial" w:cs="Arial"/>
          <w:sz w:val="18"/>
          <w:szCs w:val="18"/>
        </w:rPr>
        <w:t xml:space="preserve">                           </w:t>
      </w:r>
      <w:r>
        <w:rPr>
          <w:rFonts w:ascii="Arial" w:eastAsia="MS Gothic" w:hAnsi="Arial" w:cs="Arial"/>
          <w:sz w:val="18"/>
          <w:szCs w:val="18"/>
        </w:rPr>
        <w:t xml:space="preserve">              </w:t>
      </w:r>
      <w:r w:rsidR="00B23B24">
        <w:rPr>
          <w:rFonts w:ascii="Arial" w:eastAsia="MS Gothic" w:hAnsi="Arial" w:cs="Arial"/>
          <w:sz w:val="16"/>
          <w:szCs w:val="16"/>
        </w:rPr>
        <w:t>En dessous de 24</w:t>
      </w:r>
      <w:r w:rsidRPr="00806524">
        <w:rPr>
          <w:rFonts w:ascii="Arial" w:eastAsia="MS Gothic" w:hAnsi="Arial" w:cs="Arial"/>
          <w:sz w:val="16"/>
          <w:szCs w:val="16"/>
        </w:rPr>
        <w:t>h s’adresser SVP</w:t>
      </w:r>
      <w:r w:rsidR="00A23E45">
        <w:rPr>
          <w:rFonts w:ascii="Arial" w:eastAsia="MS Gothic" w:hAnsi="Arial" w:cs="Arial"/>
          <w:sz w:val="16"/>
          <w:szCs w:val="16"/>
        </w:rPr>
        <w:t xml:space="preserve"> à l’Accueil, Urgence et Liaison (AUL)</w:t>
      </w:r>
      <w:r>
        <w:rPr>
          <w:rFonts w:ascii="Arial" w:eastAsia="MS Gothic" w:hAnsi="Arial" w:cs="Arial"/>
          <w:sz w:val="16"/>
          <w:szCs w:val="16"/>
        </w:rPr>
        <w:t xml:space="preserve"> </w:t>
      </w:r>
      <w:r w:rsidR="00A23E45">
        <w:rPr>
          <w:rFonts w:ascii="Arial" w:eastAsia="MS Gothic" w:hAnsi="Arial" w:cs="Arial"/>
          <w:sz w:val="16"/>
          <w:szCs w:val="16"/>
        </w:rPr>
        <w:t xml:space="preserve"> </w:t>
      </w:r>
      <w:r w:rsidRPr="00921681">
        <w:rPr>
          <w:rFonts w:ascii="Arial" w:eastAsia="MS Gothic" w:hAnsi="Arial" w:cs="Arial"/>
          <w:b/>
          <w:sz w:val="16"/>
          <w:szCs w:val="16"/>
        </w:rPr>
        <w:t xml:space="preserve">tél. </w:t>
      </w:r>
      <w:r w:rsidRPr="00921681">
        <w:rPr>
          <w:rFonts w:ascii="Arial" w:hAnsi="Arial" w:cs="Arial"/>
          <w:b/>
          <w:i/>
          <w:iCs/>
          <w:color w:val="0F0F0F"/>
          <w:sz w:val="16"/>
          <w:szCs w:val="16"/>
          <w:lang w:val="fr-FR"/>
        </w:rPr>
        <w:t>0800 779 779</w:t>
      </w:r>
    </w:p>
    <w:p w14:paraId="127B25C1" w14:textId="77777777" w:rsidR="003429B4" w:rsidRPr="003429B4" w:rsidRDefault="003429B4" w:rsidP="003429B4">
      <w:pPr>
        <w:ind w:right="-567"/>
        <w:rPr>
          <w:rFonts w:ascii="Arial" w:eastAsia="MS Gothic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7"/>
        <w:gridCol w:w="4869"/>
      </w:tblGrid>
      <w:tr w:rsidR="006E4DD3" w:rsidRPr="00655F3A" w14:paraId="0AD4A903" w14:textId="77777777" w:rsidTr="006E4DD3">
        <w:trPr>
          <w:trHeight w:val="1026"/>
        </w:trPr>
        <w:tc>
          <w:tcPr>
            <w:tcW w:w="9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686CC" w14:textId="77777777" w:rsidR="006E4DD3" w:rsidRDefault="006E4DD3" w:rsidP="006E4DD3">
            <w:pPr>
              <w:tabs>
                <w:tab w:val="left" w:pos="1915"/>
              </w:tabs>
              <w:ind w:right="-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21E614" w14:textId="5D800733" w:rsidR="006E4DD3" w:rsidRPr="006E4DD3" w:rsidRDefault="006E4DD3" w:rsidP="006E4DD3">
            <w:pPr>
              <w:tabs>
                <w:tab w:val="left" w:pos="1915"/>
                <w:tab w:val="left" w:pos="4970"/>
                <w:tab w:val="left" w:pos="9639"/>
              </w:tabs>
              <w:ind w:right="-56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46529E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46529E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46529E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6529E"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Demande faite par :             </w:t>
            </w:r>
            <w:r>
              <w:rPr>
                <w:b/>
              </w:rPr>
              <w:t>Nom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………………………………………………………</w:t>
            </w:r>
          </w:p>
          <w:p w14:paraId="62F477AA" w14:textId="01020BBC" w:rsidR="006E4DD3" w:rsidRDefault="006E4DD3" w:rsidP="006E4DD3">
            <w:pPr>
              <w:tabs>
                <w:tab w:val="left" w:pos="1915"/>
              </w:tabs>
              <w:ind w:left="4962"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</w:rPr>
              <w:t>Prénom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…………………………………………………...</w:t>
            </w:r>
          </w:p>
          <w:p w14:paraId="04D2174D" w14:textId="1E1F7827" w:rsidR="006E4DD3" w:rsidRPr="00F30A8F" w:rsidRDefault="006E4DD3" w:rsidP="006E4DD3">
            <w:pPr>
              <w:tabs>
                <w:tab w:val="left" w:pos="1915"/>
              </w:tabs>
              <w:ind w:left="4962" w:right="-567"/>
              <w:rPr>
                <w:b/>
              </w:rPr>
            </w:pPr>
          </w:p>
        </w:tc>
      </w:tr>
      <w:tr w:rsidR="00880786" w:rsidRPr="00655F3A" w14:paraId="07184AA9" w14:textId="77777777" w:rsidTr="006E4DD3">
        <w:trPr>
          <w:trHeight w:val="288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6488DF" w14:textId="77777777" w:rsidR="00880786" w:rsidRPr="00655F3A" w:rsidRDefault="00880786" w:rsidP="00C61B93">
            <w:pPr>
              <w:pStyle w:val="Titre1"/>
              <w:tabs>
                <w:tab w:val="left" w:pos="1560"/>
              </w:tabs>
              <w:spacing w:before="0"/>
            </w:pPr>
            <w:r>
              <w:t>PATIENT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E39000" w14:textId="2CB9C70C" w:rsidR="00880786" w:rsidRPr="00655F3A" w:rsidRDefault="00C52D11" w:rsidP="003429B4">
            <w:pPr>
              <w:tabs>
                <w:tab w:val="left" w:pos="1915"/>
              </w:tabs>
              <w:ind w:right="-567"/>
            </w:pPr>
            <w:r>
              <w:t>COORDONNEES DU DEMANDEUR</w:t>
            </w:r>
          </w:p>
        </w:tc>
      </w:tr>
      <w:tr w:rsidR="00880786" w:rsidRPr="00655F3A" w14:paraId="72B4A4E4" w14:textId="77777777" w:rsidTr="006E4DD3">
        <w:trPr>
          <w:trHeight w:val="1247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4F635" w14:textId="77777777" w:rsidR="00880786" w:rsidRDefault="00880786" w:rsidP="006057A9">
            <w:pPr>
              <w:tabs>
                <w:tab w:val="left" w:pos="1560"/>
              </w:tabs>
              <w:spacing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55962DAA" w14:textId="3E4EA7AD" w:rsidR="00880786" w:rsidRPr="005703FD" w:rsidRDefault="00B23B24" w:rsidP="003429B4">
            <w:pPr>
              <w:tabs>
                <w:tab w:val="left" w:pos="1560"/>
              </w:tabs>
              <w:spacing w:line="276" w:lineRule="auto"/>
              <w:ind w:right="-567"/>
            </w:pPr>
            <w:r>
              <w:rPr>
                <w:rFonts w:ascii="Arial" w:hAnsi="Arial" w:cs="Arial"/>
                <w:sz w:val="20"/>
                <w:szCs w:val="20"/>
              </w:rPr>
              <w:t xml:space="preserve">Nom  </w:t>
            </w:r>
            <w:r w:rsidR="00C61B93"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  <w:r w:rsidR="0033227F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CC0C40C" w14:textId="66FA321F" w:rsidR="00880786" w:rsidRDefault="00880786" w:rsidP="00C61B93">
            <w:pPr>
              <w:tabs>
                <w:tab w:val="left" w:pos="1560"/>
                <w:tab w:val="left" w:pos="4511"/>
              </w:tabs>
              <w:spacing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  </w:t>
            </w:r>
            <w:r w:rsidR="00C61B93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="0033227F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A2DE597" w14:textId="77777777" w:rsidR="00880786" w:rsidRPr="00655F3A" w:rsidRDefault="00880786" w:rsidP="003429B4">
            <w:pPr>
              <w:tabs>
                <w:tab w:val="left" w:pos="1560"/>
              </w:tabs>
              <w:spacing w:line="276" w:lineRule="auto"/>
              <w:ind w:right="-567"/>
            </w:pPr>
            <w:r>
              <w:rPr>
                <w:rFonts w:ascii="Arial" w:hAnsi="Arial" w:cs="Arial"/>
                <w:sz w:val="20"/>
                <w:szCs w:val="20"/>
              </w:rPr>
              <w:t xml:space="preserve">Date de naissance  </w:t>
            </w:r>
            <w:r w:rsidR="0046529E">
              <w:rPr>
                <w:rFonts w:ascii="Arial" w:hAnsi="Arial" w:cs="Arial"/>
                <w:sz w:val="20"/>
                <w:szCs w:val="20"/>
              </w:rPr>
              <w:t>…..…/…..…./………..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2F57D" w14:textId="7D0AB06E" w:rsidR="00880786" w:rsidRPr="001C1D62" w:rsidRDefault="001C1D62" w:rsidP="003429B4">
            <w:pPr>
              <w:tabs>
                <w:tab w:val="left" w:pos="1915"/>
              </w:tabs>
              <w:spacing w:line="276" w:lineRule="auto"/>
              <w:ind w:right="-567"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C52D11">
              <w:rPr>
                <w:rFonts w:ascii="Arial" w:hAnsi="Arial" w:cs="Arial"/>
                <w:color w:val="333333"/>
                <w:sz w:val="20"/>
                <w:szCs w:val="20"/>
              </w:rPr>
              <w:t>Institution 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………………………………………………</w:t>
            </w:r>
            <w:r w:rsidR="00B23B24">
              <w:rPr>
                <w:rFonts w:ascii="Arial" w:hAnsi="Arial" w:cs="Arial"/>
                <w:color w:val="333333"/>
                <w:sz w:val="20"/>
                <w:szCs w:val="20"/>
              </w:rPr>
              <w:t>……</w:t>
            </w:r>
            <w:r w:rsidR="00C52D11">
              <w:rPr>
                <w:rFonts w:ascii="Arial" w:hAnsi="Arial" w:cs="Arial"/>
                <w:color w:val="333333"/>
                <w:sz w:val="20"/>
                <w:szCs w:val="20"/>
              </w:rPr>
              <w:t>AdAdresse :</w:t>
            </w:r>
            <w:r w:rsidR="00B23B24">
              <w:rPr>
                <w:rFonts w:ascii="Arial" w:hAnsi="Arial" w:cs="Arial"/>
                <w:color w:val="333333"/>
                <w:sz w:val="20"/>
                <w:szCs w:val="20"/>
              </w:rPr>
              <w:t>………………………………………</w:t>
            </w:r>
            <w:r w:rsidR="006E4DD3">
              <w:rPr>
                <w:rFonts w:ascii="Arial" w:hAnsi="Arial" w:cs="Arial"/>
                <w:color w:val="333333"/>
                <w:sz w:val="20"/>
                <w:szCs w:val="20"/>
              </w:rPr>
              <w:t>…….</w:t>
            </w:r>
          </w:p>
          <w:p w14:paraId="5B2C1F30" w14:textId="21942263" w:rsidR="00C52D11" w:rsidRDefault="00C52D11" w:rsidP="00C52D11">
            <w:pPr>
              <w:tabs>
                <w:tab w:val="left" w:pos="1915"/>
              </w:tabs>
              <w:spacing w:line="276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Téléphone :</w:t>
            </w:r>
          </w:p>
          <w:p w14:paraId="09F0B74C" w14:textId="46B5679A" w:rsidR="00880786" w:rsidRPr="00655F3A" w:rsidRDefault="00C52D11" w:rsidP="00C52D11">
            <w:pPr>
              <w:tabs>
                <w:tab w:val="left" w:pos="1915"/>
              </w:tabs>
              <w:spacing w:line="276" w:lineRule="auto"/>
              <w:ind w:right="-567"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mail :</w:t>
            </w:r>
            <w:r w:rsidR="00B23B24">
              <w:rPr>
                <w:rFonts w:ascii="Arial" w:hAnsi="Arial" w:cs="Arial"/>
                <w:color w:val="333333"/>
                <w:sz w:val="20"/>
                <w:szCs w:val="20"/>
              </w:rPr>
              <w:t>…………………………………………</w:t>
            </w:r>
            <w:r w:rsidR="006E4DD3">
              <w:rPr>
                <w:rFonts w:ascii="Arial" w:hAnsi="Arial" w:cs="Arial"/>
                <w:color w:val="333333"/>
                <w:sz w:val="20"/>
                <w:szCs w:val="20"/>
              </w:rPr>
              <w:t>……</w:t>
            </w:r>
          </w:p>
        </w:tc>
      </w:tr>
      <w:tr w:rsidR="00880786" w:rsidRPr="00655F3A" w14:paraId="4E262212" w14:textId="77777777" w:rsidTr="006E4DD3">
        <w:trPr>
          <w:trHeight w:val="323"/>
        </w:trPr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6A735" w14:textId="77777777" w:rsidR="00880786" w:rsidRDefault="00880786" w:rsidP="006057A9">
            <w:pPr>
              <w:tabs>
                <w:tab w:val="left" w:pos="1560"/>
              </w:tabs>
              <w:spacing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40E950C7" w14:textId="3FA6E03C" w:rsidR="00880786" w:rsidRDefault="00880786" w:rsidP="00C61B93">
            <w:pPr>
              <w:tabs>
                <w:tab w:val="left" w:pos="1560"/>
              </w:tabs>
              <w:spacing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Rue  </w:t>
            </w:r>
            <w:r w:rsidR="0046529E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  <w:r w:rsidR="0033227F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51CCC8CB" w14:textId="77777777" w:rsidR="00880786" w:rsidRDefault="00880786" w:rsidP="00C61B93">
            <w:pPr>
              <w:tabs>
                <w:tab w:val="left" w:pos="1560"/>
              </w:tabs>
              <w:spacing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3840002B" w14:textId="6F33E8CA" w:rsidR="00880786" w:rsidRDefault="00880786" w:rsidP="0033227F">
            <w:pPr>
              <w:tabs>
                <w:tab w:val="left" w:pos="1560"/>
                <w:tab w:val="left" w:pos="4686"/>
              </w:tabs>
              <w:spacing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NPA / Ville  </w:t>
            </w:r>
            <w:r w:rsidR="0046529E">
              <w:rPr>
                <w:rFonts w:ascii="Arial" w:hAnsi="Arial" w:cs="Arial"/>
                <w:sz w:val="20"/>
                <w:szCs w:val="20"/>
              </w:rPr>
              <w:t>……… / …………………………………..</w:t>
            </w:r>
            <w:r w:rsidR="0033227F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A534518" w14:textId="77777777" w:rsidR="00880786" w:rsidRDefault="00880786" w:rsidP="00C61B93">
            <w:pPr>
              <w:tabs>
                <w:tab w:val="left" w:pos="1560"/>
              </w:tabs>
              <w:spacing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3EAD43AC" w14:textId="06E48A23" w:rsidR="00880786" w:rsidRPr="003429B4" w:rsidRDefault="00880786" w:rsidP="00C61B93">
            <w:pPr>
              <w:tabs>
                <w:tab w:val="left" w:pos="1560"/>
              </w:tabs>
              <w:spacing w:line="276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Téléphone  </w:t>
            </w:r>
            <w:r w:rsidR="0046529E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  <w:r w:rsidR="0033227F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9E1BF" w14:textId="77777777" w:rsidR="00880786" w:rsidRPr="00655F3A" w:rsidRDefault="00880786" w:rsidP="003429B4">
            <w:pPr>
              <w:tabs>
                <w:tab w:val="left" w:pos="1915"/>
              </w:tabs>
              <w:ind w:right="-567"/>
            </w:pPr>
            <w:r w:rsidRPr="0025422E">
              <w:rPr>
                <w:rFonts w:ascii="Arial" w:hAnsi="Arial" w:cs="Arial"/>
                <w:b/>
                <w:color w:val="333333"/>
                <w:sz w:val="20"/>
                <w:szCs w:val="20"/>
              </w:rPr>
              <w:t>MEDECIN TRAITANT</w:t>
            </w:r>
          </w:p>
        </w:tc>
      </w:tr>
      <w:tr w:rsidR="00880786" w:rsidRPr="00655F3A" w14:paraId="68F18A5C" w14:textId="77777777" w:rsidTr="006E4DD3">
        <w:trPr>
          <w:trHeight w:val="1417"/>
        </w:trPr>
        <w:tc>
          <w:tcPr>
            <w:tcW w:w="4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5E388" w14:textId="77777777" w:rsidR="00880786" w:rsidRDefault="00880786" w:rsidP="006057A9">
            <w:pPr>
              <w:tabs>
                <w:tab w:val="left" w:pos="1560"/>
              </w:tabs>
              <w:spacing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6ADD4" w14:textId="77777777" w:rsidR="00880786" w:rsidRDefault="00880786" w:rsidP="006057A9">
            <w:pPr>
              <w:tabs>
                <w:tab w:val="left" w:pos="1915"/>
              </w:tabs>
              <w:spacing w:line="360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9E75431" w14:textId="5E1E35F2" w:rsidR="00880786" w:rsidRDefault="00880786" w:rsidP="006057A9">
            <w:pPr>
              <w:tabs>
                <w:tab w:val="left" w:pos="1915"/>
              </w:tabs>
              <w:spacing w:line="360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Nom</w:t>
            </w:r>
            <w:r w:rsidR="00B23B24">
              <w:rPr>
                <w:rFonts w:ascii="Arial" w:hAnsi="Arial" w:cs="Arial"/>
                <w:color w:val="333333"/>
                <w:sz w:val="20"/>
                <w:szCs w:val="20"/>
              </w:rPr>
              <w:t xml:space="preserve">  …………………………………………………</w:t>
            </w:r>
            <w:r w:rsidR="006E4DD3">
              <w:rPr>
                <w:rFonts w:ascii="Arial" w:hAnsi="Arial" w:cs="Arial"/>
                <w:color w:val="333333"/>
                <w:sz w:val="20"/>
                <w:szCs w:val="20"/>
              </w:rPr>
              <w:t>…..</w:t>
            </w:r>
          </w:p>
          <w:p w14:paraId="2A959BCB" w14:textId="0FBDAC86" w:rsidR="00880786" w:rsidRDefault="00880786" w:rsidP="006057A9">
            <w:pPr>
              <w:tabs>
                <w:tab w:val="left" w:pos="1915"/>
              </w:tabs>
              <w:spacing w:line="360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Prénom</w:t>
            </w:r>
            <w:r w:rsidR="00B23B24">
              <w:rPr>
                <w:rFonts w:ascii="Arial" w:hAnsi="Arial" w:cs="Arial"/>
                <w:color w:val="333333"/>
                <w:sz w:val="20"/>
                <w:szCs w:val="20"/>
              </w:rPr>
              <w:t xml:space="preserve">  ……………………………………………</w:t>
            </w:r>
            <w:r w:rsidR="006E4DD3">
              <w:rPr>
                <w:rFonts w:ascii="Arial" w:hAnsi="Arial" w:cs="Arial"/>
                <w:color w:val="333333"/>
                <w:sz w:val="20"/>
                <w:szCs w:val="20"/>
              </w:rPr>
              <w:t>…….</w:t>
            </w:r>
          </w:p>
          <w:p w14:paraId="498FA5D9" w14:textId="77777777" w:rsidR="003429B4" w:rsidRDefault="00880786" w:rsidP="0046529E">
            <w:pPr>
              <w:tabs>
                <w:tab w:val="left" w:pos="1915"/>
              </w:tabs>
              <w:spacing w:line="360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Téléphone</w:t>
            </w:r>
            <w:r w:rsidR="00B23B24">
              <w:rPr>
                <w:rFonts w:ascii="Arial" w:hAnsi="Arial" w:cs="Arial"/>
                <w:color w:val="333333"/>
                <w:sz w:val="20"/>
                <w:szCs w:val="20"/>
              </w:rPr>
              <w:t xml:space="preserve">  …………………………………………</w:t>
            </w:r>
            <w:r w:rsidR="006E4DD3">
              <w:rPr>
                <w:rFonts w:ascii="Arial" w:hAnsi="Arial" w:cs="Arial"/>
                <w:color w:val="333333"/>
                <w:sz w:val="20"/>
                <w:szCs w:val="20"/>
              </w:rPr>
              <w:t>……</w:t>
            </w:r>
          </w:p>
          <w:p w14:paraId="26DA4FD3" w14:textId="77777777" w:rsidR="001C1D62" w:rsidRDefault="001C1D62" w:rsidP="0046529E">
            <w:pPr>
              <w:tabs>
                <w:tab w:val="left" w:pos="1915"/>
              </w:tabs>
              <w:spacing w:line="360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88672DE" w14:textId="61B0C198" w:rsidR="001C1D62" w:rsidRPr="003429B4" w:rsidRDefault="001C1D62" w:rsidP="001C1D62">
            <w:pPr>
              <w:tabs>
                <w:tab w:val="left" w:pos="1915"/>
              </w:tabs>
              <w:spacing w:line="360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Informé : oui </w:t>
            </w:r>
            <w:r w:rsidRPr="001C1D62">
              <w:rPr>
                <w:rFonts w:ascii="Segoe UI Symbol" w:hAnsi="Segoe UI Symbol" w:cs="Segoe UI Symbol"/>
                <w:color w:val="333333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33333"/>
                <w:sz w:val="20"/>
                <w:szCs w:val="20"/>
              </w:rPr>
              <w:t xml:space="preserve"> non </w:t>
            </w:r>
            <w:r w:rsidRPr="001C1D62">
              <w:rPr>
                <w:rFonts w:ascii="Segoe UI Symbol" w:hAnsi="Segoe UI Symbol" w:cs="Segoe UI Symbol"/>
                <w:color w:val="333333"/>
                <w:sz w:val="20"/>
                <w:szCs w:val="20"/>
              </w:rPr>
              <w:t>☐</w:t>
            </w:r>
          </w:p>
        </w:tc>
      </w:tr>
      <w:tr w:rsidR="00972B7C" w:rsidRPr="00655F3A" w14:paraId="423AFD61" w14:textId="77777777" w:rsidTr="006E4DD3">
        <w:trPr>
          <w:trHeight w:val="2268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4E034" w14:textId="77777777" w:rsidR="00C61B93" w:rsidRDefault="00972B7C" w:rsidP="00C61B93">
            <w:pPr>
              <w:pStyle w:val="Titre1"/>
            </w:pPr>
            <w:r>
              <w:t>Assurance maladie</w:t>
            </w:r>
          </w:p>
          <w:p w14:paraId="5661DEA0" w14:textId="52BA2147" w:rsidR="00C61B93" w:rsidRDefault="00972B7C" w:rsidP="00C61B93">
            <w:pPr>
              <w:pStyle w:val="Titre1"/>
            </w:pPr>
            <w:r>
              <w:t xml:space="preserve"> </w:t>
            </w:r>
          </w:p>
          <w:p w14:paraId="1CC10243" w14:textId="06E5C8C8" w:rsidR="00C61B93" w:rsidRPr="00C61B93" w:rsidRDefault="00C61B93" w:rsidP="0033227F">
            <w:pPr>
              <w:pStyle w:val="Titre1"/>
              <w:tabs>
                <w:tab w:val="left" w:pos="3987"/>
                <w:tab w:val="left" w:pos="4686"/>
              </w:tabs>
              <w:rPr>
                <w:b w:val="0"/>
              </w:rPr>
            </w:pPr>
            <w:r w:rsidRPr="00C61B93">
              <w:rPr>
                <w:b w:val="0"/>
              </w:rPr>
              <w:t>Nom :</w:t>
            </w:r>
            <w:r w:rsidR="00B23B24">
              <w:rPr>
                <w:b w:val="0"/>
              </w:rPr>
              <w:t xml:space="preserve">  </w:t>
            </w:r>
            <w:r w:rsidR="00972B7C" w:rsidRPr="00C61B93">
              <w:rPr>
                <w:b w:val="0"/>
              </w:rPr>
              <w:t>……………………………</w:t>
            </w:r>
            <w:r w:rsidRPr="00C61B93">
              <w:rPr>
                <w:b w:val="0"/>
              </w:rPr>
              <w:t>……………………</w:t>
            </w:r>
            <w:r w:rsidR="0033227F" w:rsidRPr="00C61B93">
              <w:rPr>
                <w:b w:val="0"/>
              </w:rPr>
              <w:t>……</w:t>
            </w:r>
          </w:p>
          <w:p w14:paraId="4301631C" w14:textId="01C964EB" w:rsidR="00972B7C" w:rsidRPr="0033227F" w:rsidRDefault="00972B7C" w:rsidP="0033227F">
            <w:pPr>
              <w:pStyle w:val="Titre1"/>
              <w:tabs>
                <w:tab w:val="left" w:pos="3987"/>
                <w:tab w:val="left" w:pos="4686"/>
              </w:tabs>
              <w:rPr>
                <w:b w:val="0"/>
              </w:rPr>
            </w:pPr>
            <w:r w:rsidRPr="00C61B93">
              <w:rPr>
                <w:b w:val="0"/>
              </w:rPr>
              <w:br/>
            </w:r>
            <w:r w:rsidR="00C61B93" w:rsidRPr="00C61B93">
              <w:rPr>
                <w:b w:val="0"/>
              </w:rPr>
              <w:t xml:space="preserve">Numéro </w:t>
            </w:r>
            <w:r w:rsidR="006E4DD3">
              <w:rPr>
                <w:b w:val="0"/>
              </w:rPr>
              <w:t>d’</w:t>
            </w:r>
            <w:r w:rsidR="00C61B93" w:rsidRPr="00C61B93">
              <w:rPr>
                <w:b w:val="0"/>
              </w:rPr>
              <w:t>assuré :</w:t>
            </w:r>
            <w:r w:rsidR="00B23B24">
              <w:rPr>
                <w:b w:val="0"/>
              </w:rPr>
              <w:t xml:space="preserve">  </w:t>
            </w:r>
            <w:r w:rsidRPr="00C61B93">
              <w:rPr>
                <w:b w:val="0"/>
              </w:rPr>
              <w:t>…………………</w:t>
            </w:r>
            <w:r w:rsidR="00C61B93">
              <w:rPr>
                <w:b w:val="0"/>
              </w:rPr>
              <w:t>……………………</w:t>
            </w:r>
            <w:r w:rsidR="006E4DD3">
              <w:rPr>
                <w:b w:val="0"/>
              </w:rPr>
              <w:t>.</w:t>
            </w:r>
          </w:p>
        </w:tc>
        <w:tc>
          <w:tcPr>
            <w:tcW w:w="48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40FFA" w14:textId="0A2F06CA" w:rsidR="00972B7C" w:rsidRDefault="00C307EB" w:rsidP="006057A9">
            <w:pPr>
              <w:pStyle w:val="Titre1"/>
            </w:pPr>
            <w:r>
              <w:t>Intervenant</w:t>
            </w:r>
            <w:r w:rsidR="00BE1A71">
              <w:t>s</w:t>
            </w:r>
            <w:r>
              <w:t xml:space="preserve"> du </w:t>
            </w:r>
            <w:r w:rsidR="00BE1A71">
              <w:t>réseau</w:t>
            </w:r>
            <w:r w:rsidR="003429B4">
              <w:t>:</w:t>
            </w:r>
          </w:p>
          <w:p w14:paraId="1267DEF8" w14:textId="77419A78" w:rsidR="003429B4" w:rsidRDefault="00EB5FC0" w:rsidP="0033227F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-124155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7C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72B7C"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 w:rsidR="00C52D11">
              <w:rPr>
                <w:rFonts w:ascii="Arial" w:hAnsi="Arial" w:cs="Arial"/>
                <w:sz w:val="20"/>
                <w:szCs w:val="20"/>
              </w:rPr>
              <w:t>CMS ou OSAD</w:t>
            </w:r>
          </w:p>
          <w:p w14:paraId="02185E43" w14:textId="4C4E681A" w:rsidR="00D46FC1" w:rsidRDefault="00D46FC1" w:rsidP="00D46FC1">
            <w:pPr>
              <w:spacing w:before="120"/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F4464F">
              <w:rPr>
                <w:rFonts w:ascii="Arial" w:hAnsi="Arial" w:cs="Arial"/>
                <w:sz w:val="18"/>
                <w:szCs w:val="18"/>
              </w:rPr>
              <w:t>Nom et mail</w:t>
            </w:r>
            <w:r w:rsidR="00B23B2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>……………………………………</w:t>
            </w:r>
            <w:r w:rsidR="006E4DD3">
              <w:rPr>
                <w:rFonts w:ascii="Arial" w:hAnsi="Arial" w:cs="Arial"/>
              </w:rPr>
              <w:t>…..</w:t>
            </w:r>
          </w:p>
          <w:p w14:paraId="0439BEB7" w14:textId="6CBBE66C" w:rsidR="0033227F" w:rsidRDefault="00EB5FC0" w:rsidP="00F4464F">
            <w:pPr>
              <w:spacing w:before="120"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81376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27F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72B7C"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 w:rsidR="0033227F">
              <w:rPr>
                <w:rFonts w:ascii="Arial" w:hAnsi="Arial" w:cs="Arial"/>
                <w:sz w:val="20"/>
                <w:szCs w:val="20"/>
              </w:rPr>
              <w:t>CGA</w:t>
            </w:r>
            <w:r w:rsidR="00A77A6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3227F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112519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27F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3227F"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 w:rsidR="00C52D11">
              <w:rPr>
                <w:rFonts w:ascii="Arial" w:hAnsi="Arial" w:cs="Arial"/>
                <w:sz w:val="20"/>
                <w:szCs w:val="20"/>
              </w:rPr>
              <w:t>CAT</w:t>
            </w:r>
            <w:r w:rsidR="00A77A6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3227F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-149493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27F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3227F"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 w:rsidR="0033227F">
              <w:rPr>
                <w:rFonts w:ascii="Arial" w:hAnsi="Arial" w:cs="Arial"/>
                <w:sz w:val="20"/>
                <w:szCs w:val="20"/>
              </w:rPr>
              <w:t>Diab. Est</w:t>
            </w:r>
          </w:p>
          <w:p w14:paraId="3446B051" w14:textId="1C8356C0" w:rsidR="00972B7C" w:rsidRPr="0033227F" w:rsidRDefault="00F4464F" w:rsidP="0033227F">
            <w:pPr>
              <w:tabs>
                <w:tab w:val="left" w:pos="1915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F4464F">
              <w:rPr>
                <w:rFonts w:ascii="Arial" w:hAnsi="Arial" w:cs="Arial"/>
                <w:sz w:val="18"/>
                <w:szCs w:val="18"/>
              </w:rPr>
              <w:t>Nom et mail</w:t>
            </w:r>
            <w:r w:rsidR="00B23B2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>………………………</w:t>
            </w:r>
            <w:r w:rsidR="0033227F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</w:t>
            </w:r>
            <w:r w:rsidR="006E4DD3">
              <w:rPr>
                <w:rFonts w:ascii="Arial" w:hAnsi="Arial" w:cs="Arial"/>
              </w:rPr>
              <w:t>…..</w:t>
            </w:r>
          </w:p>
          <w:p w14:paraId="4B9F4D00" w14:textId="602619F0" w:rsidR="0033227F" w:rsidRDefault="00EB5FC0" w:rsidP="0033227F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120521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27F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3227F"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 w:rsidR="0033227F">
              <w:rPr>
                <w:rFonts w:ascii="Arial" w:hAnsi="Arial" w:cs="Arial"/>
                <w:sz w:val="20"/>
                <w:szCs w:val="20"/>
              </w:rPr>
              <w:t>CMEV</w:t>
            </w:r>
            <w:r w:rsidR="00A77A6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3227F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154101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27F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3227F"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 w:rsidR="0033227F">
              <w:rPr>
                <w:rFonts w:ascii="Arial" w:hAnsi="Arial" w:cs="Arial"/>
                <w:sz w:val="20"/>
                <w:szCs w:val="20"/>
              </w:rPr>
              <w:t>CSS</w:t>
            </w:r>
          </w:p>
          <w:p w14:paraId="55F507AE" w14:textId="2ACFEE19" w:rsidR="00D93B58" w:rsidRDefault="00EB5FC0" w:rsidP="00A17B02">
            <w:pPr>
              <w:tabs>
                <w:tab w:val="left" w:pos="4235"/>
              </w:tabs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192436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27F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3227F"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 w:rsidR="00D93B58">
              <w:rPr>
                <w:rFonts w:ascii="Arial" w:hAnsi="Arial" w:cs="Arial"/>
                <w:sz w:val="20"/>
                <w:szCs w:val="20"/>
              </w:rPr>
              <w:t>EMSP</w:t>
            </w:r>
            <w:r w:rsidR="00A77A6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93B58"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73019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A6A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93B58"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 w:rsidR="00D93B58">
              <w:rPr>
                <w:rFonts w:ascii="Arial" w:hAnsi="Arial" w:cs="Arial"/>
                <w:sz w:val="20"/>
                <w:szCs w:val="20"/>
              </w:rPr>
              <w:t>Psychiatre privé</w:t>
            </w:r>
          </w:p>
          <w:p w14:paraId="65952E5B" w14:textId="070D2AE3" w:rsidR="00F4464F" w:rsidRDefault="00F4464F" w:rsidP="0033227F">
            <w:pPr>
              <w:spacing w:before="120"/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F4464F">
              <w:rPr>
                <w:rFonts w:ascii="Arial" w:hAnsi="Arial" w:cs="Arial"/>
                <w:sz w:val="18"/>
                <w:szCs w:val="18"/>
              </w:rPr>
              <w:t>Nom et mail</w:t>
            </w:r>
            <w:r w:rsidR="00B23B2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>……………………………………</w:t>
            </w:r>
            <w:r w:rsidR="006E4DD3">
              <w:rPr>
                <w:rFonts w:ascii="Arial" w:hAnsi="Arial" w:cs="Arial"/>
              </w:rPr>
              <w:t>…..</w:t>
            </w:r>
          </w:p>
          <w:p w14:paraId="765D5BE4" w14:textId="1A1233ED" w:rsidR="0033227F" w:rsidRDefault="00EB5FC0" w:rsidP="0033227F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69582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27F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3227F"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 w:rsidR="00C52D11">
              <w:rPr>
                <w:rFonts w:ascii="Arial" w:hAnsi="Arial" w:cs="Arial"/>
                <w:sz w:val="20"/>
                <w:szCs w:val="20"/>
              </w:rPr>
              <w:t>EMS</w:t>
            </w:r>
          </w:p>
          <w:p w14:paraId="35627EE6" w14:textId="158E059A" w:rsidR="00F4464F" w:rsidRDefault="00F4464F" w:rsidP="00D93B58">
            <w:pPr>
              <w:spacing w:before="120"/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F4464F">
              <w:rPr>
                <w:rFonts w:ascii="Arial" w:hAnsi="Arial" w:cs="Arial"/>
                <w:sz w:val="18"/>
                <w:szCs w:val="18"/>
              </w:rPr>
              <w:t>Nom et mail</w:t>
            </w:r>
            <w:r w:rsidR="00B23B2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>……………………………………</w:t>
            </w:r>
            <w:r w:rsidR="006E4DD3">
              <w:rPr>
                <w:rFonts w:ascii="Arial" w:hAnsi="Arial" w:cs="Arial"/>
              </w:rPr>
              <w:t>…..</w:t>
            </w:r>
          </w:p>
          <w:p w14:paraId="155E68CD" w14:textId="1EAB1ED0" w:rsidR="0033227F" w:rsidRDefault="00EB5FC0" w:rsidP="00D93B58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-31526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27F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3227F"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 w:rsidR="00D93B58">
              <w:rPr>
                <w:rFonts w:ascii="Arial" w:hAnsi="Arial" w:cs="Arial"/>
                <w:sz w:val="20"/>
                <w:szCs w:val="20"/>
              </w:rPr>
              <w:t>Autre, précisez :</w:t>
            </w:r>
          </w:p>
          <w:p w14:paraId="30A843BA" w14:textId="5803395C" w:rsidR="003429B4" w:rsidRPr="0046529E" w:rsidRDefault="00D93B58" w:rsidP="0071174B">
            <w:pPr>
              <w:tabs>
                <w:tab w:val="left" w:pos="1915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  <w:r w:rsidR="006E4DD3">
              <w:rPr>
                <w:rFonts w:ascii="Arial" w:hAnsi="Arial" w:cs="Arial"/>
              </w:rPr>
              <w:t>…..</w:t>
            </w:r>
          </w:p>
        </w:tc>
      </w:tr>
      <w:tr w:rsidR="00972B7C" w:rsidRPr="00655F3A" w14:paraId="67A5DAE2" w14:textId="77777777" w:rsidTr="006E4DD3">
        <w:trPr>
          <w:trHeight w:val="2678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73EAA" w14:textId="008EFFC5" w:rsidR="00972B7C" w:rsidRDefault="00972B7C" w:rsidP="00972B7C">
            <w:pPr>
              <w:spacing w:before="120"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Coordonnées des proches aidants</w:t>
            </w:r>
          </w:p>
          <w:p w14:paraId="52CBE416" w14:textId="4885B6ED" w:rsidR="00972B7C" w:rsidRDefault="00B23B24" w:rsidP="00C61B93">
            <w:pPr>
              <w:spacing w:before="60"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/ Prénom  </w:t>
            </w:r>
            <w:r w:rsidR="00972B7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6E4DD3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72FA0238" w14:textId="19A2AF67" w:rsidR="00972B7C" w:rsidRDefault="00B23B24" w:rsidP="00C61B93">
            <w:pPr>
              <w:spacing w:before="60"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 </w:t>
            </w:r>
            <w:r w:rsidR="00972B7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6E4DD3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7C342390" w14:textId="67C83B36" w:rsidR="00972B7C" w:rsidRDefault="00972B7C" w:rsidP="00C61B93">
            <w:pPr>
              <w:spacing w:before="60"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 w:rsidR="006E4DD3">
              <w:rPr>
                <w:rFonts w:ascii="Arial" w:hAnsi="Arial" w:cs="Arial"/>
                <w:sz w:val="20"/>
                <w:szCs w:val="20"/>
              </w:rPr>
              <w:t>…...</w:t>
            </w:r>
          </w:p>
          <w:p w14:paraId="77454A03" w14:textId="040FA8B8" w:rsidR="00972B7C" w:rsidRDefault="00B23B24" w:rsidP="00C61B93">
            <w:pPr>
              <w:spacing w:before="60"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Lien de parenté  </w:t>
            </w:r>
            <w:r w:rsidR="00972B7C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6E4DD3"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38355B4A" w14:textId="478398B7" w:rsidR="00972B7C" w:rsidRDefault="00B23B24" w:rsidP="00C61B93">
            <w:pPr>
              <w:spacing w:before="120" w:line="276" w:lineRule="auto"/>
              <w:ind w:right="-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Téléphone  </w:t>
            </w:r>
            <w:r w:rsidR="00972B7C" w:rsidRPr="0046529E">
              <w:rPr>
                <w:rFonts w:ascii="Arial" w:hAnsi="Arial" w:cs="Arial"/>
              </w:rPr>
              <w:t>……………………………</w:t>
            </w:r>
            <w:r w:rsidR="00972B7C">
              <w:rPr>
                <w:rFonts w:ascii="Arial" w:hAnsi="Arial" w:cs="Arial"/>
              </w:rPr>
              <w:t>……..</w:t>
            </w:r>
            <w:r w:rsidR="00972B7C" w:rsidRPr="0046529E">
              <w:rPr>
                <w:rFonts w:ascii="Arial" w:hAnsi="Arial" w:cs="Arial"/>
              </w:rPr>
              <w:t>…</w:t>
            </w:r>
            <w:r w:rsidR="006E4DD3">
              <w:rPr>
                <w:rFonts w:ascii="Arial" w:hAnsi="Arial" w:cs="Arial"/>
              </w:rPr>
              <w:t>……</w:t>
            </w:r>
          </w:p>
        </w:tc>
        <w:tc>
          <w:tcPr>
            <w:tcW w:w="486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BE5A5" w14:textId="77777777" w:rsidR="00972B7C" w:rsidRDefault="00972B7C" w:rsidP="006057A9">
            <w:pPr>
              <w:pStyle w:val="Titre1"/>
            </w:pPr>
          </w:p>
        </w:tc>
      </w:tr>
    </w:tbl>
    <w:p w14:paraId="57C73C3D" w14:textId="004B89DC" w:rsidR="00671A73" w:rsidRDefault="00671A73" w:rsidP="000D6AC7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15ECA4D" w14:textId="77777777"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Eléments d’anamnèse et motifs de la consultation</w:t>
      </w:r>
    </w:p>
    <w:p w14:paraId="7C83B327" w14:textId="77777777"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14:paraId="637CCE6F" w14:textId="77777777" w:rsidR="00880786" w:rsidRDefault="0046529E" w:rsidP="00880786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3333"/>
          <w:sz w:val="20"/>
          <w:szCs w:val="20"/>
        </w:rPr>
        <w:br/>
      </w:r>
    </w:p>
    <w:p w14:paraId="46086E7C" w14:textId="77777777" w:rsidR="0046529E" w:rsidRDefault="0046529E" w:rsidP="00880786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C83760B" w14:textId="77777777" w:rsidR="0046529E" w:rsidRDefault="0046529E" w:rsidP="00880786">
      <w:pPr>
        <w:ind w:right="-567"/>
        <w:rPr>
          <w:rFonts w:ascii="Arial" w:hAnsi="Arial" w:cs="Arial"/>
          <w:color w:val="333333"/>
          <w:sz w:val="20"/>
          <w:szCs w:val="20"/>
        </w:rPr>
      </w:pPr>
    </w:p>
    <w:p w14:paraId="6A546C85" w14:textId="77777777" w:rsidR="0046529E" w:rsidRDefault="0046529E" w:rsidP="00880786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3D41311" w14:textId="77777777" w:rsidR="0046529E" w:rsidRDefault="0046529E" w:rsidP="00880786">
      <w:pPr>
        <w:ind w:right="-567"/>
        <w:rPr>
          <w:rFonts w:ascii="Arial" w:hAnsi="Arial" w:cs="Arial"/>
          <w:color w:val="333333"/>
          <w:sz w:val="20"/>
          <w:szCs w:val="20"/>
        </w:rPr>
      </w:pPr>
    </w:p>
    <w:p w14:paraId="39EC4A78" w14:textId="77777777" w:rsidR="0046529E" w:rsidRDefault="0046529E" w:rsidP="00880786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8F1A886" w14:textId="77777777" w:rsidR="0046529E" w:rsidRDefault="0046529E" w:rsidP="00880786">
      <w:pPr>
        <w:ind w:right="-567"/>
        <w:rPr>
          <w:rFonts w:ascii="Arial" w:hAnsi="Arial" w:cs="Arial"/>
          <w:color w:val="333333"/>
          <w:sz w:val="20"/>
          <w:szCs w:val="20"/>
        </w:rPr>
      </w:pPr>
    </w:p>
    <w:p w14:paraId="29DAE8BC" w14:textId="77777777" w:rsidR="0046529E" w:rsidRDefault="0046529E" w:rsidP="00880786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E1F35C9" w14:textId="77777777"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14:paraId="1E5F306C" w14:textId="77777777" w:rsidR="00880786" w:rsidRDefault="00880786" w:rsidP="00880786">
      <w:pPr>
        <w:ind w:right="-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Diagnostics actuels et comorbidités</w:t>
      </w:r>
    </w:p>
    <w:p w14:paraId="44D14EE4" w14:textId="77777777"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14:paraId="2CCC4863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3333"/>
          <w:sz w:val="20"/>
          <w:szCs w:val="20"/>
        </w:rPr>
        <w:br/>
      </w:r>
    </w:p>
    <w:p w14:paraId="3401C359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2B00ED0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</w:p>
    <w:p w14:paraId="77352776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D37DB45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</w:p>
    <w:p w14:paraId="72E3B437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4858D21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</w:p>
    <w:p w14:paraId="3283FB3D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C4A1B3F" w14:textId="77777777" w:rsidR="00880786" w:rsidRDefault="00880786" w:rsidP="00880786">
      <w:pPr>
        <w:ind w:right="-567"/>
        <w:rPr>
          <w:rFonts w:ascii="Arial" w:hAnsi="Arial" w:cs="Arial"/>
          <w:color w:val="333333"/>
          <w:sz w:val="20"/>
          <w:szCs w:val="20"/>
        </w:rPr>
      </w:pPr>
    </w:p>
    <w:p w14:paraId="1203E953" w14:textId="77777777" w:rsidR="00880786" w:rsidRDefault="00880786" w:rsidP="00880786">
      <w:pPr>
        <w:ind w:right="-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1AD9CA" w14:textId="77777777"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Traitement actuel</w:t>
      </w:r>
    </w:p>
    <w:p w14:paraId="1021DC8C" w14:textId="77777777"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14:paraId="7E16A93E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3333"/>
          <w:sz w:val="20"/>
          <w:szCs w:val="20"/>
        </w:rPr>
        <w:br/>
      </w:r>
    </w:p>
    <w:p w14:paraId="4667AD2E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26B88B8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</w:p>
    <w:p w14:paraId="4268A780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3EEBD3B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</w:p>
    <w:p w14:paraId="38DE5135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3DE30C0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</w:p>
    <w:p w14:paraId="3E010F11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9ABC66F" w14:textId="77777777"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14:paraId="5DE86032" w14:textId="77777777"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14:paraId="36BF5022" w14:textId="77777777"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Examens déjà pratiqués</w:t>
      </w:r>
    </w:p>
    <w:p w14:paraId="6471E664" w14:textId="77777777" w:rsidR="00880786" w:rsidRDefault="00880786" w:rsidP="00880786">
      <w:pPr>
        <w:ind w:right="-567"/>
        <w:rPr>
          <w:rFonts w:ascii="Arial" w:hAnsi="Arial" w:cs="Arial"/>
          <w:b/>
          <w:bCs/>
          <w:sz w:val="16"/>
          <w:szCs w:val="16"/>
        </w:rPr>
      </w:pPr>
    </w:p>
    <w:p w14:paraId="00A07375" w14:textId="77777777" w:rsidR="00880786" w:rsidRDefault="00880786" w:rsidP="00880786">
      <w:pPr>
        <w:numPr>
          <w:ilvl w:val="0"/>
          <w:numId w:val="1"/>
        </w:numPr>
        <w:tabs>
          <w:tab w:val="left" w:pos="720"/>
        </w:tabs>
        <w:ind w:left="720" w:right="-56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et score MMSE (version du Greco) / test de l’horloge, si vous en disposez</w:t>
      </w:r>
    </w:p>
    <w:p w14:paraId="2679FCEA" w14:textId="77777777" w:rsidR="00880786" w:rsidRDefault="00880786" w:rsidP="00880786">
      <w:pPr>
        <w:numPr>
          <w:ilvl w:val="0"/>
          <w:numId w:val="1"/>
        </w:numPr>
        <w:tabs>
          <w:tab w:val="left" w:pos="720"/>
        </w:tabs>
        <w:ind w:left="720" w:right="-56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Laboratoire et imagerie cérébrale, si pratiqués</w:t>
      </w:r>
    </w:p>
    <w:p w14:paraId="30E85355" w14:textId="77777777" w:rsidR="00880786" w:rsidRDefault="00880786" w:rsidP="00880786">
      <w:pPr>
        <w:numPr>
          <w:ilvl w:val="0"/>
          <w:numId w:val="1"/>
        </w:numPr>
        <w:tabs>
          <w:tab w:val="left" w:pos="720"/>
        </w:tabs>
        <w:ind w:left="720" w:right="-56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Examen neuropsychologique et/ou toute autre information nécessaire</w:t>
      </w:r>
    </w:p>
    <w:p w14:paraId="475ECDDC" w14:textId="7467E531" w:rsidR="00C52D11" w:rsidRDefault="00C52D11" w:rsidP="00880786">
      <w:pPr>
        <w:numPr>
          <w:ilvl w:val="0"/>
          <w:numId w:val="1"/>
        </w:numPr>
        <w:tabs>
          <w:tab w:val="left" w:pos="720"/>
        </w:tabs>
        <w:ind w:left="720" w:right="-56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Check-list d’arlete – psychiatrie de la personne âgée, si elle a été complétée</w:t>
      </w:r>
    </w:p>
    <w:p w14:paraId="5BD1BD4E" w14:textId="77777777" w:rsidR="00880786" w:rsidRDefault="00880786" w:rsidP="00880786">
      <w:pPr>
        <w:ind w:right="-567"/>
        <w:rPr>
          <w:rFonts w:ascii="Arial" w:hAnsi="Arial" w:cs="Arial"/>
          <w:sz w:val="16"/>
          <w:szCs w:val="16"/>
        </w:rPr>
      </w:pPr>
    </w:p>
    <w:p w14:paraId="18583E3B" w14:textId="77777777" w:rsidR="00880786" w:rsidRDefault="00880786" w:rsidP="00880786">
      <w:pPr>
        <w:ind w:right="-56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Merci de nous transmettre une copie de ces résultats.</w:t>
      </w:r>
    </w:p>
    <w:p w14:paraId="0C5813FC" w14:textId="77777777"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14:paraId="2A036704" w14:textId="77777777"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14:paraId="5F93CE55" w14:textId="77777777" w:rsidR="00880786" w:rsidRDefault="00880786" w:rsidP="00880786">
      <w:pPr>
        <w:ind w:right="-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Merci de nous transmettre toute autre remarque ou information utile</w:t>
      </w:r>
    </w:p>
    <w:p w14:paraId="445F7077" w14:textId="77777777"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14:paraId="1C6A5A0D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3333"/>
          <w:sz w:val="20"/>
          <w:szCs w:val="20"/>
        </w:rPr>
        <w:br/>
      </w:r>
    </w:p>
    <w:p w14:paraId="370D6FE0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989C556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</w:p>
    <w:p w14:paraId="5564295E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E93CCAB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</w:p>
    <w:p w14:paraId="071FADF1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560A6BA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</w:p>
    <w:p w14:paraId="47E925E8" w14:textId="77777777" w:rsidR="0046529E" w:rsidRDefault="0046529E" w:rsidP="0046529E">
      <w:pPr>
        <w:ind w:right="-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660042E" w14:textId="77777777" w:rsidR="005703FD" w:rsidRDefault="005703FD" w:rsidP="00880786">
      <w:pPr>
        <w:ind w:right="-567"/>
        <w:rPr>
          <w:rFonts w:ascii="Arial" w:hAnsi="Arial" w:cs="Arial"/>
          <w:sz w:val="20"/>
          <w:szCs w:val="20"/>
        </w:rPr>
      </w:pPr>
    </w:p>
    <w:sectPr w:rsidR="005703FD" w:rsidSect="00B63AEC">
      <w:footerReference w:type="default" r:id="rId7"/>
      <w:pgSz w:w="11906" w:h="16838"/>
      <w:pgMar w:top="851" w:right="849" w:bottom="709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C70CA" w14:textId="77777777" w:rsidR="00EA0102" w:rsidRDefault="00EA0102" w:rsidP="005703FD">
      <w:r>
        <w:separator/>
      </w:r>
    </w:p>
  </w:endnote>
  <w:endnote w:type="continuationSeparator" w:id="0">
    <w:p w14:paraId="48B1A866" w14:textId="77777777" w:rsidR="00EA0102" w:rsidRDefault="00EA0102" w:rsidP="0057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544344"/>
      <w:docPartObj>
        <w:docPartGallery w:val="Page Numbers (Bottom of Page)"/>
        <w:docPartUnique/>
      </w:docPartObj>
    </w:sdtPr>
    <w:sdtEndPr/>
    <w:sdtContent>
      <w:p w14:paraId="40768501" w14:textId="77777777" w:rsidR="00671A73" w:rsidRDefault="00B63AEC" w:rsidP="00671A73">
        <w:pPr>
          <w:pStyle w:val="Pieddepage"/>
          <w:pBdr>
            <w:top w:val="single" w:sz="4" w:space="1" w:color="auto"/>
          </w:pBdr>
        </w:pPr>
        <w:r>
          <w:rPr>
            <w:rFonts w:ascii="Arial" w:hAnsi="Arial" w:cs="Arial"/>
            <w:b/>
            <w:bCs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26307274" wp14:editId="2BA39D5D">
              <wp:simplePos x="0" y="0"/>
              <wp:positionH relativeFrom="column">
                <wp:posOffset>-1905</wp:posOffset>
              </wp:positionH>
              <wp:positionV relativeFrom="paragraph">
                <wp:posOffset>46355</wp:posOffset>
              </wp:positionV>
              <wp:extent cx="889000" cy="514350"/>
              <wp:effectExtent l="0" t="0" r="635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ANT_LOGO_2017_Standar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0" cy="514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DD95D0B" w14:textId="77777777" w:rsidR="00A23E45" w:rsidRDefault="00A23E45" w:rsidP="00B63AEC">
        <w:pPr>
          <w:pStyle w:val="Pieddepage"/>
          <w:pBdr>
            <w:top w:val="single" w:sz="4" w:space="1" w:color="auto"/>
          </w:pBdr>
          <w:tabs>
            <w:tab w:val="clear" w:pos="9072"/>
            <w:tab w:val="right" w:pos="9639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B5FC0" w:rsidRPr="00EB5FC0">
          <w:rPr>
            <w:noProof/>
            <w:lang w:val="fr-FR"/>
          </w:rPr>
          <w:t>1</w:t>
        </w:r>
        <w:r>
          <w:fldChar w:fldCharType="end"/>
        </w:r>
      </w:p>
    </w:sdtContent>
  </w:sdt>
  <w:p w14:paraId="36D33521" w14:textId="77777777" w:rsidR="005703FD" w:rsidRDefault="005703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B5B60" w14:textId="77777777" w:rsidR="00EA0102" w:rsidRDefault="00EA0102" w:rsidP="005703FD">
      <w:r>
        <w:separator/>
      </w:r>
    </w:p>
  </w:footnote>
  <w:footnote w:type="continuationSeparator" w:id="0">
    <w:p w14:paraId="0481F9AD" w14:textId="77777777" w:rsidR="00EA0102" w:rsidRDefault="00EA0102" w:rsidP="0057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B5D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9"/>
    <w:rsid w:val="000575BC"/>
    <w:rsid w:val="00066DD0"/>
    <w:rsid w:val="00091B8F"/>
    <w:rsid w:val="000D6AC7"/>
    <w:rsid w:val="00107400"/>
    <w:rsid w:val="001C1D62"/>
    <w:rsid w:val="00235ADE"/>
    <w:rsid w:val="00247CAD"/>
    <w:rsid w:val="0033227F"/>
    <w:rsid w:val="003429B4"/>
    <w:rsid w:val="003D6288"/>
    <w:rsid w:val="00437D6B"/>
    <w:rsid w:val="0046529E"/>
    <w:rsid w:val="00492247"/>
    <w:rsid w:val="0055346C"/>
    <w:rsid w:val="005703FD"/>
    <w:rsid w:val="00671A73"/>
    <w:rsid w:val="00681D3B"/>
    <w:rsid w:val="006E4DD3"/>
    <w:rsid w:val="00701004"/>
    <w:rsid w:val="00702D87"/>
    <w:rsid w:val="0071174B"/>
    <w:rsid w:val="00750654"/>
    <w:rsid w:val="007C3F2A"/>
    <w:rsid w:val="007F0556"/>
    <w:rsid w:val="008338AB"/>
    <w:rsid w:val="00846294"/>
    <w:rsid w:val="00880786"/>
    <w:rsid w:val="008A290D"/>
    <w:rsid w:val="009109F0"/>
    <w:rsid w:val="00972B7C"/>
    <w:rsid w:val="00A17B02"/>
    <w:rsid w:val="00A23E45"/>
    <w:rsid w:val="00A41220"/>
    <w:rsid w:val="00A77A6A"/>
    <w:rsid w:val="00AA57C6"/>
    <w:rsid w:val="00AE0987"/>
    <w:rsid w:val="00B23B24"/>
    <w:rsid w:val="00B37D1F"/>
    <w:rsid w:val="00B63AEC"/>
    <w:rsid w:val="00BE1A71"/>
    <w:rsid w:val="00C307EB"/>
    <w:rsid w:val="00C52D11"/>
    <w:rsid w:val="00C61B93"/>
    <w:rsid w:val="00D46FC1"/>
    <w:rsid w:val="00D93B58"/>
    <w:rsid w:val="00E22A79"/>
    <w:rsid w:val="00EA0102"/>
    <w:rsid w:val="00EA0CBD"/>
    <w:rsid w:val="00EB5FC0"/>
    <w:rsid w:val="00EF4B27"/>
    <w:rsid w:val="00F10169"/>
    <w:rsid w:val="00F22A54"/>
    <w:rsid w:val="00F30A8F"/>
    <w:rsid w:val="00F4464F"/>
    <w:rsid w:val="00F529B4"/>
    <w:rsid w:val="00FA7992"/>
    <w:rsid w:val="00FD69FE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E7F9C86"/>
  <w15:docId w15:val="{CCE2CB9D-710A-40F5-BD99-A68E995F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C1"/>
    <w:pPr>
      <w:spacing w:after="0" w:line="240" w:lineRule="auto"/>
    </w:pPr>
    <w:rPr>
      <w:rFonts w:ascii="Calibri" w:eastAsia="Times New Roman" w:hAnsi="Calibri" w:cs="Calibri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880786"/>
    <w:pPr>
      <w:keepNext/>
      <w:spacing w:before="120"/>
      <w:ind w:right="-56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0786"/>
    <w:rPr>
      <w:rFonts w:ascii="Arial" w:eastAsia="Times New Roman" w:hAnsi="Arial" w:cs="Arial"/>
      <w:b/>
      <w:bCs/>
      <w:sz w:val="20"/>
      <w:szCs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8807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786"/>
    <w:rPr>
      <w:rFonts w:ascii="Calibri" w:eastAsia="Times New Roman" w:hAnsi="Calibri" w:cs="Calibri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3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3FD"/>
    <w:rPr>
      <w:rFonts w:ascii="Tahoma" w:eastAsia="Times New Roman" w:hAnsi="Tahoma" w:cs="Tahoma"/>
      <w:sz w:val="16"/>
      <w:szCs w:val="16"/>
      <w:lang w:eastAsia="fr-CH"/>
    </w:rPr>
  </w:style>
  <w:style w:type="character" w:styleId="Textedelespacerserv">
    <w:name w:val="Placeholder Text"/>
    <w:basedOn w:val="Policepardfaut"/>
    <w:uiPriority w:val="99"/>
    <w:semiHidden/>
    <w:rsid w:val="005703F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703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03FD"/>
    <w:rPr>
      <w:rFonts w:ascii="Calibri" w:eastAsia="Times New Roman" w:hAnsi="Calibri" w:cs="Calibri"/>
      <w:lang w:eastAsia="fr-CH"/>
    </w:rPr>
  </w:style>
  <w:style w:type="table" w:styleId="Grilledutableau">
    <w:name w:val="Table Grid"/>
    <w:basedOn w:val="TableauNormal"/>
    <w:uiPriority w:val="59"/>
    <w:rsid w:val="00AA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1CFA97B.dotm</Template>
  <TotalTime>0</TotalTime>
  <Pages>2</Pages>
  <Words>540</Words>
  <Characters>2972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GuehenneuxS</dc:creator>
  <cp:lastModifiedBy>Tufo Andaloro Lina</cp:lastModifiedBy>
  <cp:revision>2</cp:revision>
  <cp:lastPrinted>2020-05-25T08:29:00Z</cp:lastPrinted>
  <dcterms:created xsi:type="dcterms:W3CDTF">2022-12-13T14:18:00Z</dcterms:created>
  <dcterms:modified xsi:type="dcterms:W3CDTF">2022-12-13T14:18:00Z</dcterms:modified>
</cp:coreProperties>
</file>