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1.0 (Apache licensed) using REFERENCE JAXB in Oracle Java 1.8.0_301 on Windows Server 2016 -->
    <w:p w:rsidRPr="00F07CA2" w:rsidR="009D2B1A" w:rsidP="009D2B1A" w:rsidRDefault="009C7907">
      <w:pPr>
        <w:rPr>
          <w:rFonts w:cs="Arial"/>
          <w:sz w:val="20"/>
          <w:szCs w:val="20"/>
        </w:rPr>
      </w:pPr>
      <w:r w:rsidRPr="00F07CA2">
        <w:rPr>
          <w:noProof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18F0566A" wp14:editId="572FDB66">
                <wp:simplePos x="0" y="0"/>
                <wp:positionH relativeFrom="column">
                  <wp:posOffset>873760</wp:posOffset>
                </wp:positionH>
                <wp:positionV relativeFrom="page">
                  <wp:posOffset>287836</wp:posOffset>
                </wp:positionV>
                <wp:extent cx="4847499" cy="298450"/>
                <wp:effectExtent l="0" t="0" r="10795" b="25400"/>
                <wp:wrapNone/>
                <wp:docPr id="1" name="Text 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4847499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21D68" w:rsidR="0095111A" w:rsidP="009C7907" w:rsidRDefault="0095111A">
                            <w:pPr>
                              <w:pStyle w:val="En-tte"/>
                              <w:jc w:val="center"/>
                              <w:rPr>
                                <w:rFonts w:cs="Arial"/>
                              </w:rPr>
                            </w:pPr>
                            <w:r w:rsidRPr="00221D68">
                              <w:rPr>
                                <w:rFonts w:cs="Arial"/>
                              </w:rPr>
                              <w:t xml:space="preserve">Formulaire de demande d’admission en Division B </w:t>
                            </w:r>
                            <w:r w:rsidRPr="00221D68">
                              <w:rPr>
                                <w:rFonts w:cs="Arial"/>
                                <w:b/>
                                <w:bCs/>
                              </w:rPr>
                              <w:t>- version générique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externe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" type="#_x0000_t202" style="position:absolute;margin-left:68.8pt;margin-top:22.65pt;width:381.7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id="Text Box 7" o:spid="_x0000_s1026">
                <v:textbox>
                  <w:txbxContent>
                    <w:p w:rsidRPr="00221D68" w:rsidR="0095111A" w:rsidP="009C7907" w:rsidRDefault="0095111A">
                      <w:pPr>
                        <w:pStyle w:val="En-tte"/>
                        <w:jc w:val="center"/>
                        <w:rPr>
                          <w:rFonts w:cs="Arial"/>
                        </w:rPr>
                      </w:pPr>
                      <w:r w:rsidRPr="00221D68">
                        <w:rPr>
                          <w:rFonts w:cs="Arial"/>
                        </w:rPr>
                        <w:t xml:space="preserve">Formulaire de demande d’admission en Division B </w:t>
                      </w:r>
                      <w:r w:rsidRPr="00221D68">
                        <w:rPr>
                          <w:rFonts w:cs="Arial"/>
                          <w:b/>
                          <w:bCs/>
                        </w:rPr>
                        <w:t>- version générique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externe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07CA2" w:rsidR="009D2B1A">
        <w:rPr>
          <w:rFonts w:cs="Arial"/>
          <w:sz w:val="20"/>
          <w:szCs w:val="20"/>
        </w:rPr>
        <w:t xml:space="preserve">Demande de garantie préalable au </w:t>
      </w:r>
      <w:r w:rsidRPr="00F07CA2" w:rsidR="009D2B1A">
        <w:rPr>
          <w:rFonts w:cs="Arial"/>
          <w:b/>
          <w:sz w:val="20"/>
          <w:szCs w:val="20"/>
        </w:rPr>
        <w:t>médecin-conseil de l’assureur-maladie</w:t>
      </w:r>
      <w:r w:rsidRPr="00F07CA2" w:rsidR="009D2B1A">
        <w:rPr>
          <w:rFonts w:cs="Arial"/>
          <w:sz w:val="20"/>
          <w:szCs w:val="20"/>
        </w:rPr>
        <w:t xml:space="preserve"> (annexe 1, chiffre 11 OPAS)</w:t>
      </w:r>
    </w:p>
    <w:p w:rsidRPr="00F07CA2" w:rsidR="009D2B1A" w:rsidP="009D2B1A" w:rsidRDefault="009D2B1A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80"/>
        <w:ind w:left="426" w:hanging="357"/>
        <w:jc w:val="both"/>
        <w:rPr>
          <w:rFonts w:cs="Arial"/>
          <w:sz w:val="16"/>
          <w:szCs w:val="20"/>
        </w:rPr>
      </w:pPr>
      <w:r w:rsidRPr="00F07CA2">
        <w:rPr>
          <w:rFonts w:cs="Arial"/>
          <w:sz w:val="16"/>
          <w:szCs w:val="20"/>
        </w:rPr>
        <w:t>Ce formulaire est en 2 pages </w:t>
      </w:r>
      <w:r w:rsidRPr="00F07CA2">
        <w:rPr>
          <w:rFonts w:cs="Arial"/>
          <w:b/>
          <w:bCs/>
          <w:sz w:val="16"/>
          <w:szCs w:val="20"/>
        </w:rPr>
        <w:t>: Page 1</w:t>
      </w:r>
      <w:r w:rsidRPr="00F07CA2">
        <w:rPr>
          <w:rFonts w:cs="Arial"/>
          <w:sz w:val="16"/>
          <w:szCs w:val="20"/>
        </w:rPr>
        <w:t xml:space="preserve"> à envoyer par fax </w:t>
      </w:r>
      <w:r w:rsidRPr="00F07CA2">
        <w:rPr>
          <w:rFonts w:cs="Arial"/>
          <w:bCs/>
          <w:sz w:val="16"/>
          <w:szCs w:val="20"/>
        </w:rPr>
        <w:t>avant l'admission au service du médecin-conseil de l'assureur-maladie.</w:t>
      </w:r>
      <w:r w:rsidRPr="00F07CA2">
        <w:rPr>
          <w:rFonts w:cs="Arial"/>
          <w:bCs/>
          <w:sz w:val="16"/>
          <w:szCs w:val="20"/>
        </w:rPr>
        <w:br/>
      </w:r>
      <w:r w:rsidRPr="00F07CA2">
        <w:rPr>
          <w:rFonts w:cs="Arial"/>
          <w:b/>
          <w:sz w:val="16"/>
          <w:szCs w:val="20"/>
        </w:rPr>
        <w:t>Page 2</w:t>
      </w:r>
      <w:r w:rsidRPr="00F07CA2">
        <w:rPr>
          <w:rFonts w:cs="Arial"/>
          <w:bCs/>
          <w:sz w:val="16"/>
          <w:szCs w:val="20"/>
        </w:rPr>
        <w:t xml:space="preserve"> (version générique ou version neuro-réhabilitation) est destinée uniquement aux divisions B </w:t>
      </w:r>
      <w:r w:rsidRPr="00F07CA2">
        <w:rPr>
          <w:rFonts w:cs="Arial"/>
          <w:sz w:val="16"/>
          <w:szCs w:val="20"/>
        </w:rPr>
        <w:t xml:space="preserve">pour </w:t>
      </w:r>
      <w:r w:rsidRPr="00F07CA2">
        <w:rPr>
          <w:rFonts w:cs="Arial"/>
          <w:bCs/>
          <w:sz w:val="16"/>
          <w:szCs w:val="20"/>
        </w:rPr>
        <w:t>leur usage interne.</w:t>
      </w:r>
    </w:p>
    <w:p w:rsidRPr="00F07CA2" w:rsidR="009D2B1A" w:rsidP="009D2B1A" w:rsidRDefault="009D2B1A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80"/>
        <w:ind w:left="426" w:hanging="357"/>
        <w:jc w:val="both"/>
        <w:rPr>
          <w:rFonts w:cs="Arial"/>
          <w:sz w:val="16"/>
          <w:szCs w:val="20"/>
        </w:rPr>
      </w:pPr>
      <w:r w:rsidRPr="00F07CA2">
        <w:rPr>
          <w:rFonts w:cs="Arial"/>
          <w:bCs/>
          <w:sz w:val="16"/>
          <w:szCs w:val="20"/>
        </w:rPr>
        <w:t xml:space="preserve">En ce qui concerne les demandes de </w:t>
      </w:r>
      <w:r w:rsidRPr="00F07CA2">
        <w:rPr>
          <w:rFonts w:cs="Arial"/>
          <w:b/>
          <w:bCs/>
          <w:sz w:val="16"/>
          <w:szCs w:val="20"/>
        </w:rPr>
        <w:t>soins palliatifs</w:t>
      </w:r>
      <w:r w:rsidRPr="00F07CA2">
        <w:rPr>
          <w:rFonts w:cs="Arial"/>
          <w:bCs/>
          <w:sz w:val="16"/>
          <w:szCs w:val="20"/>
        </w:rPr>
        <w:t>, n’envoyez pas ce formulaire</w:t>
      </w:r>
      <w:r w:rsidR="0095111A">
        <w:rPr>
          <w:rFonts w:cs="Arial"/>
          <w:bCs/>
          <w:sz w:val="16"/>
          <w:szCs w:val="20"/>
        </w:rPr>
        <w:t xml:space="preserve"> </w:t>
      </w:r>
      <w:r w:rsidRPr="00F07CA2">
        <w:rPr>
          <w:rFonts w:cs="Arial"/>
          <w:bCs/>
          <w:sz w:val="16"/>
          <w:szCs w:val="20"/>
        </w:rPr>
        <w:t>à l’assureur : l’accord du médecin-conseil n’est pas requis.</w:t>
      </w:r>
    </w:p>
    <w:p w:rsidRPr="00F46649" w:rsidR="00033BDB" w:rsidP="008958A9" w:rsidRDefault="009D2B1A">
      <w:pPr>
        <w:numPr>
          <w:ilvl w:val="0"/>
          <w:numId w:val="1"/>
        </w:numPr>
        <w:tabs>
          <w:tab w:val="clear" w:pos="720"/>
          <w:tab w:val="num" w:pos="426"/>
        </w:tabs>
        <w:spacing w:after="80"/>
        <w:ind w:left="426" w:hanging="357"/>
        <w:jc w:val="both"/>
        <w:rPr>
          <w:rFonts w:cs="Arial"/>
          <w:sz w:val="16"/>
          <w:szCs w:val="20"/>
        </w:rPr>
      </w:pPr>
      <w:r w:rsidRPr="00F07CA2">
        <w:rPr>
          <w:rFonts w:cs="Arial"/>
          <w:sz w:val="16"/>
          <w:szCs w:val="20"/>
        </w:rPr>
        <w:t xml:space="preserve">Le service du médecin-conseil de l'assureur-maladie répond par retour de fax dans les 48h, </w:t>
      </w:r>
      <w:r w:rsidRPr="00F07CA2">
        <w:rPr>
          <w:rFonts w:cs="Arial"/>
          <w:bCs/>
          <w:sz w:val="16"/>
          <w:szCs w:val="20"/>
        </w:rPr>
        <w:t>sans indiquer de délai de garantie.</w:t>
      </w:r>
    </w:p>
    <w:tbl>
      <w:tblPr>
        <w:tblStyle w:val="Grilledutableau"/>
        <w:tblW w:w="10598" w:type="dxa"/>
        <w:tblLayout w:type="fixed"/>
        <w:tblLook w:firstRow="1" w:lastRow="0" w:firstColumn="1" w:lastColumn="0" w:noHBand="0" w:noVBand="1" w:val="04A0"/>
      </w:tblPr>
      <w:tblGrid>
        <w:gridCol w:w="3532"/>
        <w:gridCol w:w="3533"/>
        <w:gridCol w:w="3533"/>
      </w:tblGrid>
      <w:tr w:rsidRPr="00CA0996" w:rsidR="00033BDB" w:rsidTr="0095111A">
        <w:trPr>
          <w:trHeight w:val="113"/>
        </w:trPr>
        <w:tc>
          <w:tcPr>
            <w:tcW w:w="1059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8C52B1" w:rsidR="00033BDB" w:rsidP="0095111A" w:rsidRDefault="00033BDB">
            <w:pPr>
              <w:tabs>
                <w:tab w:val="right" w:pos="9356"/>
              </w:tabs>
              <w:jc w:val="center"/>
              <w:rPr>
                <w:rFonts w:cs="Arial"/>
                <w:b/>
                <w:i/>
                <w:sz w:val="14"/>
                <w:szCs w:val="14"/>
              </w:rPr>
            </w:pPr>
            <w:r w:rsidRPr="008C52B1">
              <w:rPr>
                <w:rFonts w:cs="Arial"/>
                <w:b/>
                <w:i/>
                <w:sz w:val="14"/>
                <w:szCs w:val="14"/>
              </w:rPr>
              <w:t>(Etiquette)</w:t>
            </w:r>
          </w:p>
        </w:tc>
      </w:tr>
      <w:tr w:rsidRPr="00CA0996" w:rsidR="00033BDB" w:rsidTr="0095111A">
        <w:trPr>
          <w:trHeight w:val="170"/>
        </w:trPr>
        <w:tc>
          <w:tcPr>
            <w:tcW w:w="105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E97F1A" w:rsidR="00033BDB" w:rsidP="0095111A" w:rsidRDefault="00033BDB">
            <w:pPr>
              <w:tabs>
                <w:tab w:val="right" w:pos="9356"/>
              </w:tabs>
              <w:rPr>
                <w:rFonts w:cs="Arial"/>
                <w:b/>
                <w:sz w:val="18"/>
                <w:szCs w:val="18"/>
                <w:u w:val="single"/>
              </w:rPr>
            </w:pPr>
            <w:r w:rsidRPr="00E97F1A">
              <w:rPr>
                <w:rFonts w:cs="Arial"/>
                <w:b/>
                <w:sz w:val="18"/>
                <w:szCs w:val="18"/>
                <w:u w:val="single"/>
              </w:rPr>
              <w:t>Patient</w:t>
            </w:r>
            <w:r w:rsidRPr="00E97F1A">
              <w:rPr>
                <w:rFonts w:cs="Arial"/>
                <w:b/>
                <w:sz w:val="18"/>
                <w:szCs w:val="18"/>
              </w:rPr>
              <w:t> :</w:t>
            </w:r>
          </w:p>
        </w:tc>
      </w:tr>
      <w:tr w:rsidRPr="00CA0996" w:rsidR="008958A9" w:rsidTr="0095111A">
        <w:trPr>
          <w:trHeight w:val="284" w:hRule="exact"/>
        </w:trPr>
        <w:tc>
          <w:tcPr>
            <w:tcW w:w="353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E97F1A" w:rsidR="008958A9" w:rsidP="0095111A" w:rsidRDefault="008958A9">
            <w:pPr>
              <w:tabs>
                <w:tab w:val="right" w:pos="9356"/>
              </w:tabs>
              <w:spacing w:after="80"/>
              <w:rPr>
                <w:rFonts w:cs="Arial"/>
                <w:sz w:val="18"/>
                <w:szCs w:val="18"/>
                <w:u w:val="single"/>
              </w:rPr>
            </w:pPr>
            <w:r w:rsidRPr="00E97F1A">
              <w:rPr>
                <w:rFonts w:cs="Arial"/>
                <w:sz w:val="18"/>
                <w:szCs w:val="18"/>
                <w:u w:val="single"/>
              </w:rPr>
              <w:t>Nom</w:t>
            </w:r>
            <w:r w:rsidRPr="00E97F1A">
              <w:rPr>
                <w:rFonts w:cs="Arial"/>
                <w:sz w:val="18"/>
                <w:szCs w:val="18"/>
              </w:rPr>
              <w:t>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F7B0E">
              <w:rPr>
                <w:rFonts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false"/>
                  <w:textInput/>
                </w:ffData>
              </w:fldChar>
            </w:r>
            <w:bookmarkStart w:name="Texte1" w:id="0"/>
            <w:r w:rsidRPr="00BF7B0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7B0E">
              <w:rPr>
                <w:rFonts w:cs="Arial"/>
                <w:sz w:val="16"/>
                <w:szCs w:val="16"/>
              </w:rPr>
            </w:r>
            <w:r w:rsidRPr="00BF7B0E">
              <w:rPr>
                <w:rFonts w:cs="Arial"/>
                <w:sz w:val="16"/>
                <w:szCs w:val="16"/>
              </w:rPr>
              <w:fldChar w:fldCharType="separate"/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97F1A" w:rsidR="008958A9" w:rsidP="0095111A" w:rsidRDefault="008958A9">
            <w:pPr>
              <w:tabs>
                <w:tab w:val="right" w:pos="9356"/>
              </w:tabs>
              <w:spacing w:after="80"/>
              <w:rPr>
                <w:rFonts w:cs="Arial"/>
                <w:sz w:val="18"/>
                <w:szCs w:val="18"/>
                <w:u w:val="single"/>
              </w:rPr>
            </w:pPr>
            <w:r w:rsidRPr="00E97F1A">
              <w:rPr>
                <w:rFonts w:cs="Arial"/>
                <w:sz w:val="18"/>
                <w:szCs w:val="18"/>
                <w:u w:val="single"/>
              </w:rPr>
              <w:t>N° de patient</w:t>
            </w:r>
            <w:r w:rsidRPr="00E97F1A">
              <w:rPr>
                <w:rFonts w:cs="Arial"/>
                <w:sz w:val="18"/>
                <w:szCs w:val="18"/>
              </w:rPr>
              <w:t>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63B25">
              <w:rPr>
                <w:rFonts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false"/>
                  <w:textInput/>
                </w:ffData>
              </w:fldChar>
            </w:r>
            <w:bookmarkStart w:name="Texte12" w:id="1"/>
            <w:r w:rsidRPr="00763B2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63B25">
              <w:rPr>
                <w:rFonts w:cs="Arial"/>
                <w:sz w:val="16"/>
                <w:szCs w:val="16"/>
              </w:rPr>
            </w:r>
            <w:r w:rsidRPr="00763B25">
              <w:rPr>
                <w:rFonts w:cs="Arial"/>
                <w:sz w:val="16"/>
                <w:szCs w:val="16"/>
              </w:rPr>
              <w:fldChar w:fldCharType="separate"/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E97F1A" w:rsidR="008958A9" w:rsidP="0095111A" w:rsidRDefault="008958A9">
            <w:pPr>
              <w:tabs>
                <w:tab w:val="right" w:pos="9356"/>
              </w:tabs>
              <w:spacing w:after="80"/>
              <w:rPr>
                <w:rFonts w:cs="Arial"/>
                <w:b/>
                <w:sz w:val="18"/>
                <w:szCs w:val="18"/>
                <w:u w:val="single"/>
              </w:rPr>
            </w:pPr>
            <w:r w:rsidRPr="00E97F1A">
              <w:rPr>
                <w:rFonts w:cs="Arial"/>
                <w:b/>
                <w:sz w:val="18"/>
                <w:szCs w:val="18"/>
                <w:u w:val="single"/>
              </w:rPr>
              <w:t>Répondant</w:t>
            </w:r>
            <w:r w:rsidRPr="00E97F1A">
              <w:rPr>
                <w:rFonts w:cs="Arial"/>
                <w:b/>
                <w:sz w:val="18"/>
                <w:szCs w:val="18"/>
              </w:rPr>
              <w:t> 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63B2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false"/>
                  <w:textInput/>
                </w:ffData>
              </w:fldChar>
            </w:r>
            <w:bookmarkStart w:name="Texte8" w:id="2"/>
            <w:r w:rsidRPr="00763B2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63B25">
              <w:rPr>
                <w:rFonts w:cs="Arial"/>
                <w:b/>
                <w:sz w:val="16"/>
                <w:szCs w:val="16"/>
              </w:rPr>
            </w:r>
            <w:r w:rsidRPr="00763B2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63B2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Pr="00CA0996" w:rsidR="008958A9" w:rsidTr="0095111A">
        <w:trPr>
          <w:trHeight w:val="284" w:hRule="exact"/>
        </w:trPr>
        <w:tc>
          <w:tcPr>
            <w:tcW w:w="353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E97F1A" w:rsidR="008958A9" w:rsidP="0095111A" w:rsidRDefault="008958A9">
            <w:pPr>
              <w:tabs>
                <w:tab w:val="right" w:pos="9356"/>
              </w:tabs>
              <w:spacing w:after="80"/>
              <w:rPr>
                <w:rFonts w:cs="Arial"/>
                <w:sz w:val="18"/>
                <w:szCs w:val="18"/>
                <w:u w:val="single"/>
              </w:rPr>
            </w:pPr>
            <w:r w:rsidRPr="00E97F1A">
              <w:rPr>
                <w:rFonts w:cs="Arial"/>
                <w:sz w:val="18"/>
                <w:szCs w:val="18"/>
                <w:u w:val="single"/>
              </w:rPr>
              <w:t>Prénom</w:t>
            </w:r>
            <w:r w:rsidRPr="00E97F1A">
              <w:rPr>
                <w:rFonts w:cs="Arial"/>
                <w:sz w:val="18"/>
                <w:szCs w:val="18"/>
              </w:rPr>
              <w:t>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F7B0E">
              <w:rPr>
                <w:rFonts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false"/>
                  <w:textInput/>
                </w:ffData>
              </w:fldChar>
            </w:r>
            <w:bookmarkStart w:name="Texte2" w:id="3"/>
            <w:r w:rsidRPr="00BF7B0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7B0E">
              <w:rPr>
                <w:rFonts w:cs="Arial"/>
                <w:sz w:val="16"/>
                <w:szCs w:val="16"/>
              </w:rPr>
            </w:r>
            <w:r w:rsidRPr="00BF7B0E">
              <w:rPr>
                <w:rFonts w:cs="Arial"/>
                <w:sz w:val="16"/>
                <w:szCs w:val="16"/>
              </w:rPr>
              <w:fldChar w:fldCharType="separate"/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97F1A" w:rsidR="008958A9" w:rsidP="0095111A" w:rsidRDefault="008958A9">
            <w:pPr>
              <w:tabs>
                <w:tab w:val="right" w:pos="9356"/>
              </w:tabs>
              <w:spacing w:after="80"/>
              <w:rPr>
                <w:rFonts w:cs="Arial"/>
                <w:sz w:val="18"/>
                <w:szCs w:val="18"/>
                <w:u w:val="single"/>
              </w:rPr>
            </w:pPr>
            <w:r w:rsidRPr="00E97F1A">
              <w:rPr>
                <w:rFonts w:cs="Arial"/>
                <w:sz w:val="18"/>
                <w:szCs w:val="18"/>
                <w:u w:val="single"/>
              </w:rPr>
              <w:t>Sexe</w:t>
            </w:r>
            <w:r w:rsidRPr="00E97F1A">
              <w:rPr>
                <w:rFonts w:cs="Arial"/>
                <w:sz w:val="18"/>
                <w:szCs w:val="18"/>
              </w:rPr>
              <w:t>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63B25">
              <w:rPr>
                <w:rFonts w:cs="Arial"/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false"/>
                  <w:textInput/>
                </w:ffData>
              </w:fldChar>
            </w:r>
            <w:bookmarkStart w:name="Texte13" w:id="4"/>
            <w:r w:rsidRPr="00763B2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63B25">
              <w:rPr>
                <w:rFonts w:cs="Arial"/>
                <w:sz w:val="16"/>
                <w:szCs w:val="16"/>
              </w:rPr>
            </w:r>
            <w:r w:rsidRPr="00763B25">
              <w:rPr>
                <w:rFonts w:cs="Arial"/>
                <w:sz w:val="16"/>
                <w:szCs w:val="16"/>
              </w:rPr>
              <w:fldChar w:fldCharType="separate"/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5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E97F1A" w:rsidR="008958A9" w:rsidP="0095111A" w:rsidRDefault="008958A9">
            <w:pPr>
              <w:tabs>
                <w:tab w:val="right" w:pos="9356"/>
              </w:tabs>
              <w:spacing w:after="80"/>
              <w:rPr>
                <w:rFonts w:cs="Arial"/>
                <w:sz w:val="18"/>
                <w:szCs w:val="18"/>
                <w:u w:val="single"/>
              </w:rPr>
            </w:pPr>
            <w:r w:rsidRPr="00E97F1A">
              <w:rPr>
                <w:rFonts w:cs="Arial"/>
                <w:sz w:val="18"/>
                <w:szCs w:val="18"/>
                <w:u w:val="single"/>
              </w:rPr>
              <w:t>N° de caisse</w:t>
            </w:r>
            <w:r w:rsidRPr="00E97F1A">
              <w:rPr>
                <w:rFonts w:cs="Arial"/>
                <w:sz w:val="18"/>
                <w:szCs w:val="18"/>
              </w:rPr>
              <w:t>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63B25">
              <w:rPr>
                <w:rFonts w:cs="Arial"/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false"/>
                  <w:textInput/>
                </w:ffData>
              </w:fldChar>
            </w:r>
            <w:bookmarkStart w:name="Texte9" w:id="5"/>
            <w:r w:rsidRPr="00763B2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63B25">
              <w:rPr>
                <w:rFonts w:cs="Arial"/>
                <w:sz w:val="16"/>
                <w:szCs w:val="16"/>
              </w:rPr>
            </w:r>
            <w:r w:rsidRPr="00763B25">
              <w:rPr>
                <w:rFonts w:cs="Arial"/>
                <w:sz w:val="16"/>
                <w:szCs w:val="16"/>
              </w:rPr>
              <w:fldChar w:fldCharType="separate"/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Pr="00CA0996" w:rsidR="008958A9" w:rsidTr="0095111A">
        <w:trPr>
          <w:trHeight w:val="284" w:hRule="exact"/>
        </w:trPr>
        <w:tc>
          <w:tcPr>
            <w:tcW w:w="353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E97F1A" w:rsidR="008958A9" w:rsidP="0095111A" w:rsidRDefault="008958A9">
            <w:pPr>
              <w:tabs>
                <w:tab w:val="right" w:pos="9356"/>
              </w:tabs>
              <w:spacing w:after="80"/>
              <w:rPr>
                <w:rFonts w:cs="Arial"/>
                <w:sz w:val="18"/>
                <w:szCs w:val="18"/>
                <w:u w:val="single"/>
              </w:rPr>
            </w:pPr>
            <w:r w:rsidRPr="00E97F1A">
              <w:rPr>
                <w:rFonts w:cs="Arial"/>
                <w:sz w:val="18"/>
                <w:szCs w:val="18"/>
                <w:u w:val="single"/>
              </w:rPr>
              <w:t>Adresse</w:t>
            </w:r>
            <w:r w:rsidRPr="00E97F1A">
              <w:rPr>
                <w:rFonts w:cs="Arial"/>
                <w:sz w:val="18"/>
                <w:szCs w:val="18"/>
              </w:rPr>
              <w:t>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F7B0E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false"/>
                  <w:textInput/>
                </w:ffData>
              </w:fldChar>
            </w:r>
            <w:bookmarkStart w:name="Texte3" w:id="6"/>
            <w:r w:rsidRPr="00BF7B0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7B0E">
              <w:rPr>
                <w:rFonts w:cs="Arial"/>
                <w:sz w:val="16"/>
                <w:szCs w:val="16"/>
              </w:rPr>
            </w:r>
            <w:r w:rsidRPr="00BF7B0E">
              <w:rPr>
                <w:rFonts w:cs="Arial"/>
                <w:sz w:val="16"/>
                <w:szCs w:val="16"/>
              </w:rPr>
              <w:fldChar w:fldCharType="separate"/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97F1A" w:rsidR="008958A9" w:rsidP="0095111A" w:rsidRDefault="008958A9">
            <w:pPr>
              <w:tabs>
                <w:tab w:val="right" w:pos="9356"/>
              </w:tabs>
              <w:spacing w:after="80"/>
              <w:rPr>
                <w:rFonts w:cs="Arial"/>
                <w:sz w:val="18"/>
                <w:szCs w:val="18"/>
                <w:u w:val="single"/>
              </w:rPr>
            </w:pPr>
            <w:r w:rsidRPr="00E97F1A">
              <w:rPr>
                <w:rFonts w:cs="Arial"/>
                <w:sz w:val="18"/>
                <w:szCs w:val="18"/>
                <w:u w:val="single"/>
              </w:rPr>
              <w:t>Date de naissance</w:t>
            </w:r>
            <w:r w:rsidRPr="00E97F1A">
              <w:rPr>
                <w:rFonts w:cs="Arial"/>
                <w:sz w:val="18"/>
                <w:szCs w:val="18"/>
              </w:rPr>
              <w:t>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63B25">
              <w:rPr>
                <w:rFonts w:cs="Arial"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false"/>
                  <w:textInput/>
                </w:ffData>
              </w:fldChar>
            </w:r>
            <w:bookmarkStart w:name="Texte14" w:id="7"/>
            <w:r w:rsidRPr="00763B2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63B25">
              <w:rPr>
                <w:rFonts w:cs="Arial"/>
                <w:sz w:val="16"/>
                <w:szCs w:val="16"/>
              </w:rPr>
            </w:r>
            <w:r w:rsidRPr="00763B25">
              <w:rPr>
                <w:rFonts w:cs="Arial"/>
                <w:sz w:val="16"/>
                <w:szCs w:val="16"/>
              </w:rPr>
              <w:fldChar w:fldCharType="separate"/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5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E97F1A" w:rsidR="008958A9" w:rsidP="0095111A" w:rsidRDefault="008958A9">
            <w:pPr>
              <w:tabs>
                <w:tab w:val="right" w:pos="9356"/>
              </w:tabs>
              <w:spacing w:after="80"/>
              <w:rPr>
                <w:rFonts w:cs="Arial"/>
                <w:sz w:val="18"/>
                <w:szCs w:val="18"/>
                <w:u w:val="single"/>
              </w:rPr>
            </w:pPr>
            <w:r w:rsidRPr="00E97F1A">
              <w:rPr>
                <w:rFonts w:cs="Arial"/>
                <w:sz w:val="18"/>
                <w:szCs w:val="18"/>
                <w:u w:val="single"/>
              </w:rPr>
              <w:t>Nom</w:t>
            </w:r>
            <w:r w:rsidRPr="00E97F1A">
              <w:rPr>
                <w:rFonts w:cs="Arial"/>
                <w:sz w:val="18"/>
                <w:szCs w:val="18"/>
              </w:rPr>
              <w:t>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63B25">
              <w:rPr>
                <w:rFonts w:cs="Arial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false"/>
                  <w:textInput/>
                </w:ffData>
              </w:fldChar>
            </w:r>
            <w:bookmarkStart w:name="Texte10" w:id="8"/>
            <w:r w:rsidRPr="00763B2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63B25">
              <w:rPr>
                <w:rFonts w:cs="Arial"/>
                <w:sz w:val="16"/>
                <w:szCs w:val="16"/>
              </w:rPr>
            </w:r>
            <w:r w:rsidRPr="00763B25">
              <w:rPr>
                <w:rFonts w:cs="Arial"/>
                <w:sz w:val="16"/>
                <w:szCs w:val="16"/>
              </w:rPr>
              <w:fldChar w:fldCharType="separate"/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Pr="00CA0996" w:rsidR="008958A9" w:rsidTr="0095111A">
        <w:trPr>
          <w:trHeight w:val="284" w:hRule="exact"/>
        </w:trPr>
        <w:tc>
          <w:tcPr>
            <w:tcW w:w="353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E97F1A" w:rsidR="008958A9" w:rsidP="0095111A" w:rsidRDefault="008958A9">
            <w:pPr>
              <w:tabs>
                <w:tab w:val="right" w:pos="9356"/>
              </w:tabs>
              <w:spacing w:after="80"/>
              <w:rPr>
                <w:rFonts w:cs="Arial"/>
                <w:sz w:val="18"/>
                <w:szCs w:val="18"/>
                <w:u w:val="single"/>
              </w:rPr>
            </w:pPr>
            <w:r w:rsidRPr="00BF7B0E">
              <w:rPr>
                <w:rFonts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false"/>
                  <w:textInput/>
                </w:ffData>
              </w:fldChar>
            </w:r>
            <w:bookmarkStart w:name="Texte4" w:id="9"/>
            <w:r w:rsidRPr="00BF7B0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7B0E">
              <w:rPr>
                <w:rFonts w:cs="Arial"/>
                <w:sz w:val="16"/>
                <w:szCs w:val="16"/>
              </w:rPr>
            </w:r>
            <w:r w:rsidRPr="00BF7B0E">
              <w:rPr>
                <w:rFonts w:cs="Arial"/>
                <w:sz w:val="16"/>
                <w:szCs w:val="16"/>
              </w:rPr>
              <w:fldChar w:fldCharType="separate"/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97F1A" w:rsidR="008958A9" w:rsidP="00316BC7" w:rsidRDefault="00316BC7">
            <w:pPr>
              <w:tabs>
                <w:tab w:val="right" w:pos="9356"/>
              </w:tabs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Cas</w:t>
            </w:r>
            <w:r w:rsidRPr="00316BC7">
              <w:rPr>
                <w:rFonts w:cs="Arial"/>
                <w:sz w:val="18"/>
                <w:szCs w:val="18"/>
              </w:rPr>
              <w:t>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false"/>
                  <w:textInput/>
                </w:ffData>
              </w:fldChar>
            </w:r>
            <w:bookmarkStart w:name="Texte62" w:id="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5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E97F1A" w:rsidR="008958A9" w:rsidP="0095111A" w:rsidRDefault="008958A9">
            <w:pPr>
              <w:tabs>
                <w:tab w:val="right" w:pos="9356"/>
              </w:tabs>
              <w:spacing w:after="80"/>
              <w:rPr>
                <w:rFonts w:cs="Arial"/>
                <w:sz w:val="18"/>
                <w:szCs w:val="18"/>
                <w:u w:val="single"/>
              </w:rPr>
            </w:pPr>
            <w:r w:rsidRPr="00E97F1A">
              <w:rPr>
                <w:rFonts w:cs="Arial"/>
                <w:sz w:val="18"/>
                <w:szCs w:val="18"/>
                <w:u w:val="single"/>
              </w:rPr>
              <w:t>Adresse</w:t>
            </w:r>
            <w:r w:rsidRPr="00E97F1A">
              <w:rPr>
                <w:rFonts w:cs="Arial"/>
                <w:sz w:val="18"/>
                <w:szCs w:val="18"/>
              </w:rPr>
              <w:t>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63B25">
              <w:rPr>
                <w:rFonts w:cs="Arial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false"/>
                  <w:textInput/>
                </w:ffData>
              </w:fldChar>
            </w:r>
            <w:bookmarkStart w:name="Texte11" w:id="11"/>
            <w:r w:rsidRPr="00763B2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63B25">
              <w:rPr>
                <w:rFonts w:cs="Arial"/>
                <w:sz w:val="16"/>
                <w:szCs w:val="16"/>
              </w:rPr>
            </w:r>
            <w:r w:rsidRPr="00763B25">
              <w:rPr>
                <w:rFonts w:cs="Arial"/>
                <w:sz w:val="16"/>
                <w:szCs w:val="16"/>
              </w:rPr>
              <w:fldChar w:fldCharType="separate"/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Pr="00CA0996" w:rsidR="008958A9" w:rsidTr="0095111A">
        <w:trPr>
          <w:trHeight w:val="284" w:hRule="exact"/>
        </w:trPr>
        <w:tc>
          <w:tcPr>
            <w:tcW w:w="353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BF7B0E" w:rsidR="008958A9" w:rsidP="0095111A" w:rsidRDefault="008958A9">
            <w:pPr>
              <w:tabs>
                <w:tab w:val="right" w:pos="9356"/>
              </w:tabs>
              <w:spacing w:after="80"/>
              <w:rPr>
                <w:rFonts w:cs="Arial"/>
                <w:sz w:val="16"/>
                <w:szCs w:val="16"/>
              </w:rPr>
            </w:pPr>
            <w:r w:rsidRPr="00BF7B0E">
              <w:rPr>
                <w:rFonts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false"/>
                  <w:textInput/>
                </w:ffData>
              </w:fldChar>
            </w:r>
            <w:bookmarkStart w:name="Texte5" w:id="12"/>
            <w:r w:rsidRPr="00BF7B0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7B0E">
              <w:rPr>
                <w:rFonts w:cs="Arial"/>
                <w:sz w:val="16"/>
                <w:szCs w:val="16"/>
              </w:rPr>
            </w:r>
            <w:r w:rsidRPr="00BF7B0E">
              <w:rPr>
                <w:rFonts w:cs="Arial"/>
                <w:sz w:val="16"/>
                <w:szCs w:val="16"/>
              </w:rPr>
              <w:fldChar w:fldCharType="separate"/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97F1A" w:rsidR="008958A9" w:rsidP="0095111A" w:rsidRDefault="008958A9">
            <w:pPr>
              <w:tabs>
                <w:tab w:val="right" w:pos="9356"/>
              </w:tabs>
              <w:spacing w:after="80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2C41CA" w:rsidR="008958A9" w:rsidP="0095111A" w:rsidRDefault="006E72B4">
            <w:pPr>
              <w:tabs>
                <w:tab w:val="right" w:pos="9356"/>
              </w:tabs>
              <w:spacing w:after="80"/>
              <w:rPr>
                <w:rFonts w:cs="Arial"/>
                <w:sz w:val="16"/>
                <w:szCs w:val="16"/>
              </w:rPr>
            </w:pPr>
            <w:r w:rsidRPr="00763B25">
              <w:rPr>
                <w:rFonts w:cs="Arial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false"/>
                  <w:textInput/>
                </w:ffData>
              </w:fldChar>
            </w:r>
            <w:r w:rsidRPr="00763B2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63B25">
              <w:rPr>
                <w:rFonts w:cs="Arial"/>
                <w:sz w:val="16"/>
                <w:szCs w:val="16"/>
              </w:rPr>
            </w:r>
            <w:r w:rsidRPr="00763B25">
              <w:rPr>
                <w:rFonts w:cs="Arial"/>
                <w:sz w:val="16"/>
                <w:szCs w:val="16"/>
              </w:rPr>
              <w:fldChar w:fldCharType="separate"/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Pr="00CA0996" w:rsidR="008958A9" w:rsidTr="0095111A">
        <w:trPr>
          <w:trHeight w:val="284" w:hRule="exact"/>
        </w:trPr>
        <w:tc>
          <w:tcPr>
            <w:tcW w:w="353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BF7B0E" w:rsidR="008958A9" w:rsidP="0095111A" w:rsidRDefault="008958A9">
            <w:pPr>
              <w:tabs>
                <w:tab w:val="right" w:pos="9356"/>
              </w:tabs>
              <w:spacing w:after="80"/>
              <w:rPr>
                <w:rFonts w:cs="Arial"/>
                <w:sz w:val="16"/>
                <w:szCs w:val="16"/>
              </w:rPr>
            </w:pPr>
            <w:r w:rsidRPr="00BF7B0E">
              <w:rPr>
                <w:rFonts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false"/>
                  <w:textInput/>
                </w:ffData>
              </w:fldChar>
            </w:r>
            <w:bookmarkStart w:name="Texte6" w:id="13"/>
            <w:r w:rsidRPr="00BF7B0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7B0E">
              <w:rPr>
                <w:rFonts w:cs="Arial"/>
                <w:sz w:val="16"/>
                <w:szCs w:val="16"/>
              </w:rPr>
            </w:r>
            <w:r w:rsidRPr="00BF7B0E">
              <w:rPr>
                <w:rFonts w:cs="Arial"/>
                <w:sz w:val="16"/>
                <w:szCs w:val="16"/>
              </w:rPr>
              <w:fldChar w:fldCharType="separate"/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97F1A" w:rsidR="008958A9" w:rsidP="0095111A" w:rsidRDefault="008958A9">
            <w:pPr>
              <w:tabs>
                <w:tab w:val="right" w:pos="9356"/>
              </w:tabs>
              <w:spacing w:after="80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2C41CA" w:rsidR="008958A9" w:rsidP="0095111A" w:rsidRDefault="006E72B4">
            <w:pPr>
              <w:tabs>
                <w:tab w:val="right" w:pos="9356"/>
              </w:tabs>
              <w:spacing w:after="80"/>
              <w:rPr>
                <w:rFonts w:cs="Arial"/>
                <w:sz w:val="16"/>
                <w:szCs w:val="16"/>
              </w:rPr>
            </w:pPr>
            <w:r w:rsidRPr="00763B25">
              <w:rPr>
                <w:rFonts w:cs="Arial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false"/>
                  <w:textInput/>
                </w:ffData>
              </w:fldChar>
            </w:r>
            <w:r w:rsidRPr="00763B2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63B25">
              <w:rPr>
                <w:rFonts w:cs="Arial"/>
                <w:sz w:val="16"/>
                <w:szCs w:val="16"/>
              </w:rPr>
            </w:r>
            <w:r w:rsidRPr="00763B25">
              <w:rPr>
                <w:rFonts w:cs="Arial"/>
                <w:sz w:val="16"/>
                <w:szCs w:val="16"/>
              </w:rPr>
              <w:fldChar w:fldCharType="separate"/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Pr="00CA0996" w:rsidR="008958A9" w:rsidTr="0095111A">
        <w:trPr>
          <w:trHeight w:val="284" w:hRule="exact"/>
        </w:trPr>
        <w:tc>
          <w:tcPr>
            <w:tcW w:w="353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BF7B0E" w:rsidR="008958A9" w:rsidP="0095111A" w:rsidRDefault="008958A9">
            <w:pPr>
              <w:tabs>
                <w:tab w:val="right" w:pos="9356"/>
              </w:tabs>
              <w:spacing w:after="80"/>
              <w:rPr>
                <w:rFonts w:cs="Arial"/>
                <w:sz w:val="16"/>
                <w:szCs w:val="16"/>
              </w:rPr>
            </w:pPr>
            <w:r w:rsidRPr="00BF7B0E">
              <w:rPr>
                <w:rFonts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false"/>
                  <w:textInput/>
                </w:ffData>
              </w:fldChar>
            </w:r>
            <w:bookmarkStart w:name="Texte7" w:id="14"/>
            <w:r w:rsidRPr="00BF7B0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7B0E">
              <w:rPr>
                <w:rFonts w:cs="Arial"/>
                <w:sz w:val="16"/>
                <w:szCs w:val="16"/>
              </w:rPr>
            </w:r>
            <w:r w:rsidRPr="00BF7B0E">
              <w:rPr>
                <w:rFonts w:cs="Arial"/>
                <w:sz w:val="16"/>
                <w:szCs w:val="16"/>
              </w:rPr>
              <w:fldChar w:fldCharType="separate"/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noProof/>
                <w:sz w:val="16"/>
                <w:szCs w:val="16"/>
              </w:rPr>
              <w:t> </w:t>
            </w:r>
            <w:r w:rsidRPr="00BF7B0E"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97F1A" w:rsidR="008958A9" w:rsidP="0095111A" w:rsidRDefault="008958A9">
            <w:pPr>
              <w:tabs>
                <w:tab w:val="right" w:pos="9356"/>
              </w:tabs>
              <w:spacing w:after="80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2C41CA" w:rsidR="008958A9" w:rsidP="0095111A" w:rsidRDefault="006E72B4">
            <w:pPr>
              <w:tabs>
                <w:tab w:val="right" w:pos="9356"/>
              </w:tabs>
              <w:spacing w:after="80"/>
              <w:rPr>
                <w:rFonts w:cs="Arial"/>
                <w:sz w:val="16"/>
                <w:szCs w:val="16"/>
              </w:rPr>
            </w:pPr>
            <w:r w:rsidRPr="00763B25">
              <w:rPr>
                <w:rFonts w:cs="Arial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false"/>
                  <w:textInput/>
                </w:ffData>
              </w:fldChar>
            </w:r>
            <w:r w:rsidRPr="00763B2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63B25">
              <w:rPr>
                <w:rFonts w:cs="Arial"/>
                <w:sz w:val="16"/>
                <w:szCs w:val="16"/>
              </w:rPr>
            </w:r>
            <w:r w:rsidRPr="00763B25">
              <w:rPr>
                <w:rFonts w:cs="Arial"/>
                <w:sz w:val="16"/>
                <w:szCs w:val="16"/>
              </w:rPr>
              <w:fldChar w:fldCharType="separate"/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noProof/>
                <w:sz w:val="16"/>
                <w:szCs w:val="16"/>
              </w:rPr>
              <w:t> </w:t>
            </w:r>
            <w:r w:rsidRPr="00763B25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tbl>
      <w:tblPr>
        <w:tblW w:w="10598" w:type="dxa"/>
        <w:tblLayout w:type="fixed"/>
        <w:tblLook w:firstRow="1" w:lastRow="0" w:firstColumn="1" w:lastColumn="0" w:noHBand="0" w:noVBand="1" w:val="04A0"/>
      </w:tblPr>
      <w:tblGrid>
        <w:gridCol w:w="392"/>
        <w:gridCol w:w="1701"/>
        <w:gridCol w:w="567"/>
        <w:gridCol w:w="283"/>
        <w:gridCol w:w="284"/>
        <w:gridCol w:w="142"/>
        <w:gridCol w:w="141"/>
        <w:gridCol w:w="142"/>
        <w:gridCol w:w="567"/>
        <w:gridCol w:w="284"/>
        <w:gridCol w:w="141"/>
        <w:gridCol w:w="284"/>
        <w:gridCol w:w="567"/>
        <w:gridCol w:w="1323"/>
        <w:gridCol w:w="314"/>
        <w:gridCol w:w="391"/>
        <w:gridCol w:w="665"/>
        <w:gridCol w:w="520"/>
        <w:gridCol w:w="82"/>
        <w:gridCol w:w="603"/>
        <w:gridCol w:w="602"/>
        <w:gridCol w:w="603"/>
      </w:tblGrid>
      <w:tr w:rsidRPr="00F07CA2" w:rsidR="009D2B1A" w:rsidTr="008958A9">
        <w:trPr>
          <w:trHeight w:val="1701"/>
        </w:trPr>
        <w:tc>
          <w:tcPr>
            <w:tcW w:w="105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CA2" w:rsidR="009D2B1A" w:rsidP="009D2B1A" w:rsidRDefault="009D2B1A">
            <w:pPr>
              <w:tabs>
                <w:tab w:val="right" w:pos="9356"/>
              </w:tabs>
              <w:jc w:val="both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b/>
                <w:sz w:val="18"/>
                <w:szCs w:val="18"/>
              </w:rPr>
              <w:t>Diagnostic principal / Date et type d’intervention :</w:t>
            </w:r>
            <w:r w:rsidRPr="00F07CA2">
              <w:rPr>
                <w:rFonts w:cs="Arial"/>
                <w:sz w:val="18"/>
                <w:szCs w:val="18"/>
              </w:rPr>
              <w:t xml:space="preserve"> </w:t>
            </w: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false"/>
                  <w:textInput/>
                </w:ffData>
              </w:fldChar>
            </w:r>
            <w:bookmarkStart w:name="Texte33" w:id="15"/>
            <w:r w:rsidRPr="00F07CA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07CA2">
              <w:rPr>
                <w:rFonts w:cs="Arial"/>
                <w:sz w:val="18"/>
                <w:szCs w:val="18"/>
              </w:rPr>
            </w:r>
            <w:r w:rsidRPr="00F07CA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t> </w:t>
            </w:r>
            <w:r w:rsidRPr="00F07CA2">
              <w:rPr>
                <w:rFonts w:cs="Arial"/>
                <w:sz w:val="18"/>
                <w:szCs w:val="18"/>
              </w:rPr>
              <w:t> </w:t>
            </w:r>
            <w:r w:rsidRPr="00F07CA2">
              <w:rPr>
                <w:rFonts w:cs="Arial"/>
                <w:sz w:val="18"/>
                <w:szCs w:val="18"/>
              </w:rPr>
              <w:t> </w:t>
            </w:r>
            <w:r w:rsidRPr="00F07CA2">
              <w:rPr>
                <w:rFonts w:cs="Arial"/>
                <w:sz w:val="18"/>
                <w:szCs w:val="18"/>
              </w:rPr>
              <w:t> </w:t>
            </w:r>
            <w:r w:rsidRPr="00F07CA2">
              <w:rPr>
                <w:rFonts w:cs="Arial"/>
                <w:sz w:val="18"/>
                <w:szCs w:val="18"/>
              </w:rPr>
              <w:t> </w:t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Pr="00F07CA2" w:rsidR="009D2B1A" w:rsidTr="008958A9">
        <w:trPr>
          <w:trHeight w:val="1701"/>
        </w:trPr>
        <w:tc>
          <w:tcPr>
            <w:tcW w:w="105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CA2" w:rsidR="009D2B1A" w:rsidP="009D2B1A" w:rsidRDefault="009D2B1A">
            <w:pPr>
              <w:tabs>
                <w:tab w:val="right" w:pos="9356"/>
              </w:tabs>
              <w:jc w:val="both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b/>
                <w:sz w:val="18"/>
                <w:szCs w:val="18"/>
              </w:rPr>
              <w:t>Comorbidités pertinentes pour cette demande :</w:t>
            </w:r>
            <w:r w:rsidRPr="00F07CA2">
              <w:rPr>
                <w:rFonts w:cs="Arial"/>
                <w:sz w:val="18"/>
                <w:szCs w:val="18"/>
              </w:rPr>
              <w:t xml:space="preserve"> </w:t>
            </w: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false"/>
                  <w:textInput/>
                </w:ffData>
              </w:fldChar>
            </w:r>
            <w:bookmarkStart w:name="Texte34" w:id="16"/>
            <w:r w:rsidRPr="00F07CA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07CA2">
              <w:rPr>
                <w:rFonts w:cs="Arial"/>
                <w:sz w:val="18"/>
                <w:szCs w:val="18"/>
              </w:rPr>
            </w:r>
            <w:r w:rsidRPr="00F07CA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t> </w:t>
            </w:r>
            <w:r w:rsidRPr="00F07CA2">
              <w:rPr>
                <w:rFonts w:cs="Arial"/>
                <w:sz w:val="18"/>
                <w:szCs w:val="18"/>
              </w:rPr>
              <w:t> </w:t>
            </w:r>
            <w:r w:rsidRPr="00F07CA2">
              <w:rPr>
                <w:rFonts w:cs="Arial"/>
                <w:sz w:val="18"/>
                <w:szCs w:val="18"/>
              </w:rPr>
              <w:t> </w:t>
            </w:r>
            <w:r w:rsidRPr="00F07CA2">
              <w:rPr>
                <w:rFonts w:cs="Arial"/>
                <w:sz w:val="18"/>
                <w:szCs w:val="18"/>
              </w:rPr>
              <w:t> </w:t>
            </w:r>
            <w:r w:rsidRPr="00F07CA2">
              <w:rPr>
                <w:rFonts w:cs="Arial"/>
                <w:sz w:val="18"/>
                <w:szCs w:val="18"/>
              </w:rPr>
              <w:t> </w:t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Pr="00F07CA2" w:rsidR="009D2B1A" w:rsidTr="009D2B1A">
        <w:trPr>
          <w:trHeight w:val="215"/>
        </w:trPr>
        <w:tc>
          <w:tcPr>
            <w:tcW w:w="4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F07CA2">
              <w:rPr>
                <w:rFonts w:cs="Arial"/>
                <w:b/>
                <w:sz w:val="18"/>
                <w:szCs w:val="18"/>
              </w:rPr>
              <w:t>But du séjour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F07CA2">
              <w:rPr>
                <w:rFonts w:cs="Arial"/>
                <w:b/>
                <w:sz w:val="18"/>
                <w:szCs w:val="18"/>
              </w:rPr>
              <w:t>Niveau actuel de dépendance</w:t>
            </w:r>
          </w:p>
        </w:tc>
      </w:tr>
      <w:tr w:rsidRPr="00F07CA2" w:rsidR="009D2B1A" w:rsidTr="009D2B1A"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Réadaptation à la marche</w:t>
            </w:r>
          </w:p>
        </w:tc>
        <w:bookmarkStart w:name="CaseACocher1" w:id="17"/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ind w:left="2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C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ascii="Arial" w:hAnsi="Arial" w:cs="Arial"/>
                <w:sz w:val="18"/>
                <w:szCs w:val="18"/>
              </w:rPr>
            </w:r>
            <w:r w:rsidR="000D3D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7C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2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Seul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Aide</w:t>
            </w:r>
          </w:p>
        </w:tc>
      </w:tr>
      <w:tr w:rsidRPr="00F07CA2" w:rsidR="009D2B1A" w:rsidTr="009D2B1A"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Réadaptation AVQ</w:t>
            </w:r>
          </w:p>
        </w:tc>
        <w:bookmarkStart w:name="CaseACocher2" w:id="18"/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2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Toilette</w:t>
            </w:r>
          </w:p>
        </w:tc>
        <w:bookmarkStart w:name="CaseACocher8" w:id="19"/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bookmarkStart w:name="CaseACocher14" w:id="20"/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Pr="00F07CA2" w:rsidR="009D2B1A" w:rsidTr="009D2B1A"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Reconditionnement - renutrition</w:t>
            </w:r>
          </w:p>
        </w:tc>
        <w:bookmarkStart w:name="CaseACocher3" w:id="21"/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2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Habillage</w:t>
            </w:r>
          </w:p>
        </w:tc>
        <w:bookmarkStart w:name="CaseACocher9" w:id="22"/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bookmarkStart w:name="CaseACocher15" w:id="23"/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Pr="00F07CA2" w:rsidR="009D2B1A" w:rsidTr="009D2B1A"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Evaluation de l’autonomie</w:t>
            </w:r>
          </w:p>
        </w:tc>
        <w:bookmarkStart w:name="CaseACocher4" w:id="24"/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2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Transfert hors du lit</w:t>
            </w:r>
          </w:p>
        </w:tc>
        <w:bookmarkStart w:name="CaseACocher10" w:id="25"/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bookmarkStart w:name="CaseACocher16" w:id="26"/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Pr="00F07CA2" w:rsidR="009D2B1A" w:rsidTr="009D2B1A"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Suite de traitement</w:t>
            </w:r>
          </w:p>
        </w:tc>
        <w:bookmarkStart w:name="CaseACocher5" w:id="27"/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2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Aller aux WC</w:t>
            </w:r>
          </w:p>
        </w:tc>
        <w:bookmarkStart w:name="CaseACocher11" w:id="28"/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bookmarkStart w:name="CaseACocher17" w:id="29"/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Pr="00F07CA2" w:rsidR="009D2B1A" w:rsidTr="009D2B1A"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Soins palliatifs</w:t>
            </w:r>
          </w:p>
        </w:tc>
        <w:bookmarkStart w:name="CaseACocher6" w:id="30"/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2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Continence</w:t>
            </w:r>
          </w:p>
        </w:tc>
        <w:bookmarkStart w:name="CaseACocher12" w:id="31"/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bookmarkStart w:name="CaseACocher18" w:id="32"/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Pr="00F07CA2" w:rsidR="009D2B1A" w:rsidTr="009D2B1A"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Autre</w:t>
            </w:r>
          </w:p>
        </w:tc>
        <w:bookmarkStart w:name="CaseACocher7" w:id="33"/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Se nourrir</w:t>
            </w:r>
          </w:p>
        </w:tc>
        <w:bookmarkStart w:name="CaseACocher13" w:id="34"/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  <w:bookmarkStart w:name="CaseACocher19" w:id="35"/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Pr="00F07CA2" w:rsidR="009D2B1A" w:rsidTr="009D2B1A">
        <w:trPr>
          <w:trHeight w:val="323"/>
        </w:trPr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b/>
                <w:sz w:val="18"/>
                <w:szCs w:val="18"/>
              </w:rPr>
              <w:t>Troubles cognitifs</w:t>
            </w:r>
            <w:r w:rsidRPr="00F07CA2">
              <w:rPr>
                <w:rFonts w:cs="Arial"/>
                <w:sz w:val="18"/>
                <w:szCs w:val="18"/>
              </w:rPr>
              <w:t xml:space="preserve"> (mémoire)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jc w:val="right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oui</w:t>
            </w:r>
          </w:p>
        </w:tc>
        <w:bookmarkStart w:name="CaseACocher20" w:id="36"/>
        <w:tc>
          <w:tcPr>
            <w:tcW w:w="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jc w:val="right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non</w:t>
            </w:r>
          </w:p>
        </w:tc>
        <w:bookmarkStart w:name="CaseACocher21" w:id="37"/>
        <w:tc>
          <w:tcPr>
            <w:tcW w:w="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b/>
                <w:sz w:val="18"/>
                <w:szCs w:val="18"/>
              </w:rPr>
            </w:pPr>
            <w:r w:rsidRPr="00F07CA2">
              <w:rPr>
                <w:rFonts w:cs="Arial"/>
                <w:b/>
                <w:sz w:val="18"/>
                <w:szCs w:val="18"/>
              </w:rPr>
              <w:t>Troubles de l’humeur :</w:t>
            </w:r>
          </w:p>
        </w:tc>
        <w:tc>
          <w:tcPr>
            <w:tcW w:w="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oui</w:t>
            </w:r>
          </w:p>
        </w:tc>
        <w:bookmarkStart w:name="CaseACocher22" w:id="38"/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non</w:t>
            </w:r>
          </w:p>
        </w:tc>
        <w:bookmarkStart w:name="CaseACocher23" w:id="39"/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Pr="00F07CA2" w:rsidR="009D2B1A" w:rsidTr="009D2B1A">
        <w:trPr>
          <w:trHeight w:val="799" w:hRule="exact"/>
        </w:trPr>
        <w:tc>
          <w:tcPr>
            <w:tcW w:w="10598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07CA2" w:rsidR="009D2B1A" w:rsidP="009D2B1A" w:rsidRDefault="009D2B1A">
            <w:pPr>
              <w:tabs>
                <w:tab w:val="right" w:pos="9356"/>
              </w:tabs>
              <w:spacing w:after="80"/>
              <w:rPr>
                <w:rFonts w:cs="Arial"/>
                <w:b/>
                <w:sz w:val="18"/>
                <w:szCs w:val="18"/>
              </w:rPr>
            </w:pPr>
            <w:r w:rsidRPr="00F07CA2">
              <w:rPr>
                <w:rFonts w:cs="Arial"/>
                <w:b/>
                <w:sz w:val="18"/>
                <w:szCs w:val="18"/>
              </w:rPr>
              <w:t xml:space="preserve">Hôpital / clinique / médecin / service envoyeur : </w:t>
            </w:r>
            <w:r w:rsidRPr="00F07CA2">
              <w:rPr>
                <w:rFonts w:cs="Arial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false"/>
                  <w:textInput/>
                </w:ffData>
              </w:fldChar>
            </w:r>
            <w:bookmarkStart w:name="Texte35" w:id="40"/>
            <w:r w:rsidRPr="00F07CA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07CA2">
              <w:rPr>
                <w:rFonts w:cs="Arial"/>
                <w:sz w:val="16"/>
                <w:szCs w:val="16"/>
              </w:rPr>
            </w:r>
            <w:r w:rsidRPr="00F07CA2">
              <w:rPr>
                <w:rFonts w:cs="Arial"/>
                <w:sz w:val="16"/>
                <w:szCs w:val="16"/>
              </w:rPr>
              <w:fldChar w:fldCharType="separate"/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sz w:val="16"/>
                <w:szCs w:val="16"/>
              </w:rPr>
              <w:fldChar w:fldCharType="end"/>
            </w:r>
            <w:bookmarkEnd w:id="40"/>
          </w:p>
        </w:tc>
      </w:tr>
      <w:tr w:rsidRPr="00F07CA2" w:rsidR="009D2B1A" w:rsidTr="009D2B1A">
        <w:trPr>
          <w:trHeight w:val="828" w:hRule="exact"/>
        </w:trPr>
        <w:tc>
          <w:tcPr>
            <w:tcW w:w="10598" w:type="dxa"/>
            <w:gridSpan w:val="2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07CA2" w:rsidR="009D2B1A" w:rsidP="009D2B1A" w:rsidRDefault="009D2B1A">
            <w:pPr>
              <w:tabs>
                <w:tab w:val="right" w:pos="9356"/>
              </w:tabs>
              <w:spacing w:after="80"/>
              <w:jc w:val="both"/>
              <w:rPr>
                <w:rFonts w:cs="Arial"/>
                <w:b/>
                <w:sz w:val="18"/>
                <w:szCs w:val="18"/>
              </w:rPr>
            </w:pPr>
            <w:r w:rsidRPr="00F07CA2">
              <w:rPr>
                <w:rFonts w:cs="Arial"/>
                <w:b/>
                <w:sz w:val="18"/>
                <w:szCs w:val="18"/>
              </w:rPr>
              <w:t xml:space="preserve">Coordonnées de la personne de contact pour renseignements complémentaires : </w:t>
            </w:r>
            <w:r w:rsidRPr="00F07CA2">
              <w:rPr>
                <w:rFonts w:cs="Arial"/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false"/>
                  <w:textInput/>
                </w:ffData>
              </w:fldChar>
            </w:r>
            <w:bookmarkStart w:name="Texte36" w:id="41"/>
            <w:r w:rsidRPr="00F07CA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07CA2">
              <w:rPr>
                <w:rFonts w:cs="Arial"/>
                <w:sz w:val="16"/>
                <w:szCs w:val="16"/>
              </w:rPr>
            </w:r>
            <w:r w:rsidRPr="00F07CA2">
              <w:rPr>
                <w:rFonts w:cs="Arial"/>
                <w:sz w:val="16"/>
                <w:szCs w:val="16"/>
              </w:rPr>
              <w:fldChar w:fldCharType="separate"/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sz w:val="16"/>
                <w:szCs w:val="16"/>
              </w:rPr>
              <w:fldChar w:fldCharType="end"/>
            </w:r>
            <w:bookmarkEnd w:id="41"/>
          </w:p>
        </w:tc>
      </w:tr>
      <w:tr w:rsidRPr="00F07CA2" w:rsidR="009D2B1A" w:rsidTr="009D2B1A">
        <w:trPr>
          <w:trHeight w:val="284" w:hRule="exact"/>
        </w:trPr>
        <w:tc>
          <w:tcPr>
            <w:tcW w:w="10598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CA2" w:rsidR="009D2B1A" w:rsidP="009D2B1A" w:rsidRDefault="009D2B1A">
            <w:pPr>
              <w:tabs>
                <w:tab w:val="right" w:pos="9356"/>
              </w:tabs>
              <w:jc w:val="both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 xml:space="preserve">Date : </w:t>
            </w: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false"/>
                  <w:textInput/>
                </w:ffData>
              </w:fldChar>
            </w:r>
            <w:bookmarkStart w:name="Texte37" w:id="42"/>
            <w:r w:rsidRPr="00F07CA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07CA2">
              <w:rPr>
                <w:rFonts w:cs="Arial"/>
                <w:sz w:val="18"/>
                <w:szCs w:val="18"/>
              </w:rPr>
            </w:r>
            <w:r w:rsidRPr="00F07CA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noProof/>
                <w:sz w:val="18"/>
                <w:szCs w:val="18"/>
              </w:rPr>
              <w:t> </w:t>
            </w:r>
            <w:r w:rsidRPr="00F07CA2">
              <w:rPr>
                <w:rFonts w:cs="Arial"/>
                <w:noProof/>
                <w:sz w:val="18"/>
                <w:szCs w:val="18"/>
              </w:rPr>
              <w:t> </w:t>
            </w:r>
            <w:r w:rsidRPr="00F07CA2">
              <w:rPr>
                <w:rFonts w:cs="Arial"/>
                <w:noProof/>
                <w:sz w:val="18"/>
                <w:szCs w:val="18"/>
              </w:rPr>
              <w:t> </w:t>
            </w:r>
            <w:r w:rsidRPr="00F07CA2">
              <w:rPr>
                <w:rFonts w:cs="Arial"/>
                <w:noProof/>
                <w:sz w:val="18"/>
                <w:szCs w:val="18"/>
              </w:rPr>
              <w:t> </w:t>
            </w:r>
            <w:r w:rsidRPr="00F07CA2">
              <w:rPr>
                <w:rFonts w:cs="Arial"/>
                <w:noProof/>
                <w:sz w:val="18"/>
                <w:szCs w:val="18"/>
              </w:rPr>
              <w:t> </w:t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Pr="00F07CA2" w:rsidR="009D2B1A" w:rsidTr="009D2B1A">
        <w:trPr>
          <w:trHeight w:val="170"/>
        </w:trPr>
        <w:tc>
          <w:tcPr>
            <w:tcW w:w="105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CA2" w:rsidR="009D2B1A" w:rsidP="009D2B1A" w:rsidRDefault="009D2B1A">
            <w:pPr>
              <w:tabs>
                <w:tab w:val="right" w:pos="9356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F07CA2">
              <w:rPr>
                <w:rFonts w:cs="Arial"/>
                <w:b/>
                <w:sz w:val="18"/>
                <w:szCs w:val="18"/>
              </w:rPr>
              <w:t>Nom de l’établissement</w:t>
            </w:r>
          </w:p>
        </w:tc>
      </w:tr>
      <w:tr w:rsidRPr="00F07CA2" w:rsidR="009D2B1A" w:rsidTr="00105294">
        <w:trPr>
          <w:trHeight w:val="283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 w:rsidRPr="00F07CA2" w:rsidR="009D2B1A" w:rsidP="00105294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false"/>
                  <w:checkBox>
                    <w:sizeAuto/>
                    <w:default w:val="false"/>
                    <w:checked w:val="false"/>
                  </w:checkBox>
                </w:ffData>
              </w:fldChar>
            </w:r>
            <w:bookmarkStart w:name="CaseACocher24" w:id="43"/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740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 w:rsidRPr="00F07CA2" w:rsidR="009D2B1A" w:rsidP="00105294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HOPITAL RIVIERA-CHABLAIS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 w:rsidRPr="00F07CA2" w:rsidR="009D2B1A" w:rsidP="00105294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2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bookmarkStart w:name="CaseACocher32" w:id="44"/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F07CA2" w:rsidR="009D2B1A" w:rsidP="00105294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AUTRE</w:t>
            </w:r>
          </w:p>
        </w:tc>
      </w:tr>
      <w:tr w:rsidRPr="00F07CA2" w:rsidR="009D2B1A" w:rsidTr="00105294">
        <w:trPr>
          <w:trHeight w:val="283"/>
        </w:trPr>
        <w:tc>
          <w:tcPr>
            <w:tcW w:w="39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07CA2" w:rsidR="009D2B1A" w:rsidP="009D2B1A" w:rsidRDefault="009D2B1A">
            <w:pPr>
              <w:tabs>
                <w:tab w:val="right" w:pos="9356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40" w:type="dxa"/>
            <w:gridSpan w:val="14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 w:rsidRPr="00F07CA2" w:rsidR="009D2B1A" w:rsidP="00105294" w:rsidRDefault="0010529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Gestion des flux – Séjour gériatrie et réadaptation</w:t>
            </w:r>
          </w:p>
        </w:tc>
        <w:tc>
          <w:tcPr>
            <w:tcW w:w="39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Pr="00F07CA2" w:rsidR="009D2B1A" w:rsidP="00105294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F07CA2" w:rsidR="009D2B1A" w:rsidP="00105294" w:rsidRDefault="00105294">
            <w:pPr>
              <w:tabs>
                <w:tab w:val="right" w:pos="9356"/>
              </w:tabs>
              <w:rPr>
                <w:rFonts w:cs="Arial"/>
                <w:sz w:val="16"/>
                <w:szCs w:val="16"/>
              </w:rPr>
            </w:pPr>
            <w:r w:rsidRPr="00F07CA2">
              <w:rPr>
                <w:rFonts w:cs="Arial"/>
                <w:sz w:val="16"/>
                <w:szCs w:val="16"/>
              </w:rPr>
              <w:fldChar w:fldCharType="begin">
                <w:ffData>
                  <w:name w:val="Texte60"/>
                  <w:enabled/>
                  <w:calcOnExit w:val="false"/>
                  <w:textInput/>
                </w:ffData>
              </w:fldChar>
            </w:r>
            <w:r w:rsidRPr="00F07CA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07CA2">
              <w:rPr>
                <w:rFonts w:cs="Arial"/>
                <w:sz w:val="16"/>
                <w:szCs w:val="16"/>
              </w:rPr>
            </w:r>
            <w:r w:rsidRPr="00F07CA2">
              <w:rPr>
                <w:rFonts w:cs="Arial"/>
                <w:sz w:val="16"/>
                <w:szCs w:val="16"/>
              </w:rPr>
              <w:fldChar w:fldCharType="separate"/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Pr="00F07CA2" w:rsidR="009D2B1A" w:rsidTr="00105294">
        <w:trPr>
          <w:trHeight w:val="283"/>
        </w:trPr>
        <w:tc>
          <w:tcPr>
            <w:tcW w:w="39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07CA2" w:rsidR="009D2B1A" w:rsidP="009D2B1A" w:rsidRDefault="009D2B1A">
            <w:pPr>
              <w:tabs>
                <w:tab w:val="right" w:pos="9356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F07CA2" w:rsidR="009D2B1A" w:rsidP="00105294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Tél : 058 773 28 56</w:t>
            </w:r>
          </w:p>
        </w:tc>
        <w:tc>
          <w:tcPr>
            <w:tcW w:w="4189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 w:rsidRPr="00F07CA2" w:rsidR="009D2B1A" w:rsidP="00105294" w:rsidRDefault="009D2B1A">
            <w:pPr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*</w:t>
            </w:r>
            <w:hyperlink w:history="true" r:id="rId8">
              <w:r w:rsidRPr="00F07CA2">
                <w:rPr>
                  <w:rFonts w:cs="Arial"/>
                  <w:color w:val="0000FF" w:themeColor="hyperlink"/>
                  <w:sz w:val="18"/>
                  <w:szCs w:val="18"/>
                  <w:u w:val="single"/>
                </w:rPr>
                <w:t>flux.cgr@hopitalrivierachablais.ch</w:t>
              </w:r>
            </w:hyperlink>
          </w:p>
        </w:tc>
        <w:tc>
          <w:tcPr>
            <w:tcW w:w="39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Pr="00F07CA2" w:rsidR="009D2B1A" w:rsidP="00105294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F07CA2" w:rsidR="009D2B1A" w:rsidP="00105294" w:rsidRDefault="009D2B1A">
            <w:pPr>
              <w:tabs>
                <w:tab w:val="right" w:pos="9356"/>
              </w:tabs>
              <w:rPr>
                <w:rFonts w:cs="Arial"/>
                <w:sz w:val="16"/>
                <w:szCs w:val="16"/>
              </w:rPr>
            </w:pPr>
            <w:r w:rsidRPr="00F07CA2">
              <w:rPr>
                <w:rFonts w:cs="Arial"/>
                <w:sz w:val="16"/>
                <w:szCs w:val="16"/>
              </w:rPr>
              <w:fldChar w:fldCharType="begin">
                <w:ffData>
                  <w:name w:val="Texte60"/>
                  <w:enabled/>
                  <w:calcOnExit w:val="false"/>
                  <w:textInput/>
                </w:ffData>
              </w:fldChar>
            </w:r>
            <w:bookmarkStart w:name="Texte60" w:id="45"/>
            <w:r w:rsidRPr="00F07CA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07CA2">
              <w:rPr>
                <w:rFonts w:cs="Arial"/>
                <w:sz w:val="16"/>
                <w:szCs w:val="16"/>
              </w:rPr>
            </w:r>
            <w:r w:rsidRPr="00F07CA2">
              <w:rPr>
                <w:rFonts w:cs="Arial"/>
                <w:sz w:val="16"/>
                <w:szCs w:val="16"/>
              </w:rPr>
              <w:fldChar w:fldCharType="separate"/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sz w:val="16"/>
                <w:szCs w:val="16"/>
              </w:rPr>
              <w:fldChar w:fldCharType="end"/>
            </w:r>
            <w:bookmarkEnd w:id="45"/>
          </w:p>
        </w:tc>
      </w:tr>
      <w:tr w:rsidRPr="00F07CA2" w:rsidR="009D2B1A" w:rsidTr="001A4442">
        <w:trPr>
          <w:trHeight w:val="283" w:hRule="exact"/>
        </w:trPr>
        <w:tc>
          <w:tcPr>
            <w:tcW w:w="7132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F07CA2" w:rsidR="009D2B1A" w:rsidP="001A4442" w:rsidRDefault="009D2B1A">
            <w:pPr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*La demande d</w:t>
            </w:r>
            <w:r w:rsidR="00105294">
              <w:rPr>
                <w:rFonts w:cs="Arial"/>
                <w:sz w:val="18"/>
                <w:szCs w:val="18"/>
              </w:rPr>
              <w:t>’admission doit être envoyée à l’</w:t>
            </w:r>
            <w:r w:rsidRPr="00F07CA2">
              <w:rPr>
                <w:rFonts w:cs="Arial"/>
                <w:sz w:val="18"/>
                <w:szCs w:val="18"/>
              </w:rPr>
              <w:t>adresse indiquée ci-dessus</w:t>
            </w:r>
          </w:p>
        </w:tc>
        <w:tc>
          <w:tcPr>
            <w:tcW w:w="3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95111A" w:rsidR="009D2B1A" w:rsidP="009D2B1A" w:rsidRDefault="009D2B1A">
            <w:pPr>
              <w:tabs>
                <w:tab w:val="right" w:pos="9356"/>
              </w:tabs>
              <w:rPr>
                <w:rFonts w:cs="Arial"/>
                <w:sz w:val="16"/>
                <w:szCs w:val="16"/>
              </w:rPr>
            </w:pPr>
            <w:r w:rsidRPr="0095111A">
              <w:rPr>
                <w:rFonts w:cs="Arial"/>
                <w:sz w:val="16"/>
                <w:szCs w:val="16"/>
              </w:rPr>
              <w:fldChar w:fldCharType="begin">
                <w:ffData>
                  <w:name w:val="Texte60"/>
                  <w:enabled/>
                  <w:calcOnExit w:val="false"/>
                  <w:textInput/>
                </w:ffData>
              </w:fldChar>
            </w:r>
            <w:r w:rsidRPr="0095111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5111A">
              <w:rPr>
                <w:rFonts w:cs="Arial"/>
                <w:sz w:val="16"/>
                <w:szCs w:val="16"/>
              </w:rPr>
            </w:r>
            <w:r w:rsidRPr="0095111A">
              <w:rPr>
                <w:rFonts w:cs="Arial"/>
                <w:sz w:val="16"/>
                <w:szCs w:val="16"/>
              </w:rPr>
              <w:fldChar w:fldCharType="separate"/>
            </w:r>
            <w:bookmarkStart w:name="_GoBack" w:id="46"/>
            <w:r w:rsidRPr="0095111A">
              <w:rPr>
                <w:rFonts w:cs="Arial"/>
                <w:noProof/>
                <w:sz w:val="16"/>
                <w:szCs w:val="16"/>
              </w:rPr>
              <w:t> </w:t>
            </w:r>
            <w:r w:rsidRPr="0095111A">
              <w:rPr>
                <w:rFonts w:cs="Arial"/>
                <w:noProof/>
                <w:sz w:val="16"/>
                <w:szCs w:val="16"/>
              </w:rPr>
              <w:t> </w:t>
            </w:r>
            <w:r w:rsidRPr="0095111A">
              <w:rPr>
                <w:rFonts w:cs="Arial"/>
                <w:noProof/>
                <w:sz w:val="16"/>
                <w:szCs w:val="16"/>
              </w:rPr>
              <w:t> </w:t>
            </w:r>
            <w:r w:rsidRPr="0095111A">
              <w:rPr>
                <w:rFonts w:cs="Arial"/>
                <w:noProof/>
                <w:sz w:val="16"/>
                <w:szCs w:val="16"/>
              </w:rPr>
              <w:t> </w:t>
            </w:r>
            <w:r w:rsidRPr="0095111A">
              <w:rPr>
                <w:rFonts w:cs="Arial"/>
                <w:noProof/>
                <w:sz w:val="16"/>
                <w:szCs w:val="16"/>
              </w:rPr>
              <w:t> </w:t>
            </w:r>
            <w:bookmarkEnd w:id="46"/>
            <w:r w:rsidRPr="0095111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Pr="00F07CA2" w:rsidR="009D2B1A" w:rsidTr="009D2B1A">
        <w:trPr>
          <w:trHeight w:val="357" w:hRule="exact"/>
        </w:trPr>
        <w:tc>
          <w:tcPr>
            <w:tcW w:w="105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b/>
                <w:sz w:val="18"/>
                <w:szCs w:val="18"/>
              </w:rPr>
            </w:pPr>
            <w:r w:rsidRPr="00F07CA2">
              <w:rPr>
                <w:rFonts w:cs="Arial"/>
                <w:b/>
                <w:sz w:val="18"/>
                <w:szCs w:val="18"/>
              </w:rPr>
              <w:t xml:space="preserve">Entrée souhaitée dans l’établissement (SGR ou autre) dès le : </w:t>
            </w:r>
            <w:r w:rsidRPr="00F07CA2">
              <w:rPr>
                <w:rFonts w:cs="Arial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false"/>
                  <w:textInput/>
                </w:ffData>
              </w:fldChar>
            </w:r>
            <w:bookmarkStart w:name="Texte38" w:id="47"/>
            <w:r w:rsidRPr="00F07CA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07CA2">
              <w:rPr>
                <w:rFonts w:cs="Arial"/>
                <w:sz w:val="16"/>
                <w:szCs w:val="16"/>
              </w:rPr>
            </w:r>
            <w:r w:rsidRPr="00F07CA2">
              <w:rPr>
                <w:rFonts w:cs="Arial"/>
                <w:sz w:val="16"/>
                <w:szCs w:val="16"/>
              </w:rPr>
              <w:fldChar w:fldCharType="separate"/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sz w:val="16"/>
                <w:szCs w:val="16"/>
              </w:rPr>
              <w:fldChar w:fldCharType="end"/>
            </w:r>
            <w:bookmarkEnd w:id="47"/>
          </w:p>
        </w:tc>
      </w:tr>
      <w:tr w:rsidRPr="00F07CA2" w:rsidR="009D2B1A" w:rsidTr="009D2B1A">
        <w:trPr>
          <w:trHeight w:val="724"/>
        </w:trPr>
        <w:tc>
          <w:tcPr>
            <w:tcW w:w="10598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07CA2" w:rsidR="009D2B1A" w:rsidP="009D2B1A" w:rsidRDefault="009D2B1A">
            <w:pPr>
              <w:tabs>
                <w:tab w:val="right" w:pos="9356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F07CA2">
              <w:rPr>
                <w:rFonts w:cs="Arial"/>
                <w:b/>
                <w:sz w:val="18"/>
                <w:szCs w:val="18"/>
              </w:rPr>
              <w:t>Timbre et signature du service du médecin-conseil</w:t>
            </w:r>
          </w:p>
          <w:p w:rsidRPr="00F07CA2" w:rsidR="009D2B1A" w:rsidP="009D2B1A" w:rsidRDefault="009D2B1A">
            <w:pPr>
              <w:tabs>
                <w:tab w:val="right" w:pos="9356"/>
              </w:tabs>
              <w:jc w:val="both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Retour dans les 48h, sinon considéré comme accepté. En cas de refus, motivation par lettre séparée.</w:t>
            </w:r>
          </w:p>
          <w:p w:rsidRPr="00F07CA2" w:rsidR="009D2B1A" w:rsidP="009D2B1A" w:rsidRDefault="009D2B1A">
            <w:pPr>
              <w:tabs>
                <w:tab w:val="right" w:pos="9356"/>
              </w:tabs>
              <w:jc w:val="both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Préavis du service du médecin-conseil de l’assureur :</w:t>
            </w:r>
          </w:p>
        </w:tc>
      </w:tr>
      <w:tr w:rsidRPr="00F07CA2" w:rsidR="009D2B1A" w:rsidTr="009D2B1A">
        <w:trPr>
          <w:trHeight w:val="113"/>
        </w:trPr>
        <w:tc>
          <w:tcPr>
            <w:tcW w:w="2093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07CA2" w:rsidR="009D2B1A" w:rsidP="009D2B1A" w:rsidRDefault="009D2B1A">
            <w:pPr>
              <w:tabs>
                <w:tab w:val="right" w:pos="9356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accepté</w:t>
            </w:r>
          </w:p>
        </w:tc>
        <w:bookmarkStart w:name="CaseACocher33" w:id="48"/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>refusé</w:t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F07CA2" w:rsidR="009D2B1A" w:rsidP="009D2B1A" w:rsidRDefault="009D2B1A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bookmarkStart w:name="CaseACocher34" w:id="49"/>
            <w:r w:rsidRPr="00F07CA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F07CA2"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Pr="00F07CA2" w:rsidR="009D2B1A" w:rsidTr="009D2B1A">
        <w:trPr>
          <w:trHeight w:val="227" w:hRule="exact"/>
        </w:trPr>
        <w:tc>
          <w:tcPr>
            <w:tcW w:w="10598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CA2" w:rsidR="009D2B1A" w:rsidP="009D2B1A" w:rsidRDefault="009D2B1A">
            <w:pPr>
              <w:tabs>
                <w:tab w:val="right" w:pos="9356"/>
              </w:tabs>
              <w:jc w:val="both"/>
              <w:rPr>
                <w:rFonts w:cs="Arial"/>
                <w:sz w:val="18"/>
                <w:szCs w:val="18"/>
              </w:rPr>
            </w:pPr>
            <w:r w:rsidRPr="00F07CA2">
              <w:rPr>
                <w:rFonts w:cs="Arial"/>
                <w:sz w:val="18"/>
                <w:szCs w:val="18"/>
              </w:rPr>
              <w:t xml:space="preserve">Date : </w:t>
            </w:r>
            <w:r w:rsidRPr="00F07CA2">
              <w:rPr>
                <w:rFonts w:cs="Arial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false"/>
                  <w:textInput/>
                </w:ffData>
              </w:fldChar>
            </w:r>
            <w:bookmarkStart w:name="Texte39" w:id="50"/>
            <w:r w:rsidRPr="00F07CA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07CA2">
              <w:rPr>
                <w:rFonts w:cs="Arial"/>
                <w:sz w:val="16"/>
                <w:szCs w:val="16"/>
              </w:rPr>
            </w:r>
            <w:r w:rsidRPr="00F07CA2">
              <w:rPr>
                <w:rFonts w:cs="Arial"/>
                <w:sz w:val="16"/>
                <w:szCs w:val="16"/>
              </w:rPr>
              <w:fldChar w:fldCharType="separate"/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noProof/>
                <w:sz w:val="16"/>
                <w:szCs w:val="16"/>
              </w:rPr>
              <w:t> </w:t>
            </w:r>
            <w:r w:rsidRPr="00F07CA2">
              <w:rPr>
                <w:rFonts w:cs="Arial"/>
                <w:sz w:val="16"/>
                <w:szCs w:val="16"/>
              </w:rPr>
              <w:fldChar w:fldCharType="end"/>
            </w:r>
            <w:bookmarkEnd w:id="50"/>
          </w:p>
        </w:tc>
      </w:tr>
    </w:tbl>
    <w:p w:rsidR="009C7907" w:rsidRDefault="009D2B1A">
      <w:r>
        <w:br w:type="page"/>
      </w:r>
    </w:p>
    <w:p w:rsidR="009D2B1A" w:rsidP="008958A9" w:rsidRDefault="008958A9">
      <w:pPr>
        <w:jc w:val="center"/>
      </w:pPr>
      <w:r w:rsidRPr="00F07CA2">
        <w:rPr>
          <w:noProof/>
        </w:rPr>
        <w:lastRenderedPageBreak/>
        <mc:AlternateContent>
          <mc:Choice Requires="wps">
            <w:drawing>
              <wp:anchor distT="0" distB="0" distL="114300" distR="114300" simplePos="false" relativeHeight="251663360" behindDoc="false" locked="false" layoutInCell="true" allowOverlap="true" wp14:anchorId="7A82EBC5" wp14:editId="0B9BF10F">
                <wp:simplePos x="0" y="0"/>
                <wp:positionH relativeFrom="column">
                  <wp:posOffset>300083</wp:posOffset>
                </wp:positionH>
                <wp:positionV relativeFrom="page">
                  <wp:posOffset>363855</wp:posOffset>
                </wp:positionV>
                <wp:extent cx="5989955" cy="298450"/>
                <wp:effectExtent l="0" t="0" r="10795" b="25400"/>
                <wp:wrapNone/>
                <wp:docPr id="4" name="Text 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9899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21D68" w:rsidR="0095111A" w:rsidP="009D2B1A" w:rsidRDefault="0095111A">
                            <w:pPr>
                              <w:pStyle w:val="En-tte"/>
                              <w:jc w:val="center"/>
                              <w:rPr>
                                <w:rFonts w:cs="Arial"/>
                              </w:rPr>
                            </w:pPr>
                            <w:r w:rsidRPr="00221D68">
                              <w:rPr>
                                <w:rFonts w:cs="Arial"/>
                              </w:rPr>
                              <w:t xml:space="preserve">Formulaire de demande d’admission en Division B </w:t>
                            </w:r>
                            <w:r w:rsidRPr="00221D68">
                              <w:rPr>
                                <w:rFonts w:cs="Arial"/>
                                <w:b/>
                                <w:bCs/>
                              </w:rPr>
                              <w:t>- version générique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externe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" type="#_x0000_t202" style="position:absolute;left:0;text-align:left;margin-left:23.65pt;margin-top:28.65pt;width:471.6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id="_x0000_s1027">
                <v:textbox>
                  <w:txbxContent>
                    <w:p w:rsidRPr="00221D68" w:rsidR="0095111A" w:rsidP="009D2B1A" w:rsidRDefault="0095111A">
                      <w:pPr>
                        <w:pStyle w:val="En-tte"/>
                        <w:jc w:val="center"/>
                        <w:rPr>
                          <w:rFonts w:cs="Arial"/>
                        </w:rPr>
                      </w:pPr>
                      <w:r w:rsidRPr="00221D68">
                        <w:rPr>
                          <w:rFonts w:cs="Arial"/>
                        </w:rPr>
                        <w:t xml:space="preserve">Formulaire de demande d’admission en Division B </w:t>
                      </w:r>
                      <w:r w:rsidRPr="00221D68">
                        <w:rPr>
                          <w:rFonts w:cs="Arial"/>
                          <w:b/>
                          <w:bCs/>
                        </w:rPr>
                        <w:t>- version générique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externe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11023" w:type="dxa"/>
        <w:tblInd w:w="-318" w:type="dxa"/>
        <w:tblLayout w:type="fixed"/>
        <w:tblLook w:firstRow="1" w:lastRow="0" w:firstColumn="1" w:lastColumn="0" w:noHBand="0" w:noVBand="1" w:val="04A0"/>
      </w:tblPr>
      <w:tblGrid>
        <w:gridCol w:w="651"/>
        <w:gridCol w:w="306"/>
        <w:gridCol w:w="132"/>
        <w:gridCol w:w="104"/>
        <w:gridCol w:w="188"/>
        <w:gridCol w:w="82"/>
        <w:gridCol w:w="4"/>
        <w:gridCol w:w="15"/>
        <w:gridCol w:w="53"/>
        <w:gridCol w:w="61"/>
        <w:gridCol w:w="352"/>
        <w:gridCol w:w="29"/>
        <w:gridCol w:w="40"/>
        <w:gridCol w:w="26"/>
        <w:gridCol w:w="192"/>
        <w:gridCol w:w="34"/>
        <w:gridCol w:w="59"/>
        <w:gridCol w:w="197"/>
        <w:gridCol w:w="63"/>
        <w:gridCol w:w="94"/>
        <w:gridCol w:w="12"/>
        <w:gridCol w:w="105"/>
        <w:gridCol w:w="10"/>
        <w:gridCol w:w="69"/>
        <w:gridCol w:w="73"/>
        <w:gridCol w:w="160"/>
        <w:gridCol w:w="9"/>
        <w:gridCol w:w="104"/>
        <w:gridCol w:w="207"/>
        <w:gridCol w:w="88"/>
        <w:gridCol w:w="82"/>
        <w:gridCol w:w="49"/>
        <w:gridCol w:w="141"/>
        <w:gridCol w:w="151"/>
        <w:gridCol w:w="53"/>
        <w:gridCol w:w="77"/>
        <w:gridCol w:w="26"/>
        <w:gridCol w:w="54"/>
        <w:gridCol w:w="78"/>
        <w:gridCol w:w="15"/>
        <w:gridCol w:w="63"/>
        <w:gridCol w:w="138"/>
        <w:gridCol w:w="78"/>
        <w:gridCol w:w="226"/>
        <w:gridCol w:w="23"/>
        <w:gridCol w:w="39"/>
        <w:gridCol w:w="83"/>
        <w:gridCol w:w="30"/>
        <w:gridCol w:w="48"/>
        <w:gridCol w:w="19"/>
        <w:gridCol w:w="234"/>
        <w:gridCol w:w="105"/>
        <w:gridCol w:w="2"/>
        <w:gridCol w:w="11"/>
        <w:gridCol w:w="86"/>
        <w:gridCol w:w="56"/>
        <w:gridCol w:w="6"/>
        <w:gridCol w:w="124"/>
        <w:gridCol w:w="157"/>
        <w:gridCol w:w="40"/>
        <w:gridCol w:w="147"/>
        <w:gridCol w:w="99"/>
        <w:gridCol w:w="48"/>
        <w:gridCol w:w="434"/>
        <w:gridCol w:w="109"/>
        <w:gridCol w:w="119"/>
        <w:gridCol w:w="132"/>
        <w:gridCol w:w="9"/>
        <w:gridCol w:w="60"/>
        <w:gridCol w:w="116"/>
        <w:gridCol w:w="248"/>
        <w:gridCol w:w="7"/>
        <w:gridCol w:w="128"/>
        <w:gridCol w:w="87"/>
        <w:gridCol w:w="112"/>
        <w:gridCol w:w="22"/>
        <w:gridCol w:w="211"/>
        <w:gridCol w:w="38"/>
        <w:gridCol w:w="76"/>
        <w:gridCol w:w="15"/>
        <w:gridCol w:w="22"/>
        <w:gridCol w:w="119"/>
        <w:gridCol w:w="149"/>
        <w:gridCol w:w="26"/>
        <w:gridCol w:w="94"/>
        <w:gridCol w:w="28"/>
        <w:gridCol w:w="73"/>
        <w:gridCol w:w="395"/>
        <w:gridCol w:w="41"/>
        <w:gridCol w:w="6"/>
        <w:gridCol w:w="77"/>
        <w:gridCol w:w="75"/>
        <w:gridCol w:w="142"/>
        <w:gridCol w:w="15"/>
        <w:gridCol w:w="273"/>
        <w:gridCol w:w="145"/>
        <w:gridCol w:w="174"/>
        <w:gridCol w:w="255"/>
        <w:gridCol w:w="286"/>
        <w:gridCol w:w="26"/>
        <w:gridCol w:w="572"/>
      </w:tblGrid>
      <w:tr w:rsidRPr="001648FE" w:rsidR="009D2B1A" w:rsidTr="009D2B1A">
        <w:trPr>
          <w:trHeight w:val="279"/>
        </w:trPr>
        <w:tc>
          <w:tcPr>
            <w:tcW w:w="11023" w:type="dxa"/>
            <w:gridSpan w:val="10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 xml:space="preserve">Patient </w:t>
            </w:r>
            <w:r w:rsidRPr="001648FE">
              <w:rPr>
                <w:rFonts w:cs="Arial"/>
                <w:b/>
                <w:i/>
                <w:sz w:val="14"/>
                <w:szCs w:val="14"/>
              </w:rPr>
              <w:t>(Etiquette)</w:t>
            </w:r>
          </w:p>
        </w:tc>
      </w:tr>
      <w:tr w:rsidRPr="001648FE" w:rsidR="009D2B1A" w:rsidTr="009D2B1A">
        <w:trPr>
          <w:trHeight w:val="419"/>
        </w:trPr>
        <w:tc>
          <w:tcPr>
            <w:tcW w:w="4072" w:type="dxa"/>
            <w:gridSpan w:val="36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 xml:space="preserve">Nom : </w:t>
            </w:r>
            <w:r w:rsidRPr="001648FE">
              <w:rPr>
                <w:rFonts w:cs="Arial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false"/>
                  <w:textInput/>
                </w:ffData>
              </w:fldChar>
            </w:r>
            <w:bookmarkStart w:name="Texte40" w:id="51"/>
            <w:r w:rsidRPr="001648F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648FE">
              <w:rPr>
                <w:rFonts w:cs="Arial"/>
                <w:sz w:val="16"/>
                <w:szCs w:val="16"/>
              </w:rPr>
            </w:r>
            <w:r w:rsidRPr="001648FE">
              <w:rPr>
                <w:rFonts w:cs="Arial"/>
                <w:sz w:val="16"/>
                <w:szCs w:val="16"/>
              </w:rPr>
              <w:fldChar w:fldCharType="separate"/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6951" w:type="dxa"/>
            <w:gridSpan w:val="65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 xml:space="preserve">Prénom : </w:t>
            </w:r>
            <w:r w:rsidRPr="001648FE">
              <w:rPr>
                <w:rFonts w:cs="Arial"/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false"/>
                  <w:textInput/>
                </w:ffData>
              </w:fldChar>
            </w:r>
            <w:bookmarkStart w:name="Texte41" w:id="52"/>
            <w:r w:rsidRPr="001648F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648FE">
              <w:rPr>
                <w:rFonts w:cs="Arial"/>
                <w:sz w:val="16"/>
                <w:szCs w:val="16"/>
              </w:rPr>
            </w:r>
            <w:r w:rsidRPr="001648FE">
              <w:rPr>
                <w:rFonts w:cs="Arial"/>
                <w:sz w:val="16"/>
                <w:szCs w:val="16"/>
              </w:rPr>
              <w:fldChar w:fldCharType="separate"/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sz w:val="16"/>
                <w:szCs w:val="16"/>
              </w:rPr>
              <w:fldChar w:fldCharType="end"/>
            </w:r>
            <w:bookmarkEnd w:id="52"/>
          </w:p>
        </w:tc>
      </w:tr>
      <w:tr w:rsidRPr="001648FE" w:rsidR="009D2B1A" w:rsidTr="009D2B1A">
        <w:trPr>
          <w:trHeight w:val="283"/>
        </w:trPr>
        <w:tc>
          <w:tcPr>
            <w:tcW w:w="11023" w:type="dxa"/>
            <w:gridSpan w:val="10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 xml:space="preserve">Date de naissance : </w:t>
            </w:r>
            <w:r w:rsidRPr="001648FE">
              <w:rPr>
                <w:rFonts w:cs="Arial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false"/>
                  <w:textInput/>
                </w:ffData>
              </w:fldChar>
            </w:r>
            <w:bookmarkStart w:name="Texte42" w:id="53"/>
            <w:r w:rsidRPr="001648F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648FE">
              <w:rPr>
                <w:rFonts w:cs="Arial"/>
                <w:sz w:val="16"/>
                <w:szCs w:val="16"/>
              </w:rPr>
            </w:r>
            <w:r w:rsidRPr="001648FE">
              <w:rPr>
                <w:rFonts w:cs="Arial"/>
                <w:sz w:val="16"/>
                <w:szCs w:val="16"/>
              </w:rPr>
              <w:fldChar w:fldCharType="separate"/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sz w:val="16"/>
                <w:szCs w:val="16"/>
              </w:rPr>
              <w:fldChar w:fldCharType="end"/>
            </w:r>
            <w:bookmarkEnd w:id="53"/>
          </w:p>
        </w:tc>
      </w:tr>
      <w:tr w:rsidRPr="001648FE" w:rsidR="009D2B1A" w:rsidTr="009D2B1A">
        <w:trPr>
          <w:trHeight w:val="210"/>
        </w:trPr>
        <w:tc>
          <w:tcPr>
            <w:tcW w:w="4925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>Score dépendance</w:t>
            </w:r>
          </w:p>
        </w:tc>
        <w:tc>
          <w:tcPr>
            <w:tcW w:w="40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690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>Divers</w:t>
            </w:r>
          </w:p>
        </w:tc>
      </w:tr>
      <w:tr w:rsidRPr="001648FE" w:rsidR="009D2B1A" w:rsidTr="009D2B1A">
        <w:trPr>
          <w:trHeight w:val="210"/>
        </w:trPr>
        <w:tc>
          <w:tcPr>
            <w:tcW w:w="22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Barthel</w:t>
            </w:r>
          </w:p>
        </w:tc>
        <w:tc>
          <w:tcPr>
            <w:tcW w:w="2656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 w:rsidRPr="001648FE">
              <w:rPr>
                <w:rFonts w:cs="Arial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false"/>
                  <w:textInput/>
                </w:ffData>
              </w:fldChar>
            </w:r>
            <w:bookmarkStart w:name="Texte43" w:id="54"/>
            <w:r w:rsidRPr="001648F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648FE">
              <w:rPr>
                <w:rFonts w:cs="Arial"/>
                <w:sz w:val="16"/>
                <w:szCs w:val="16"/>
              </w:rPr>
            </w:r>
            <w:r w:rsidRPr="001648FE">
              <w:rPr>
                <w:rFonts w:cs="Arial"/>
                <w:sz w:val="16"/>
                <w:szCs w:val="16"/>
              </w:rPr>
              <w:fldChar w:fldCharType="separate"/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408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chaise roulante</w:t>
            </w:r>
          </w:p>
        </w:tc>
        <w:bookmarkStart w:name="CaseACocher38" w:id="55"/>
        <w:tc>
          <w:tcPr>
            <w:tcW w:w="5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8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4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colostomie</w:t>
            </w:r>
          </w:p>
        </w:tc>
        <w:bookmarkStart w:name="CaseACocher41" w:id="56"/>
        <w:tc>
          <w:tcPr>
            <w:tcW w:w="20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Pr="001648FE" w:rsidR="009D2B1A" w:rsidTr="009D2B1A">
        <w:trPr>
          <w:trHeight w:val="210"/>
        </w:trPr>
        <w:tc>
          <w:tcPr>
            <w:tcW w:w="22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Braden</w:t>
            </w:r>
          </w:p>
        </w:tc>
        <w:tc>
          <w:tcPr>
            <w:tcW w:w="2656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 w:rsidRPr="001648FE">
              <w:rPr>
                <w:rFonts w:cs="Arial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false"/>
                  <w:textInput/>
                </w:ffData>
              </w:fldChar>
            </w:r>
            <w:bookmarkStart w:name="Texte44" w:id="57"/>
            <w:r w:rsidRPr="001648F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648FE">
              <w:rPr>
                <w:rFonts w:cs="Arial"/>
                <w:sz w:val="16"/>
                <w:szCs w:val="16"/>
              </w:rPr>
            </w:r>
            <w:r w:rsidRPr="001648FE">
              <w:rPr>
                <w:rFonts w:cs="Arial"/>
                <w:sz w:val="16"/>
                <w:szCs w:val="16"/>
              </w:rPr>
              <w:fldChar w:fldCharType="separate"/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40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TTB</w:t>
            </w:r>
          </w:p>
        </w:tc>
        <w:bookmarkStart w:name="CaseACocher39" w:id="58"/>
        <w:tc>
          <w:tcPr>
            <w:tcW w:w="5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9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4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pansement</w:t>
            </w:r>
          </w:p>
        </w:tc>
        <w:bookmarkStart w:name="CaseACocher42" w:id="59"/>
        <w:tc>
          <w:tcPr>
            <w:tcW w:w="20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2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Pr="001648FE" w:rsidR="009D2B1A" w:rsidTr="009D2B1A">
        <w:trPr>
          <w:trHeight w:val="162"/>
        </w:trPr>
        <w:tc>
          <w:tcPr>
            <w:tcW w:w="2269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matelas</w:t>
            </w:r>
          </w:p>
        </w:tc>
        <w:tc>
          <w:tcPr>
            <w:tcW w:w="5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5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bookmarkStart w:name="CaseACocher35" w:id="60"/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792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normal</w:t>
            </w:r>
          </w:p>
        </w:tc>
        <w:tc>
          <w:tcPr>
            <w:tcW w:w="34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bookmarkStart w:name="CaseACocher36" w:id="61"/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983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Preventix</w:t>
            </w:r>
          </w:p>
        </w:tc>
        <w:tc>
          <w:tcPr>
            <w:tcW w:w="408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cannes</w:t>
            </w:r>
          </w:p>
        </w:tc>
        <w:bookmarkStart w:name="CaseACocher40" w:id="62"/>
        <w:tc>
          <w:tcPr>
            <w:tcW w:w="568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467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sonde</w:t>
            </w:r>
          </w:p>
        </w:tc>
        <w:bookmarkStart w:name="CaseACocher43" w:id="63"/>
        <w:tc>
          <w:tcPr>
            <w:tcW w:w="2087" w:type="dxa"/>
            <w:gridSpan w:val="1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Pr="001648FE" w:rsidR="009D2B1A" w:rsidTr="009D2B1A">
        <w:trPr>
          <w:trHeight w:val="161"/>
        </w:trPr>
        <w:tc>
          <w:tcPr>
            <w:tcW w:w="2269" w:type="dxa"/>
            <w:gridSpan w:val="16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7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bookmarkStart w:name="CaseACocher37" w:id="64"/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16" w:type="dxa"/>
            <w:gridSpan w:val="2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autre</w:t>
            </w:r>
          </w:p>
        </w:tc>
        <w:tc>
          <w:tcPr>
            <w:tcW w:w="408" w:type="dxa"/>
            <w:gridSpan w:val="5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gridSpan w:val="14"/>
            <w:vMerge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68" w:type="dxa"/>
            <w:gridSpan w:val="6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67" w:type="dxa"/>
            <w:gridSpan w:val="15"/>
            <w:vMerge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87" w:type="dxa"/>
            <w:gridSpan w:val="13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</w:tr>
      <w:tr w:rsidRPr="001648FE" w:rsidR="009D2B1A" w:rsidTr="009D2B1A">
        <w:trPr>
          <w:trHeight w:val="210"/>
        </w:trPr>
        <w:tc>
          <w:tcPr>
            <w:tcW w:w="22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Mesures additionnelles</w:t>
            </w:r>
          </w:p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(isolement)</w:t>
            </w:r>
          </w:p>
        </w:tc>
        <w:tc>
          <w:tcPr>
            <w:tcW w:w="2656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 w:rsidRPr="001648FE">
              <w:rPr>
                <w:rFonts w:cs="Arial"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false"/>
                  <w:textInput/>
                </w:ffData>
              </w:fldChar>
            </w:r>
            <w:bookmarkStart w:name="Texte45" w:id="65"/>
            <w:r w:rsidRPr="001648F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648FE">
              <w:rPr>
                <w:rFonts w:cs="Arial"/>
                <w:sz w:val="16"/>
                <w:szCs w:val="16"/>
              </w:rPr>
            </w:r>
            <w:r w:rsidRPr="001648FE">
              <w:rPr>
                <w:rFonts w:cs="Arial"/>
                <w:sz w:val="16"/>
                <w:szCs w:val="16"/>
              </w:rPr>
              <w:fldChar w:fldCharType="separate"/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40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5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 xml:space="preserve">régime ? </w:t>
            </w:r>
            <w:r w:rsidRPr="001648FE">
              <w:rPr>
                <w:rFonts w:cs="Arial"/>
                <w:sz w:val="16"/>
                <w:szCs w:val="16"/>
              </w:rPr>
              <w:fldChar w:fldCharType="begin">
                <w:ffData>
                  <w:name w:val="Texte46"/>
                  <w:enabled/>
                  <w:calcOnExit w:val="false"/>
                  <w:textInput/>
                </w:ffData>
              </w:fldChar>
            </w:r>
            <w:bookmarkStart w:name="Texte46" w:id="66"/>
            <w:r w:rsidRPr="001648F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648FE">
              <w:rPr>
                <w:rFonts w:cs="Arial"/>
                <w:sz w:val="16"/>
                <w:szCs w:val="16"/>
              </w:rPr>
            </w:r>
            <w:r w:rsidRPr="001648FE">
              <w:rPr>
                <w:rFonts w:cs="Arial"/>
                <w:sz w:val="16"/>
                <w:szCs w:val="16"/>
              </w:rPr>
              <w:fldChar w:fldCharType="separate"/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333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 xml:space="preserve">suivi diététique </w:t>
            </w:r>
            <w:r w:rsidRPr="001648FE">
              <w:rPr>
                <w:rFonts w:cs="Arial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false"/>
                  <w:textInput/>
                </w:ffData>
              </w:fldChar>
            </w:r>
            <w:bookmarkStart w:name="Texte47" w:id="67"/>
            <w:r w:rsidRPr="001648F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648FE">
              <w:rPr>
                <w:rFonts w:cs="Arial"/>
                <w:sz w:val="16"/>
                <w:szCs w:val="16"/>
              </w:rPr>
            </w:r>
            <w:r w:rsidRPr="001648FE">
              <w:rPr>
                <w:rFonts w:cs="Arial"/>
                <w:sz w:val="16"/>
                <w:szCs w:val="16"/>
              </w:rPr>
              <w:fldChar w:fldCharType="separate"/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sz w:val="16"/>
                <w:szCs w:val="16"/>
              </w:rPr>
              <w:fldChar w:fldCharType="end"/>
            </w:r>
            <w:bookmarkEnd w:id="67"/>
          </w:p>
        </w:tc>
      </w:tr>
      <w:tr w:rsidRPr="001648FE" w:rsidR="009D2B1A" w:rsidTr="009D2B1A">
        <w:trPr>
          <w:trHeight w:val="477"/>
        </w:trPr>
        <w:tc>
          <w:tcPr>
            <w:tcW w:w="2017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>Situation à domicile</w:t>
            </w:r>
          </w:p>
        </w:tc>
        <w:tc>
          <w:tcPr>
            <w:tcW w:w="1414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Vit seul(e)</w:t>
            </w:r>
          </w:p>
        </w:tc>
        <w:tc>
          <w:tcPr>
            <w:tcW w:w="721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oui</w:t>
            </w:r>
          </w:p>
        </w:tc>
        <w:bookmarkStart w:name="CaseACocher44" w:id="68"/>
        <w:tc>
          <w:tcPr>
            <w:tcW w:w="66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521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non</w:t>
            </w:r>
          </w:p>
        </w:tc>
        <w:bookmarkStart w:name="CaseACocher45" w:id="69"/>
        <w:tc>
          <w:tcPr>
            <w:tcW w:w="44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5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568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Sort du domicile</w:t>
            </w:r>
          </w:p>
        </w:tc>
        <w:tc>
          <w:tcPr>
            <w:tcW w:w="689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oui</w:t>
            </w:r>
          </w:p>
        </w:tc>
        <w:tc>
          <w:tcPr>
            <w:tcW w:w="31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bookmarkStart w:name="CaseACocher46" w:id="70"/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71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non</w:t>
            </w:r>
          </w:p>
        </w:tc>
        <w:bookmarkStart w:name="CaseACocher47" w:id="71"/>
        <w:tc>
          <w:tcPr>
            <w:tcW w:w="1963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7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Pr="001648FE" w:rsidR="009D2B1A" w:rsidTr="009D2B1A">
        <w:trPr>
          <w:trHeight w:val="321"/>
        </w:trPr>
        <w:tc>
          <w:tcPr>
            <w:tcW w:w="2017" w:type="dxa"/>
            <w:gridSpan w:val="1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>Aidé(e) par la famille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oui</w:t>
            </w:r>
          </w:p>
        </w:tc>
        <w:bookmarkStart w:name="CaseACocher48" w:id="72"/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8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non</w:t>
            </w:r>
          </w:p>
        </w:tc>
        <w:bookmarkStart w:name="CaseACocher49" w:id="73"/>
        <w:tc>
          <w:tcPr>
            <w:tcW w:w="138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9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6211" w:type="dxa"/>
            <w:gridSpan w:val="5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 xml:space="preserve">Connu(e) du CMS de : </w:t>
            </w:r>
            <w:r w:rsidRPr="001648FE">
              <w:rPr>
                <w:rFonts w:cs="Arial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false"/>
                  <w:textInput/>
                </w:ffData>
              </w:fldChar>
            </w:r>
            <w:bookmarkStart w:name="Texte48" w:id="74"/>
            <w:r w:rsidRPr="001648F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648FE">
              <w:rPr>
                <w:rFonts w:cs="Arial"/>
                <w:sz w:val="16"/>
                <w:szCs w:val="16"/>
              </w:rPr>
            </w:r>
            <w:r w:rsidRPr="001648FE">
              <w:rPr>
                <w:rFonts w:cs="Arial"/>
                <w:sz w:val="16"/>
                <w:szCs w:val="16"/>
              </w:rPr>
              <w:fldChar w:fldCharType="separate"/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sz w:val="16"/>
                <w:szCs w:val="16"/>
              </w:rPr>
              <w:fldChar w:fldCharType="end"/>
            </w:r>
            <w:bookmarkEnd w:id="74"/>
          </w:p>
        </w:tc>
      </w:tr>
      <w:tr w:rsidRPr="001648FE" w:rsidR="009D2B1A" w:rsidTr="009D2B1A">
        <w:trPr>
          <w:trHeight w:val="297"/>
        </w:trPr>
        <w:tc>
          <w:tcPr>
            <w:tcW w:w="65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>CAT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oui</w:t>
            </w:r>
          </w:p>
        </w:tc>
        <w:bookmarkStart w:name="CaseACocher50" w:id="75"/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5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non</w:t>
            </w:r>
          </w:p>
        </w:tc>
        <w:bookmarkStart w:name="CaseACocher51" w:id="76"/>
        <w:tc>
          <w:tcPr>
            <w:tcW w:w="8788" w:type="dxa"/>
            <w:gridSpan w:val="8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5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Pr="001648FE" w:rsidR="009D2B1A" w:rsidTr="009D2B1A">
        <w:trPr>
          <w:trHeight w:val="276"/>
        </w:trPr>
        <w:tc>
          <w:tcPr>
            <w:tcW w:w="11023" w:type="dxa"/>
            <w:gridSpan w:val="10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spacing w:before="80"/>
              <w:rPr>
                <w:rFonts w:cs="Arial"/>
                <w:b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>Si oui : cocher ci-dessous soit F pour Famille et / ou CMS</w:t>
            </w:r>
          </w:p>
        </w:tc>
      </w:tr>
      <w:tr w:rsidRPr="001648FE" w:rsidR="009D2B1A" w:rsidTr="009D2B1A">
        <w:trPr>
          <w:trHeight w:val="127"/>
        </w:trPr>
        <w:tc>
          <w:tcPr>
            <w:tcW w:w="9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center"/>
              <w:rPr>
                <w:rFonts w:cs="Arial"/>
                <w:sz w:val="14"/>
                <w:szCs w:val="14"/>
              </w:rPr>
            </w:pPr>
            <w:r w:rsidRPr="001648FE">
              <w:rPr>
                <w:rFonts w:cs="Arial"/>
                <w:sz w:val="14"/>
                <w:szCs w:val="14"/>
              </w:rPr>
              <w:t>Finance</w:t>
            </w: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1648FE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5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0D3D52">
              <w:rPr>
                <w:rFonts w:cs="Arial"/>
                <w:sz w:val="10"/>
                <w:szCs w:val="10"/>
              </w:rPr>
            </w:r>
            <w:r w:rsidR="000D3D52">
              <w:rPr>
                <w:rFonts w:cs="Arial"/>
                <w:sz w:val="10"/>
                <w:szCs w:val="10"/>
              </w:rPr>
              <w:fldChar w:fldCharType="separate"/>
            </w:r>
            <w:r w:rsidRPr="001648FE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570A" w:rsidR="009D2B1A" w:rsidP="009D2B1A" w:rsidRDefault="009D2B1A">
            <w:pPr>
              <w:tabs>
                <w:tab w:val="left" w:pos="1260"/>
              </w:tabs>
              <w:rPr>
                <w:rFonts w:cs="Arial"/>
                <w:sz w:val="12"/>
                <w:szCs w:val="12"/>
              </w:rPr>
            </w:pPr>
            <w:r w:rsidRPr="008A570A">
              <w:rPr>
                <w:rFonts w:cs="Arial"/>
                <w:sz w:val="12"/>
                <w:szCs w:val="12"/>
              </w:rPr>
              <w:t>F</w:t>
            </w:r>
          </w:p>
        </w:tc>
        <w:tc>
          <w:tcPr>
            <w:tcW w:w="851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center"/>
              <w:rPr>
                <w:rFonts w:cs="Arial"/>
                <w:sz w:val="14"/>
                <w:szCs w:val="14"/>
              </w:rPr>
            </w:pPr>
            <w:r w:rsidRPr="001648FE">
              <w:rPr>
                <w:rFonts w:cs="Arial"/>
                <w:sz w:val="14"/>
                <w:szCs w:val="14"/>
              </w:rPr>
              <w:t>Ménage</w:t>
            </w:r>
          </w:p>
        </w:tc>
        <w:tc>
          <w:tcPr>
            <w:tcW w:w="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1648FE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5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0D3D52">
              <w:rPr>
                <w:rFonts w:cs="Arial"/>
                <w:sz w:val="10"/>
                <w:szCs w:val="10"/>
              </w:rPr>
            </w:r>
            <w:r w:rsidR="000D3D52">
              <w:rPr>
                <w:rFonts w:cs="Arial"/>
                <w:sz w:val="10"/>
                <w:szCs w:val="10"/>
              </w:rPr>
              <w:fldChar w:fldCharType="separate"/>
            </w:r>
            <w:r w:rsidRPr="001648FE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570A" w:rsidR="009D2B1A" w:rsidP="009D2B1A" w:rsidRDefault="009D2B1A">
            <w:pPr>
              <w:tabs>
                <w:tab w:val="left" w:pos="1260"/>
              </w:tabs>
              <w:rPr>
                <w:rFonts w:cs="Arial"/>
                <w:sz w:val="12"/>
                <w:szCs w:val="12"/>
              </w:rPr>
            </w:pPr>
            <w:r w:rsidRPr="008A570A">
              <w:rPr>
                <w:rFonts w:cs="Arial"/>
                <w:sz w:val="12"/>
                <w:szCs w:val="12"/>
              </w:rPr>
              <w:t>F</w:t>
            </w:r>
          </w:p>
        </w:tc>
        <w:tc>
          <w:tcPr>
            <w:tcW w:w="11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center"/>
              <w:rPr>
                <w:rFonts w:cs="Arial"/>
                <w:sz w:val="14"/>
                <w:szCs w:val="14"/>
              </w:rPr>
            </w:pPr>
            <w:r w:rsidRPr="001648FE">
              <w:rPr>
                <w:rFonts w:cs="Arial"/>
                <w:sz w:val="14"/>
                <w:szCs w:val="14"/>
              </w:rPr>
              <w:t>Lessive</w:t>
            </w:r>
          </w:p>
        </w:tc>
        <w:tc>
          <w:tcPr>
            <w:tcW w:w="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1648FE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5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0D3D52">
              <w:rPr>
                <w:rFonts w:cs="Arial"/>
                <w:sz w:val="10"/>
                <w:szCs w:val="10"/>
              </w:rPr>
            </w:r>
            <w:r w:rsidR="000D3D52">
              <w:rPr>
                <w:rFonts w:cs="Arial"/>
                <w:sz w:val="10"/>
                <w:szCs w:val="10"/>
              </w:rPr>
              <w:fldChar w:fldCharType="separate"/>
            </w:r>
            <w:r w:rsidRPr="001648FE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570A" w:rsidR="009D2B1A" w:rsidP="009D2B1A" w:rsidRDefault="009D2B1A">
            <w:pPr>
              <w:tabs>
                <w:tab w:val="left" w:pos="1260"/>
              </w:tabs>
              <w:rPr>
                <w:rFonts w:cs="Arial"/>
                <w:sz w:val="12"/>
                <w:szCs w:val="12"/>
              </w:rPr>
            </w:pPr>
            <w:r w:rsidRPr="008A570A">
              <w:rPr>
                <w:rFonts w:cs="Arial"/>
                <w:sz w:val="12"/>
                <w:szCs w:val="12"/>
              </w:rPr>
              <w:t>F</w:t>
            </w:r>
          </w:p>
        </w:tc>
        <w:tc>
          <w:tcPr>
            <w:tcW w:w="127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center"/>
              <w:rPr>
                <w:rFonts w:cs="Arial"/>
                <w:sz w:val="14"/>
                <w:szCs w:val="14"/>
              </w:rPr>
            </w:pPr>
            <w:r w:rsidRPr="001648FE">
              <w:rPr>
                <w:rFonts w:cs="Arial"/>
                <w:sz w:val="14"/>
                <w:szCs w:val="14"/>
              </w:rPr>
              <w:t>Commissions</w:t>
            </w:r>
          </w:p>
        </w:tc>
        <w:tc>
          <w:tcPr>
            <w:tcW w:w="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1648FE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5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0D3D52">
              <w:rPr>
                <w:rFonts w:cs="Arial"/>
                <w:sz w:val="10"/>
                <w:szCs w:val="10"/>
              </w:rPr>
            </w:r>
            <w:r w:rsidR="000D3D52">
              <w:rPr>
                <w:rFonts w:cs="Arial"/>
                <w:sz w:val="10"/>
                <w:szCs w:val="10"/>
              </w:rPr>
              <w:fldChar w:fldCharType="separate"/>
            </w:r>
            <w:r w:rsidRPr="001648FE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570A" w:rsidR="009D2B1A" w:rsidP="009D2B1A" w:rsidRDefault="009D2B1A">
            <w:pPr>
              <w:tabs>
                <w:tab w:val="left" w:pos="1260"/>
              </w:tabs>
              <w:rPr>
                <w:rFonts w:cs="Arial"/>
                <w:sz w:val="12"/>
                <w:szCs w:val="12"/>
              </w:rPr>
            </w:pPr>
            <w:r w:rsidRPr="008A570A">
              <w:rPr>
                <w:rFonts w:cs="Arial"/>
                <w:sz w:val="12"/>
                <w:szCs w:val="12"/>
              </w:rPr>
              <w:t>F</w:t>
            </w:r>
          </w:p>
        </w:tc>
        <w:tc>
          <w:tcPr>
            <w:tcW w:w="141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center"/>
              <w:rPr>
                <w:rFonts w:cs="Arial"/>
                <w:sz w:val="14"/>
                <w:szCs w:val="14"/>
              </w:rPr>
            </w:pPr>
            <w:r w:rsidRPr="001648FE">
              <w:rPr>
                <w:rFonts w:cs="Arial"/>
                <w:sz w:val="14"/>
                <w:szCs w:val="14"/>
              </w:rPr>
              <w:t>Repas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1648FE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5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0D3D52">
              <w:rPr>
                <w:rFonts w:cs="Arial"/>
                <w:sz w:val="10"/>
                <w:szCs w:val="10"/>
              </w:rPr>
            </w:r>
            <w:r w:rsidR="000D3D52">
              <w:rPr>
                <w:rFonts w:cs="Arial"/>
                <w:sz w:val="10"/>
                <w:szCs w:val="10"/>
              </w:rPr>
              <w:fldChar w:fldCharType="separate"/>
            </w:r>
            <w:r w:rsidRPr="001648FE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570A" w:rsidR="009D2B1A" w:rsidP="009D2B1A" w:rsidRDefault="009D2B1A">
            <w:pPr>
              <w:tabs>
                <w:tab w:val="left" w:pos="1260"/>
              </w:tabs>
              <w:rPr>
                <w:rFonts w:cs="Arial"/>
                <w:sz w:val="12"/>
                <w:szCs w:val="12"/>
              </w:rPr>
            </w:pPr>
            <w:r w:rsidRPr="008A570A">
              <w:rPr>
                <w:rFonts w:cs="Arial"/>
                <w:sz w:val="12"/>
                <w:szCs w:val="12"/>
              </w:rPr>
              <w:t>F</w:t>
            </w:r>
          </w:p>
        </w:tc>
      </w:tr>
      <w:tr w:rsidRPr="001648FE" w:rsidR="009D2B1A" w:rsidTr="009D2B1A">
        <w:trPr>
          <w:trHeight w:val="127"/>
        </w:trPr>
        <w:tc>
          <w:tcPr>
            <w:tcW w:w="957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1648FE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0D3D52">
              <w:rPr>
                <w:rFonts w:cs="Arial"/>
                <w:sz w:val="10"/>
                <w:szCs w:val="10"/>
              </w:rPr>
            </w:r>
            <w:r w:rsidR="000D3D52">
              <w:rPr>
                <w:rFonts w:cs="Arial"/>
                <w:sz w:val="10"/>
                <w:szCs w:val="10"/>
              </w:rPr>
              <w:fldChar w:fldCharType="separate"/>
            </w:r>
            <w:r w:rsidRPr="001648FE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570A" w:rsidR="009D2B1A" w:rsidP="009D2B1A" w:rsidRDefault="009D2B1A">
            <w:pPr>
              <w:tabs>
                <w:tab w:val="left" w:pos="1260"/>
              </w:tabs>
              <w:rPr>
                <w:rFonts w:cs="Arial"/>
                <w:sz w:val="12"/>
                <w:szCs w:val="12"/>
              </w:rPr>
            </w:pPr>
            <w:r w:rsidRPr="008A570A">
              <w:rPr>
                <w:rFonts w:cs="Arial"/>
                <w:sz w:val="12"/>
                <w:szCs w:val="12"/>
              </w:rPr>
              <w:t>CMS</w:t>
            </w:r>
          </w:p>
        </w:tc>
        <w:tc>
          <w:tcPr>
            <w:tcW w:w="851" w:type="dxa"/>
            <w:gridSpan w:val="11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1648FE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0D3D52">
              <w:rPr>
                <w:rFonts w:cs="Arial"/>
                <w:sz w:val="10"/>
                <w:szCs w:val="10"/>
              </w:rPr>
            </w:r>
            <w:r w:rsidR="000D3D52">
              <w:rPr>
                <w:rFonts w:cs="Arial"/>
                <w:sz w:val="10"/>
                <w:szCs w:val="10"/>
              </w:rPr>
              <w:fldChar w:fldCharType="separate"/>
            </w:r>
            <w:r w:rsidRPr="001648FE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570A" w:rsidR="009D2B1A" w:rsidP="009D2B1A" w:rsidRDefault="009D2B1A">
            <w:pPr>
              <w:tabs>
                <w:tab w:val="left" w:pos="1260"/>
              </w:tabs>
              <w:rPr>
                <w:rFonts w:cs="Arial"/>
                <w:sz w:val="12"/>
                <w:szCs w:val="12"/>
              </w:rPr>
            </w:pPr>
            <w:r w:rsidRPr="008A570A">
              <w:rPr>
                <w:rFonts w:cs="Arial"/>
                <w:sz w:val="12"/>
                <w:szCs w:val="12"/>
              </w:rPr>
              <w:t>CMS</w:t>
            </w:r>
          </w:p>
        </w:tc>
        <w:tc>
          <w:tcPr>
            <w:tcW w:w="1134" w:type="dxa"/>
            <w:gridSpan w:val="15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1648FE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0D3D52">
              <w:rPr>
                <w:rFonts w:cs="Arial"/>
                <w:sz w:val="10"/>
                <w:szCs w:val="10"/>
              </w:rPr>
            </w:r>
            <w:r w:rsidR="000D3D52">
              <w:rPr>
                <w:rFonts w:cs="Arial"/>
                <w:sz w:val="10"/>
                <w:szCs w:val="10"/>
              </w:rPr>
              <w:fldChar w:fldCharType="separate"/>
            </w:r>
            <w:r w:rsidRPr="001648FE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570A" w:rsidR="009D2B1A" w:rsidP="009D2B1A" w:rsidRDefault="009D2B1A">
            <w:pPr>
              <w:tabs>
                <w:tab w:val="left" w:pos="1260"/>
              </w:tabs>
              <w:rPr>
                <w:rFonts w:cs="Arial"/>
                <w:sz w:val="12"/>
                <w:szCs w:val="12"/>
              </w:rPr>
            </w:pPr>
            <w:r w:rsidRPr="008A570A">
              <w:rPr>
                <w:rFonts w:cs="Arial"/>
                <w:sz w:val="12"/>
                <w:szCs w:val="12"/>
              </w:rPr>
              <w:t>CMS</w:t>
            </w:r>
          </w:p>
        </w:tc>
        <w:tc>
          <w:tcPr>
            <w:tcW w:w="1275" w:type="dxa"/>
            <w:gridSpan w:val="9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1648FE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0D3D52">
              <w:rPr>
                <w:rFonts w:cs="Arial"/>
                <w:sz w:val="10"/>
                <w:szCs w:val="10"/>
              </w:rPr>
            </w:r>
            <w:r w:rsidR="000D3D52">
              <w:rPr>
                <w:rFonts w:cs="Arial"/>
                <w:sz w:val="10"/>
                <w:szCs w:val="10"/>
              </w:rPr>
              <w:fldChar w:fldCharType="separate"/>
            </w:r>
            <w:r w:rsidRPr="001648FE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570A" w:rsidR="009D2B1A" w:rsidP="009D2B1A" w:rsidRDefault="009D2B1A">
            <w:pPr>
              <w:tabs>
                <w:tab w:val="left" w:pos="1260"/>
              </w:tabs>
              <w:rPr>
                <w:rFonts w:cs="Arial"/>
                <w:sz w:val="12"/>
                <w:szCs w:val="12"/>
              </w:rPr>
            </w:pPr>
            <w:r w:rsidRPr="008A570A">
              <w:rPr>
                <w:rFonts w:cs="Arial"/>
                <w:sz w:val="12"/>
                <w:szCs w:val="12"/>
              </w:rPr>
              <w:t>CMS</w:t>
            </w:r>
          </w:p>
        </w:tc>
        <w:tc>
          <w:tcPr>
            <w:tcW w:w="1416" w:type="dxa"/>
            <w:gridSpan w:val="11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1648FE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0D3D52">
              <w:rPr>
                <w:rFonts w:cs="Arial"/>
                <w:sz w:val="10"/>
                <w:szCs w:val="10"/>
              </w:rPr>
            </w:r>
            <w:r w:rsidR="000D3D52">
              <w:rPr>
                <w:rFonts w:cs="Arial"/>
                <w:sz w:val="10"/>
                <w:szCs w:val="10"/>
              </w:rPr>
              <w:fldChar w:fldCharType="separate"/>
            </w:r>
            <w:r w:rsidRPr="001648FE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570A" w:rsidR="009D2B1A" w:rsidP="009D2B1A" w:rsidRDefault="009D2B1A">
            <w:pPr>
              <w:tabs>
                <w:tab w:val="left" w:pos="1260"/>
              </w:tabs>
              <w:rPr>
                <w:rFonts w:cs="Arial"/>
                <w:sz w:val="12"/>
                <w:szCs w:val="12"/>
              </w:rPr>
            </w:pPr>
            <w:r w:rsidRPr="008A570A">
              <w:rPr>
                <w:rFonts w:cs="Arial"/>
                <w:sz w:val="12"/>
                <w:szCs w:val="12"/>
              </w:rPr>
              <w:t>CMS</w:t>
            </w:r>
          </w:p>
        </w:tc>
      </w:tr>
      <w:tr w:rsidRPr="001648FE" w:rsidR="009D2B1A" w:rsidTr="009D2B1A">
        <w:trPr>
          <w:trHeight w:val="127"/>
        </w:trPr>
        <w:tc>
          <w:tcPr>
            <w:tcW w:w="9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center"/>
              <w:rPr>
                <w:rFonts w:cs="Arial"/>
                <w:sz w:val="14"/>
                <w:szCs w:val="14"/>
              </w:rPr>
            </w:pPr>
            <w:r w:rsidRPr="001648FE">
              <w:rPr>
                <w:rFonts w:cs="Arial"/>
                <w:sz w:val="14"/>
                <w:szCs w:val="14"/>
              </w:rPr>
              <w:t>Toilette</w:t>
            </w: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1648FE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5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0D3D52">
              <w:rPr>
                <w:rFonts w:cs="Arial"/>
                <w:sz w:val="10"/>
                <w:szCs w:val="10"/>
              </w:rPr>
            </w:r>
            <w:r w:rsidR="000D3D52">
              <w:rPr>
                <w:rFonts w:cs="Arial"/>
                <w:sz w:val="10"/>
                <w:szCs w:val="10"/>
              </w:rPr>
              <w:fldChar w:fldCharType="separate"/>
            </w:r>
            <w:r w:rsidRPr="001648FE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570A" w:rsidR="009D2B1A" w:rsidP="009D2B1A" w:rsidRDefault="009D2B1A">
            <w:pPr>
              <w:tabs>
                <w:tab w:val="left" w:pos="1260"/>
              </w:tabs>
              <w:rPr>
                <w:rFonts w:cs="Arial"/>
                <w:sz w:val="12"/>
                <w:szCs w:val="12"/>
              </w:rPr>
            </w:pPr>
            <w:r w:rsidRPr="008A570A">
              <w:rPr>
                <w:rFonts w:cs="Arial"/>
                <w:sz w:val="12"/>
                <w:szCs w:val="12"/>
              </w:rPr>
              <w:t>F</w:t>
            </w:r>
          </w:p>
        </w:tc>
        <w:tc>
          <w:tcPr>
            <w:tcW w:w="851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center"/>
              <w:rPr>
                <w:rFonts w:cs="Arial"/>
                <w:sz w:val="14"/>
                <w:szCs w:val="14"/>
              </w:rPr>
            </w:pPr>
            <w:r w:rsidRPr="001648FE">
              <w:rPr>
                <w:rFonts w:cs="Arial"/>
                <w:sz w:val="14"/>
                <w:szCs w:val="14"/>
              </w:rPr>
              <w:t>Habillage</w:t>
            </w:r>
          </w:p>
        </w:tc>
        <w:tc>
          <w:tcPr>
            <w:tcW w:w="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1648FE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5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0D3D52">
              <w:rPr>
                <w:rFonts w:cs="Arial"/>
                <w:sz w:val="10"/>
                <w:szCs w:val="10"/>
              </w:rPr>
            </w:r>
            <w:r w:rsidR="000D3D52">
              <w:rPr>
                <w:rFonts w:cs="Arial"/>
                <w:sz w:val="10"/>
                <w:szCs w:val="10"/>
              </w:rPr>
              <w:fldChar w:fldCharType="separate"/>
            </w:r>
            <w:r w:rsidRPr="001648FE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570A" w:rsidR="009D2B1A" w:rsidP="009D2B1A" w:rsidRDefault="009D2B1A">
            <w:pPr>
              <w:tabs>
                <w:tab w:val="left" w:pos="1260"/>
              </w:tabs>
              <w:rPr>
                <w:rFonts w:cs="Arial"/>
                <w:sz w:val="12"/>
                <w:szCs w:val="12"/>
              </w:rPr>
            </w:pPr>
            <w:r w:rsidRPr="008A570A">
              <w:rPr>
                <w:rFonts w:cs="Arial"/>
                <w:sz w:val="12"/>
                <w:szCs w:val="12"/>
              </w:rPr>
              <w:t>F</w:t>
            </w:r>
          </w:p>
        </w:tc>
        <w:tc>
          <w:tcPr>
            <w:tcW w:w="11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center"/>
              <w:rPr>
                <w:rFonts w:cs="Arial"/>
                <w:sz w:val="14"/>
                <w:szCs w:val="14"/>
              </w:rPr>
            </w:pPr>
            <w:r w:rsidRPr="001648FE">
              <w:rPr>
                <w:rFonts w:cs="Arial"/>
                <w:sz w:val="14"/>
                <w:szCs w:val="14"/>
              </w:rPr>
              <w:t>Médicaments</w:t>
            </w:r>
          </w:p>
        </w:tc>
        <w:tc>
          <w:tcPr>
            <w:tcW w:w="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1648FE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5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0D3D52">
              <w:rPr>
                <w:rFonts w:cs="Arial"/>
                <w:sz w:val="10"/>
                <w:szCs w:val="10"/>
              </w:rPr>
            </w:r>
            <w:r w:rsidR="000D3D52">
              <w:rPr>
                <w:rFonts w:cs="Arial"/>
                <w:sz w:val="10"/>
                <w:szCs w:val="10"/>
              </w:rPr>
              <w:fldChar w:fldCharType="separate"/>
            </w:r>
            <w:r w:rsidRPr="001648FE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570A" w:rsidR="009D2B1A" w:rsidP="009D2B1A" w:rsidRDefault="009D2B1A">
            <w:pPr>
              <w:tabs>
                <w:tab w:val="left" w:pos="1260"/>
              </w:tabs>
              <w:rPr>
                <w:rFonts w:cs="Arial"/>
                <w:sz w:val="12"/>
                <w:szCs w:val="12"/>
              </w:rPr>
            </w:pPr>
            <w:r w:rsidRPr="008A570A">
              <w:rPr>
                <w:rFonts w:cs="Arial"/>
                <w:sz w:val="12"/>
                <w:szCs w:val="12"/>
              </w:rPr>
              <w:t>F</w:t>
            </w:r>
          </w:p>
        </w:tc>
        <w:tc>
          <w:tcPr>
            <w:tcW w:w="127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center"/>
              <w:rPr>
                <w:rFonts w:cs="Arial"/>
                <w:sz w:val="14"/>
                <w:szCs w:val="14"/>
              </w:rPr>
            </w:pPr>
            <w:r w:rsidRPr="001648FE">
              <w:rPr>
                <w:rFonts w:cs="Arial"/>
                <w:sz w:val="14"/>
                <w:szCs w:val="14"/>
              </w:rPr>
              <w:t>Téléalarme</w:t>
            </w:r>
          </w:p>
        </w:tc>
        <w:tc>
          <w:tcPr>
            <w:tcW w:w="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1648FE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5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0D3D52">
              <w:rPr>
                <w:rFonts w:cs="Arial"/>
                <w:sz w:val="10"/>
                <w:szCs w:val="10"/>
              </w:rPr>
            </w:r>
            <w:r w:rsidR="000D3D52">
              <w:rPr>
                <w:rFonts w:cs="Arial"/>
                <w:sz w:val="10"/>
                <w:szCs w:val="10"/>
              </w:rPr>
              <w:fldChar w:fldCharType="separate"/>
            </w:r>
            <w:r w:rsidRPr="001648FE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570A" w:rsidR="009D2B1A" w:rsidP="009D2B1A" w:rsidRDefault="009D2B1A">
            <w:pPr>
              <w:tabs>
                <w:tab w:val="left" w:pos="1260"/>
              </w:tabs>
              <w:rPr>
                <w:rFonts w:cs="Arial"/>
                <w:sz w:val="12"/>
                <w:szCs w:val="12"/>
              </w:rPr>
            </w:pPr>
            <w:r w:rsidRPr="008A570A">
              <w:rPr>
                <w:rFonts w:cs="Arial"/>
                <w:sz w:val="12"/>
                <w:szCs w:val="12"/>
              </w:rPr>
              <w:t>F</w:t>
            </w:r>
          </w:p>
        </w:tc>
        <w:tc>
          <w:tcPr>
            <w:tcW w:w="141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center"/>
              <w:rPr>
                <w:rFonts w:cs="Arial"/>
                <w:sz w:val="14"/>
                <w:szCs w:val="14"/>
              </w:rPr>
            </w:pPr>
            <w:r w:rsidRPr="001648FE">
              <w:rPr>
                <w:rFonts w:cs="Arial"/>
                <w:sz w:val="14"/>
                <w:szCs w:val="14"/>
              </w:rPr>
              <w:t>Contrôle santé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1648FE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5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0D3D52">
              <w:rPr>
                <w:rFonts w:cs="Arial"/>
                <w:sz w:val="10"/>
                <w:szCs w:val="10"/>
              </w:rPr>
            </w:r>
            <w:r w:rsidR="000D3D52">
              <w:rPr>
                <w:rFonts w:cs="Arial"/>
                <w:sz w:val="10"/>
                <w:szCs w:val="10"/>
              </w:rPr>
              <w:fldChar w:fldCharType="separate"/>
            </w:r>
            <w:r w:rsidRPr="001648FE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570A" w:rsidR="009D2B1A" w:rsidP="009D2B1A" w:rsidRDefault="009D2B1A">
            <w:pPr>
              <w:tabs>
                <w:tab w:val="left" w:pos="1260"/>
              </w:tabs>
              <w:rPr>
                <w:rFonts w:cs="Arial"/>
                <w:sz w:val="12"/>
                <w:szCs w:val="12"/>
              </w:rPr>
            </w:pPr>
            <w:r w:rsidRPr="008A570A">
              <w:rPr>
                <w:rFonts w:cs="Arial"/>
                <w:sz w:val="12"/>
                <w:szCs w:val="12"/>
              </w:rPr>
              <w:t>F</w:t>
            </w:r>
          </w:p>
        </w:tc>
      </w:tr>
      <w:tr w:rsidRPr="001648FE" w:rsidR="009D2B1A" w:rsidTr="009D2B1A">
        <w:trPr>
          <w:trHeight w:val="126"/>
        </w:trPr>
        <w:tc>
          <w:tcPr>
            <w:tcW w:w="957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1648FE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0D3D52">
              <w:rPr>
                <w:rFonts w:cs="Arial"/>
                <w:sz w:val="10"/>
                <w:szCs w:val="10"/>
              </w:rPr>
            </w:r>
            <w:r w:rsidR="000D3D52">
              <w:rPr>
                <w:rFonts w:cs="Arial"/>
                <w:sz w:val="10"/>
                <w:szCs w:val="10"/>
              </w:rPr>
              <w:fldChar w:fldCharType="separate"/>
            </w:r>
            <w:r w:rsidRPr="001648FE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570A" w:rsidR="009D2B1A" w:rsidP="009D2B1A" w:rsidRDefault="009D2B1A">
            <w:pPr>
              <w:tabs>
                <w:tab w:val="left" w:pos="1260"/>
              </w:tabs>
              <w:rPr>
                <w:rFonts w:cs="Arial"/>
                <w:sz w:val="12"/>
                <w:szCs w:val="12"/>
              </w:rPr>
            </w:pPr>
            <w:r w:rsidRPr="008A570A">
              <w:rPr>
                <w:rFonts w:cs="Arial"/>
                <w:sz w:val="12"/>
                <w:szCs w:val="12"/>
              </w:rPr>
              <w:t>CMS</w:t>
            </w:r>
          </w:p>
        </w:tc>
        <w:tc>
          <w:tcPr>
            <w:tcW w:w="851" w:type="dxa"/>
            <w:gridSpan w:val="11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1648FE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0D3D52">
              <w:rPr>
                <w:rFonts w:cs="Arial"/>
                <w:sz w:val="10"/>
                <w:szCs w:val="10"/>
              </w:rPr>
            </w:r>
            <w:r w:rsidR="000D3D52">
              <w:rPr>
                <w:rFonts w:cs="Arial"/>
                <w:sz w:val="10"/>
                <w:szCs w:val="10"/>
              </w:rPr>
              <w:fldChar w:fldCharType="separate"/>
            </w:r>
            <w:r w:rsidRPr="001648FE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570A" w:rsidR="009D2B1A" w:rsidP="009D2B1A" w:rsidRDefault="009D2B1A">
            <w:pPr>
              <w:tabs>
                <w:tab w:val="left" w:pos="1260"/>
              </w:tabs>
              <w:rPr>
                <w:rFonts w:cs="Arial"/>
                <w:sz w:val="12"/>
                <w:szCs w:val="12"/>
              </w:rPr>
            </w:pPr>
            <w:r w:rsidRPr="008A570A">
              <w:rPr>
                <w:rFonts w:cs="Arial"/>
                <w:sz w:val="12"/>
                <w:szCs w:val="12"/>
              </w:rPr>
              <w:t>CMS</w:t>
            </w:r>
          </w:p>
        </w:tc>
        <w:tc>
          <w:tcPr>
            <w:tcW w:w="1134" w:type="dxa"/>
            <w:gridSpan w:val="15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1648FE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0D3D52">
              <w:rPr>
                <w:rFonts w:cs="Arial"/>
                <w:sz w:val="10"/>
                <w:szCs w:val="10"/>
              </w:rPr>
            </w:r>
            <w:r w:rsidR="000D3D52">
              <w:rPr>
                <w:rFonts w:cs="Arial"/>
                <w:sz w:val="10"/>
                <w:szCs w:val="10"/>
              </w:rPr>
              <w:fldChar w:fldCharType="separate"/>
            </w:r>
            <w:r w:rsidRPr="001648FE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570A" w:rsidR="009D2B1A" w:rsidP="009D2B1A" w:rsidRDefault="009D2B1A">
            <w:pPr>
              <w:tabs>
                <w:tab w:val="left" w:pos="1260"/>
              </w:tabs>
              <w:rPr>
                <w:rFonts w:cs="Arial"/>
                <w:sz w:val="12"/>
                <w:szCs w:val="12"/>
              </w:rPr>
            </w:pPr>
            <w:r w:rsidRPr="008A570A">
              <w:rPr>
                <w:rFonts w:cs="Arial"/>
                <w:sz w:val="12"/>
                <w:szCs w:val="12"/>
              </w:rPr>
              <w:t>CMS</w:t>
            </w:r>
          </w:p>
        </w:tc>
        <w:tc>
          <w:tcPr>
            <w:tcW w:w="1275" w:type="dxa"/>
            <w:gridSpan w:val="9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1648FE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0D3D52">
              <w:rPr>
                <w:rFonts w:cs="Arial"/>
                <w:sz w:val="10"/>
                <w:szCs w:val="10"/>
              </w:rPr>
            </w:r>
            <w:r w:rsidR="000D3D52">
              <w:rPr>
                <w:rFonts w:cs="Arial"/>
                <w:sz w:val="10"/>
                <w:szCs w:val="10"/>
              </w:rPr>
              <w:fldChar w:fldCharType="separate"/>
            </w:r>
            <w:r w:rsidRPr="001648FE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570A" w:rsidR="009D2B1A" w:rsidP="009D2B1A" w:rsidRDefault="009D2B1A">
            <w:pPr>
              <w:tabs>
                <w:tab w:val="left" w:pos="1260"/>
              </w:tabs>
              <w:rPr>
                <w:rFonts w:cs="Arial"/>
                <w:sz w:val="12"/>
                <w:szCs w:val="12"/>
              </w:rPr>
            </w:pPr>
            <w:r w:rsidRPr="008A570A">
              <w:rPr>
                <w:rFonts w:cs="Arial"/>
                <w:sz w:val="12"/>
                <w:szCs w:val="12"/>
              </w:rPr>
              <w:t>CMS</w:t>
            </w:r>
          </w:p>
        </w:tc>
        <w:tc>
          <w:tcPr>
            <w:tcW w:w="1416" w:type="dxa"/>
            <w:gridSpan w:val="11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1648FE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0D3D52">
              <w:rPr>
                <w:rFonts w:cs="Arial"/>
                <w:sz w:val="10"/>
                <w:szCs w:val="10"/>
              </w:rPr>
            </w:r>
            <w:r w:rsidR="000D3D52">
              <w:rPr>
                <w:rFonts w:cs="Arial"/>
                <w:sz w:val="10"/>
                <w:szCs w:val="10"/>
              </w:rPr>
              <w:fldChar w:fldCharType="separate"/>
            </w:r>
            <w:r w:rsidRPr="001648FE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570A" w:rsidR="009D2B1A" w:rsidP="009D2B1A" w:rsidRDefault="009D2B1A">
            <w:pPr>
              <w:tabs>
                <w:tab w:val="left" w:pos="1260"/>
              </w:tabs>
              <w:rPr>
                <w:rFonts w:cs="Arial"/>
                <w:sz w:val="12"/>
                <w:szCs w:val="12"/>
              </w:rPr>
            </w:pPr>
            <w:r w:rsidRPr="008A570A">
              <w:rPr>
                <w:rFonts w:cs="Arial"/>
                <w:sz w:val="12"/>
                <w:szCs w:val="12"/>
              </w:rPr>
              <w:t>CMS</w:t>
            </w:r>
          </w:p>
        </w:tc>
      </w:tr>
      <w:tr w:rsidRPr="001648FE" w:rsidR="009D2B1A" w:rsidTr="009D2B1A">
        <w:trPr>
          <w:trHeight w:val="187"/>
        </w:trPr>
        <w:tc>
          <w:tcPr>
            <w:tcW w:w="11023" w:type="dxa"/>
            <w:gridSpan w:val="10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b/>
                <w:i/>
                <w:sz w:val="14"/>
                <w:szCs w:val="14"/>
              </w:rPr>
            </w:pPr>
            <w:r w:rsidRPr="001648FE">
              <w:rPr>
                <w:rFonts w:cs="Arial"/>
                <w:b/>
                <w:i/>
                <w:sz w:val="14"/>
                <w:szCs w:val="14"/>
              </w:rPr>
              <w:t>Laissez vide pour usage interne du SGR svp</w:t>
            </w:r>
          </w:p>
        </w:tc>
      </w:tr>
      <w:tr w:rsidRPr="001648FE" w:rsidR="009D2B1A" w:rsidTr="009D2B1A">
        <w:trPr>
          <w:trHeight w:val="389"/>
        </w:trPr>
        <w:tc>
          <w:tcPr>
            <w:tcW w:w="194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>Date d’entrée le :</w:t>
            </w:r>
          </w:p>
        </w:tc>
        <w:tc>
          <w:tcPr>
            <w:tcW w:w="3278" w:type="dxa"/>
            <w:gridSpan w:val="4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Texte49"/>
                  <w:enabled/>
                  <w:calcOnExit w:val="false"/>
                  <w:textInput/>
                </w:ffData>
              </w:fldChar>
            </w:r>
            <w:bookmarkStart w:name="Texte49" w:id="77"/>
            <w:r w:rsidRPr="001648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48FE">
              <w:rPr>
                <w:rFonts w:cs="Arial"/>
                <w:sz w:val="18"/>
                <w:szCs w:val="18"/>
              </w:rPr>
            </w:r>
            <w:r w:rsidRPr="001648FE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noProof/>
                <w:sz w:val="18"/>
                <w:szCs w:val="18"/>
              </w:rPr>
              <w:t> </w:t>
            </w:r>
            <w:r w:rsidRPr="001648FE">
              <w:rPr>
                <w:rFonts w:cs="Arial"/>
                <w:noProof/>
                <w:sz w:val="18"/>
                <w:szCs w:val="18"/>
              </w:rPr>
              <w:t> </w:t>
            </w:r>
            <w:r w:rsidRPr="001648FE">
              <w:rPr>
                <w:rFonts w:cs="Arial"/>
                <w:noProof/>
                <w:sz w:val="18"/>
                <w:szCs w:val="18"/>
              </w:rPr>
              <w:t> </w:t>
            </w:r>
            <w:r w:rsidRPr="001648FE">
              <w:rPr>
                <w:rFonts w:cs="Arial"/>
                <w:noProof/>
                <w:sz w:val="18"/>
                <w:szCs w:val="18"/>
              </w:rPr>
              <w:t> </w:t>
            </w:r>
            <w:r w:rsidRPr="001648FE">
              <w:rPr>
                <w:rFonts w:cs="Arial"/>
                <w:noProof/>
                <w:sz w:val="18"/>
                <w:szCs w:val="18"/>
              </w:rPr>
              <w:t> </w:t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684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>Unité/Chambre :</w:t>
            </w:r>
          </w:p>
        </w:tc>
        <w:tc>
          <w:tcPr>
            <w:tcW w:w="4113" w:type="dxa"/>
            <w:gridSpan w:val="3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Texte50"/>
                  <w:enabled/>
                  <w:calcOnExit w:val="false"/>
                  <w:textInput/>
                </w:ffData>
              </w:fldChar>
            </w:r>
            <w:bookmarkStart w:name="Texte50" w:id="78"/>
            <w:r w:rsidRPr="001648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48FE">
              <w:rPr>
                <w:rFonts w:cs="Arial"/>
                <w:sz w:val="18"/>
                <w:szCs w:val="18"/>
              </w:rPr>
            </w:r>
            <w:r w:rsidRPr="001648FE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noProof/>
                <w:sz w:val="18"/>
                <w:szCs w:val="18"/>
              </w:rPr>
              <w:t> </w:t>
            </w:r>
            <w:r w:rsidRPr="001648FE">
              <w:rPr>
                <w:rFonts w:cs="Arial"/>
                <w:noProof/>
                <w:sz w:val="18"/>
                <w:szCs w:val="18"/>
              </w:rPr>
              <w:t> </w:t>
            </w:r>
            <w:r w:rsidRPr="001648FE">
              <w:rPr>
                <w:rFonts w:cs="Arial"/>
                <w:noProof/>
                <w:sz w:val="18"/>
                <w:szCs w:val="18"/>
              </w:rPr>
              <w:t> </w:t>
            </w:r>
            <w:r w:rsidRPr="001648FE">
              <w:rPr>
                <w:rFonts w:cs="Arial"/>
                <w:noProof/>
                <w:sz w:val="18"/>
                <w:szCs w:val="18"/>
              </w:rPr>
              <w:t> </w:t>
            </w:r>
            <w:r w:rsidRPr="001648FE">
              <w:rPr>
                <w:rFonts w:cs="Arial"/>
                <w:noProof/>
                <w:sz w:val="18"/>
                <w:szCs w:val="18"/>
              </w:rPr>
              <w:t> </w:t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Pr="001648FE" w:rsidR="009D2B1A" w:rsidTr="009D2B1A">
        <w:trPr>
          <w:trHeight w:val="210"/>
        </w:trPr>
        <w:tc>
          <w:tcPr>
            <w:tcW w:w="11023" w:type="dxa"/>
            <w:gridSpan w:val="10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 xml:space="preserve">Médicaments (feuille annexe) </w:t>
            </w: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4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bookmarkStart w:name="CaseACocher64" w:id="79"/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Pr="001648FE" w:rsidR="009D2B1A" w:rsidTr="009D2B1A">
        <w:trPr>
          <w:trHeight w:val="900"/>
        </w:trPr>
        <w:tc>
          <w:tcPr>
            <w:tcW w:w="11023" w:type="dxa"/>
            <w:gridSpan w:val="10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>Antécédents, faits marquants</w:t>
            </w:r>
            <w:r w:rsidRPr="001648FE">
              <w:rPr>
                <w:rFonts w:cs="Arial"/>
                <w:sz w:val="18"/>
                <w:szCs w:val="18"/>
              </w:rPr>
              <w:t xml:space="preserve"> (notes dans la Brioche concernant les précédents séjours, infos importantes…) : </w:t>
            </w:r>
            <w:r w:rsidRPr="001648FE">
              <w:rPr>
                <w:rFonts w:cs="Arial"/>
                <w:sz w:val="16"/>
                <w:szCs w:val="16"/>
              </w:rPr>
              <w:fldChar w:fldCharType="begin">
                <w:ffData>
                  <w:name w:val="Texte51"/>
                  <w:enabled/>
                  <w:calcOnExit w:val="false"/>
                  <w:textInput/>
                </w:ffData>
              </w:fldChar>
            </w:r>
            <w:bookmarkStart w:name="Texte51" w:id="80"/>
            <w:r w:rsidRPr="001648F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648FE">
              <w:rPr>
                <w:rFonts w:cs="Arial"/>
                <w:sz w:val="16"/>
                <w:szCs w:val="16"/>
              </w:rPr>
            </w:r>
            <w:r w:rsidRPr="001648FE">
              <w:rPr>
                <w:rFonts w:cs="Arial"/>
                <w:sz w:val="16"/>
                <w:szCs w:val="16"/>
              </w:rPr>
              <w:fldChar w:fldCharType="separate"/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sz w:val="16"/>
                <w:szCs w:val="16"/>
              </w:rPr>
              <w:fldChar w:fldCharType="end"/>
            </w:r>
            <w:bookmarkEnd w:id="80"/>
          </w:p>
        </w:tc>
      </w:tr>
      <w:tr w:rsidRPr="001648FE" w:rsidR="009D2B1A" w:rsidTr="009D2B1A">
        <w:trPr>
          <w:trHeight w:val="282"/>
        </w:trPr>
        <w:tc>
          <w:tcPr>
            <w:tcW w:w="1482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>Transferts :</w:t>
            </w:r>
          </w:p>
        </w:tc>
        <w:tc>
          <w:tcPr>
            <w:tcW w:w="5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seul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ind w:left="-119" w:right="-114" w:firstLine="17"/>
              <w:jc w:val="center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5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bookmarkStart w:name="CaseACocher65" w:id="81"/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3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avec aide</w:t>
            </w: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7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bookmarkStart w:name="CaseACocher67" w:id="82"/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38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surveillance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9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bookmarkStart w:name="CaseACocher69" w:id="83"/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5063" w:type="dxa"/>
            <w:gridSpan w:val="40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 xml:space="preserve">préciser : </w:t>
            </w:r>
            <w:r w:rsidRPr="001648FE">
              <w:rPr>
                <w:rFonts w:cs="Arial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false"/>
                  <w:textInput/>
                </w:ffData>
              </w:fldChar>
            </w:r>
            <w:bookmarkStart w:name="Texte52" w:id="84"/>
            <w:r w:rsidRPr="001648F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648FE">
              <w:rPr>
                <w:rFonts w:cs="Arial"/>
                <w:sz w:val="16"/>
                <w:szCs w:val="16"/>
              </w:rPr>
            </w:r>
            <w:r w:rsidRPr="001648FE">
              <w:rPr>
                <w:rFonts w:cs="Arial"/>
                <w:sz w:val="16"/>
                <w:szCs w:val="16"/>
              </w:rPr>
              <w:fldChar w:fldCharType="separate"/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sz w:val="16"/>
                <w:szCs w:val="16"/>
              </w:rPr>
              <w:fldChar w:fldCharType="end"/>
            </w:r>
            <w:bookmarkEnd w:id="84"/>
          </w:p>
        </w:tc>
      </w:tr>
      <w:tr w:rsidRPr="001648FE" w:rsidR="009D2B1A" w:rsidTr="009D2B1A">
        <w:trPr>
          <w:trHeight w:val="343"/>
        </w:trPr>
        <w:tc>
          <w:tcPr>
            <w:tcW w:w="1482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>Mobilisation :</w:t>
            </w:r>
          </w:p>
        </w:tc>
        <w:tc>
          <w:tcPr>
            <w:tcW w:w="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seul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ind w:left="-102" w:right="-114"/>
              <w:jc w:val="center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bookmarkStart w:name="CaseACocher66" w:id="85"/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3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avec aide</w:t>
            </w: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8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bookmarkStart w:name="CaseACocher68" w:id="86"/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3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surveillance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bookmarkStart w:name="CaseACocher70" w:id="87"/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5063" w:type="dxa"/>
            <w:gridSpan w:val="40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 xml:space="preserve">préciser : </w:t>
            </w:r>
            <w:r w:rsidRPr="001648FE">
              <w:rPr>
                <w:rFonts w:cs="Arial"/>
                <w:sz w:val="16"/>
                <w:szCs w:val="16"/>
              </w:rPr>
              <w:fldChar w:fldCharType="begin">
                <w:ffData>
                  <w:name w:val="Texte53"/>
                  <w:enabled/>
                  <w:calcOnExit w:val="false"/>
                  <w:textInput/>
                </w:ffData>
              </w:fldChar>
            </w:r>
            <w:bookmarkStart w:name="Texte53" w:id="88"/>
            <w:r w:rsidRPr="001648F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648FE">
              <w:rPr>
                <w:rFonts w:cs="Arial"/>
                <w:sz w:val="16"/>
                <w:szCs w:val="16"/>
              </w:rPr>
            </w:r>
            <w:r w:rsidRPr="001648FE">
              <w:rPr>
                <w:rFonts w:cs="Arial"/>
                <w:sz w:val="16"/>
                <w:szCs w:val="16"/>
              </w:rPr>
              <w:fldChar w:fldCharType="separate"/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sz w:val="16"/>
                <w:szCs w:val="16"/>
              </w:rPr>
              <w:fldChar w:fldCharType="end"/>
            </w:r>
            <w:bookmarkEnd w:id="88"/>
          </w:p>
        </w:tc>
      </w:tr>
      <w:tr w:rsidRPr="001648FE" w:rsidR="009D2B1A" w:rsidTr="00B256E1">
        <w:trPr>
          <w:trHeight w:val="167"/>
        </w:trPr>
        <w:tc>
          <w:tcPr>
            <w:tcW w:w="1463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>Elimination :</w:t>
            </w:r>
          </w:p>
        </w:tc>
        <w:tc>
          <w:tcPr>
            <w:tcW w:w="121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continent</w:t>
            </w:r>
          </w:p>
        </w:tc>
        <w:tc>
          <w:tcPr>
            <w:tcW w:w="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bookmarkStart w:name="CaseACocher71" w:id="89"/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1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urinaire</w:t>
            </w:r>
          </w:p>
        </w:tc>
        <w:bookmarkStart w:name="CaseACocher73" w:id="90"/>
        <w:tc>
          <w:tcPr>
            <w:tcW w:w="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3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6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fécal</w:t>
            </w:r>
          </w:p>
        </w:tc>
        <w:bookmarkStart w:name="CaseACocher75" w:id="91"/>
        <w:tc>
          <w:tcPr>
            <w:tcW w:w="5593" w:type="dxa"/>
            <w:gridSpan w:val="46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5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91"/>
          </w:p>
        </w:tc>
      </w:tr>
      <w:tr w:rsidRPr="001648FE" w:rsidR="009D2B1A" w:rsidTr="00B256E1">
        <w:trPr>
          <w:trHeight w:val="379"/>
        </w:trPr>
        <w:tc>
          <w:tcPr>
            <w:tcW w:w="1463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incontinent</w:t>
            </w:r>
          </w:p>
        </w:tc>
        <w:tc>
          <w:tcPr>
            <w:tcW w:w="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2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bookmarkStart w:name="CaseACocher72" w:id="92"/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1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urinaire</w:t>
            </w:r>
          </w:p>
        </w:tc>
        <w:bookmarkStart w:name="CaseACocher74" w:id="93"/>
        <w:tc>
          <w:tcPr>
            <w:tcW w:w="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4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6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fécal</w:t>
            </w:r>
          </w:p>
        </w:tc>
        <w:bookmarkStart w:name="CaseACocher76" w:id="94"/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1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protection</w:t>
            </w:r>
          </w:p>
        </w:tc>
        <w:bookmarkStart w:name="CaseACocher77" w:id="95"/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7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SV</w:t>
            </w:r>
          </w:p>
        </w:tc>
        <w:bookmarkStart w:name="CaseACocher78" w:id="96"/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8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3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chaise percée</w:t>
            </w:r>
          </w:p>
        </w:tc>
        <w:bookmarkStart w:name="CaseACocher79" w:id="97"/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9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97"/>
          </w:p>
        </w:tc>
      </w:tr>
      <w:tr w:rsidRPr="001648FE" w:rsidR="009D2B1A" w:rsidTr="00B256E1">
        <w:trPr>
          <w:trHeight w:val="417"/>
        </w:trPr>
        <w:tc>
          <w:tcPr>
            <w:tcW w:w="1467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>Respiration :</w:t>
            </w:r>
          </w:p>
        </w:tc>
        <w:tc>
          <w:tcPr>
            <w:tcW w:w="12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normale</w:t>
            </w:r>
          </w:p>
        </w:tc>
        <w:bookmarkStart w:name="CaseACocher80" w:id="98"/>
        <w:tc>
          <w:tcPr>
            <w:tcW w:w="4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8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dyspnée</w:t>
            </w:r>
          </w:p>
        </w:tc>
        <w:bookmarkStart w:name="CaseACocher81" w:id="99"/>
        <w:tc>
          <w:tcPr>
            <w:tcW w:w="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5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O2</w:t>
            </w:r>
          </w:p>
        </w:tc>
        <w:bookmarkStart w:name="CaseACocher82" w:id="100"/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2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7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L/min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 w:rsidRPr="001648FE">
              <w:rPr>
                <w:rFonts w:cs="Arial"/>
                <w:sz w:val="16"/>
                <w:szCs w:val="16"/>
              </w:rPr>
              <w:fldChar w:fldCharType="begin">
                <w:ffData>
                  <w:name w:val="Texte54"/>
                  <w:enabled/>
                  <w:calcOnExit w:val="false"/>
                  <w:textInput/>
                </w:ffData>
              </w:fldChar>
            </w:r>
            <w:bookmarkStart w:name="Texte54" w:id="101"/>
            <w:r w:rsidRPr="001648F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648FE">
              <w:rPr>
                <w:rFonts w:cs="Arial"/>
                <w:sz w:val="16"/>
                <w:szCs w:val="16"/>
              </w:rPr>
            </w:r>
            <w:r w:rsidRPr="001648FE">
              <w:rPr>
                <w:rFonts w:cs="Arial"/>
                <w:sz w:val="16"/>
                <w:szCs w:val="16"/>
              </w:rPr>
              <w:fldChar w:fldCharType="separate"/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124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CPAP/BiPAP</w:t>
            </w:r>
          </w:p>
        </w:tc>
        <w:bookmarkStart w:name="CaseACocher84" w:id="102"/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4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aérosol</w:t>
            </w:r>
          </w:p>
        </w:tc>
        <w:bookmarkStart w:name="CaseACocher85" w:id="103"/>
        <w:tc>
          <w:tcPr>
            <w:tcW w:w="1731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5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03"/>
          </w:p>
        </w:tc>
      </w:tr>
      <w:tr w:rsidRPr="001648FE" w:rsidR="009D2B1A" w:rsidTr="00B256E1">
        <w:trPr>
          <w:trHeight w:val="165"/>
        </w:trPr>
        <w:tc>
          <w:tcPr>
            <w:tcW w:w="1089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>Cognitif :</w:t>
            </w:r>
          </w:p>
        </w:tc>
        <w:tc>
          <w:tcPr>
            <w:tcW w:w="16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calme</w:t>
            </w:r>
          </w:p>
        </w:tc>
        <w:bookmarkStart w:name="CaseACocher86" w:id="104"/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4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agité</w:t>
            </w:r>
          </w:p>
        </w:tc>
        <w:bookmarkStart w:name="CaseACocher89" w:id="105"/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9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1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agressivité</w:t>
            </w:r>
          </w:p>
        </w:tc>
        <w:bookmarkStart w:name="CaseACocher92" w:id="106"/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verbale</w:t>
            </w:r>
          </w:p>
        </w:tc>
        <w:tc>
          <w:tcPr>
            <w:tcW w:w="4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5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bookmarkStart w:name="CaseACocher95" w:id="107"/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0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physique</w:t>
            </w:r>
          </w:p>
        </w:tc>
        <w:bookmarkStart w:name="CaseACocher98" w:id="108"/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8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aphasie</w:t>
            </w:r>
          </w:p>
        </w:tc>
        <w:bookmarkStart w:name="CaseACocher100" w:id="109"/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09"/>
          </w:p>
        </w:tc>
      </w:tr>
      <w:tr w:rsidRPr="001648FE" w:rsidR="009D2B1A" w:rsidTr="00B256E1">
        <w:trPr>
          <w:trHeight w:val="165"/>
        </w:trPr>
        <w:tc>
          <w:tcPr>
            <w:tcW w:w="1089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orientation</w:t>
            </w:r>
          </w:p>
        </w:tc>
        <w:bookmarkStart w:name="CaseACocher87" w:id="110"/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7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4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désorientation</w:t>
            </w:r>
          </w:p>
        </w:tc>
        <w:bookmarkStart w:name="CaseACocher90" w:id="111"/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1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temporelle</w:t>
            </w:r>
          </w:p>
        </w:tc>
        <w:bookmarkStart w:name="CaseACocher93" w:id="112"/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spatiale</w:t>
            </w:r>
          </w:p>
        </w:tc>
        <w:bookmarkStart w:name="CaseACocher96" w:id="113"/>
        <w:tc>
          <w:tcPr>
            <w:tcW w:w="4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08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collaborant</w:t>
            </w:r>
          </w:p>
        </w:tc>
        <w:bookmarkStart w:name="CaseACocher99" w:id="114"/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9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confus</w:t>
            </w:r>
          </w:p>
        </w:tc>
        <w:bookmarkStart w:name="CaseACocher101" w:id="115"/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15"/>
          </w:p>
        </w:tc>
      </w:tr>
      <w:tr w:rsidRPr="001648FE" w:rsidR="009D2B1A" w:rsidTr="00B256E1">
        <w:trPr>
          <w:trHeight w:val="441"/>
        </w:trPr>
        <w:tc>
          <w:tcPr>
            <w:tcW w:w="1089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risque de fugue</w:t>
            </w:r>
          </w:p>
        </w:tc>
        <w:bookmarkStart w:name="CaseACocher88" w:id="116"/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8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4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anxiété</w:t>
            </w:r>
          </w:p>
        </w:tc>
        <w:bookmarkStart w:name="CaseACocher91" w:id="117"/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1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colère</w:t>
            </w:r>
          </w:p>
        </w:tc>
        <w:bookmarkStart w:name="CaseACocher94" w:id="118"/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tristesse</w:t>
            </w:r>
          </w:p>
        </w:tc>
        <w:bookmarkStart w:name="CaseACocher97" w:id="119"/>
        <w:tc>
          <w:tcPr>
            <w:tcW w:w="4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9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</w:tr>
      <w:tr w:rsidRPr="001648FE" w:rsidR="009D2B1A" w:rsidTr="002E19B5">
        <w:trPr>
          <w:trHeight w:val="419"/>
        </w:trPr>
        <w:tc>
          <w:tcPr>
            <w:tcW w:w="1535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>Alimentation :</w:t>
            </w:r>
          </w:p>
        </w:tc>
        <w:tc>
          <w:tcPr>
            <w:tcW w:w="11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mange seul</w:t>
            </w:r>
          </w:p>
        </w:tc>
        <w:bookmarkStart w:name="CaseACocher102" w:id="120"/>
        <w:tc>
          <w:tcPr>
            <w:tcW w:w="4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2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7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aide à l’installation</w:t>
            </w:r>
          </w:p>
        </w:tc>
        <w:bookmarkStart w:name="CaseACocher104" w:id="121"/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4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3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fausse route</w:t>
            </w:r>
          </w:p>
        </w:tc>
        <w:bookmarkStart w:name="CaseACocher105" w:id="122"/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5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4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Score Kondrup</w:t>
            </w:r>
          </w:p>
        </w:tc>
        <w:bookmarkStart w:name="CaseACocher106" w:id="123"/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1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dépendant</w:t>
            </w:r>
          </w:p>
        </w:tc>
        <w:bookmarkStart w:name="CaseACocher107" w:id="124"/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24"/>
          </w:p>
        </w:tc>
      </w:tr>
      <w:tr w:rsidRPr="001648FE" w:rsidR="009D2B1A" w:rsidTr="002E19B5">
        <w:trPr>
          <w:trHeight w:val="329"/>
        </w:trPr>
        <w:tc>
          <w:tcPr>
            <w:tcW w:w="1535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>Toilette :</w:t>
            </w:r>
          </w:p>
        </w:tc>
        <w:tc>
          <w:tcPr>
            <w:tcW w:w="11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complète</w:t>
            </w:r>
          </w:p>
        </w:tc>
        <w:bookmarkStart w:name="CaseACocher103" w:id="125"/>
        <w:tc>
          <w:tcPr>
            <w:tcW w:w="4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11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haut</w:t>
            </w:r>
          </w:p>
        </w:tc>
        <w:bookmarkStart w:name="CaseACocher110" w:id="126"/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10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8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bas</w:t>
            </w:r>
          </w:p>
        </w:tc>
        <w:bookmarkStart w:name="CaseACocher109" w:id="127"/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6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autonome</w:t>
            </w:r>
          </w:p>
        </w:tc>
        <w:bookmarkStart w:name="CaseACocher108" w:id="128"/>
        <w:tc>
          <w:tcPr>
            <w:tcW w:w="3355" w:type="dxa"/>
            <w:gridSpan w:val="26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8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28"/>
          </w:p>
        </w:tc>
      </w:tr>
      <w:tr w:rsidRPr="001648FE" w:rsidR="009D2B1A" w:rsidTr="009D2B1A">
        <w:trPr>
          <w:trHeight w:val="321"/>
        </w:trPr>
        <w:tc>
          <w:tcPr>
            <w:tcW w:w="1977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>Troubles auditifs :</w:t>
            </w:r>
          </w:p>
        </w:tc>
        <w:tc>
          <w:tcPr>
            <w:tcW w:w="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oui</w:t>
            </w:r>
          </w:p>
        </w:tc>
        <w:bookmarkStart w:name="CaseACocher111" w:id="129"/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1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non</w:t>
            </w:r>
          </w:p>
        </w:tc>
        <w:bookmarkStart w:name="CaseACocher112" w:id="130"/>
        <w:tc>
          <w:tcPr>
            <w:tcW w:w="7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12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8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>Troubles visuels :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oui</w:t>
            </w:r>
          </w:p>
        </w:tc>
        <w:bookmarkStart w:name="CaseACocher113" w:id="131"/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non</w:t>
            </w:r>
          </w:p>
        </w:tc>
        <w:tc>
          <w:tcPr>
            <w:tcW w:w="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14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bookmarkStart w:name="CaseACocher114" w:id="132"/>
            <w:r w:rsidRPr="001648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3D52">
              <w:rPr>
                <w:rFonts w:cs="Arial"/>
                <w:sz w:val="18"/>
                <w:szCs w:val="18"/>
              </w:rPr>
            </w:r>
            <w:r w:rsidR="000D3D52">
              <w:rPr>
                <w:rFonts w:cs="Arial"/>
                <w:sz w:val="18"/>
                <w:szCs w:val="18"/>
              </w:rPr>
              <w:fldChar w:fldCharType="separate"/>
            </w:r>
            <w:r w:rsidRPr="001648FE">
              <w:rPr>
                <w:rFonts w:cs="Arial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2852" w:type="dxa"/>
            <w:gridSpan w:val="19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>préciser :</w:t>
            </w:r>
            <w:r w:rsidR="002E19B5">
              <w:rPr>
                <w:rFonts w:cs="Arial"/>
                <w:sz w:val="18"/>
                <w:szCs w:val="18"/>
              </w:rPr>
              <w:t xml:space="preserve"> </w:t>
            </w:r>
            <w:r w:rsidR="002E19B5">
              <w:rPr>
                <w:rFonts w:cs="Arial"/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false"/>
                  <w:textInput/>
                </w:ffData>
              </w:fldChar>
            </w:r>
            <w:bookmarkStart w:name="Texte61" w:id="133"/>
            <w:r w:rsidR="002E19B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E19B5">
              <w:rPr>
                <w:rFonts w:cs="Arial"/>
                <w:sz w:val="18"/>
                <w:szCs w:val="18"/>
              </w:rPr>
            </w:r>
            <w:r w:rsidR="002E19B5">
              <w:rPr>
                <w:rFonts w:cs="Arial"/>
                <w:sz w:val="18"/>
                <w:szCs w:val="18"/>
              </w:rPr>
              <w:fldChar w:fldCharType="separate"/>
            </w:r>
            <w:r w:rsidR="002E19B5">
              <w:rPr>
                <w:rFonts w:cs="Arial"/>
                <w:noProof/>
                <w:sz w:val="18"/>
                <w:szCs w:val="18"/>
              </w:rPr>
              <w:t> </w:t>
            </w:r>
            <w:r w:rsidR="002E19B5">
              <w:rPr>
                <w:rFonts w:cs="Arial"/>
                <w:noProof/>
                <w:sz w:val="18"/>
                <w:szCs w:val="18"/>
              </w:rPr>
              <w:t> </w:t>
            </w:r>
            <w:r w:rsidR="002E19B5">
              <w:rPr>
                <w:rFonts w:cs="Arial"/>
                <w:noProof/>
                <w:sz w:val="18"/>
                <w:szCs w:val="18"/>
              </w:rPr>
              <w:t> </w:t>
            </w:r>
            <w:r w:rsidR="002E19B5">
              <w:rPr>
                <w:rFonts w:cs="Arial"/>
                <w:noProof/>
                <w:sz w:val="18"/>
                <w:szCs w:val="18"/>
              </w:rPr>
              <w:t> </w:t>
            </w:r>
            <w:r w:rsidR="002E19B5">
              <w:rPr>
                <w:rFonts w:cs="Arial"/>
                <w:noProof/>
                <w:sz w:val="18"/>
                <w:szCs w:val="18"/>
              </w:rPr>
              <w:t> </w:t>
            </w:r>
            <w:r w:rsidR="002E19B5">
              <w:rPr>
                <w:rFonts w:cs="Arial"/>
                <w:sz w:val="18"/>
                <w:szCs w:val="18"/>
              </w:rPr>
              <w:fldChar w:fldCharType="end"/>
            </w:r>
            <w:bookmarkEnd w:id="133"/>
          </w:p>
        </w:tc>
      </w:tr>
      <w:tr w:rsidRPr="001648FE" w:rsidR="009D2B1A" w:rsidTr="009D2B1A">
        <w:trPr>
          <w:trHeight w:val="805"/>
        </w:trPr>
        <w:tc>
          <w:tcPr>
            <w:tcW w:w="11023" w:type="dxa"/>
            <w:gridSpan w:val="10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 xml:space="preserve">Objectifs et projet post SGR : </w:t>
            </w:r>
            <w:r w:rsidRPr="001648FE">
              <w:rPr>
                <w:rFonts w:cs="Arial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false"/>
                  <w:textInput/>
                </w:ffData>
              </w:fldChar>
            </w:r>
            <w:bookmarkStart w:name="Texte55" w:id="134"/>
            <w:r w:rsidRPr="001648F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648FE">
              <w:rPr>
                <w:rFonts w:cs="Arial"/>
                <w:sz w:val="16"/>
                <w:szCs w:val="16"/>
              </w:rPr>
            </w:r>
            <w:r w:rsidRPr="001648FE">
              <w:rPr>
                <w:rFonts w:cs="Arial"/>
                <w:sz w:val="16"/>
                <w:szCs w:val="16"/>
              </w:rPr>
              <w:fldChar w:fldCharType="separate"/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sz w:val="16"/>
                <w:szCs w:val="16"/>
              </w:rPr>
              <w:fldChar w:fldCharType="end"/>
            </w:r>
            <w:bookmarkEnd w:id="134"/>
          </w:p>
        </w:tc>
      </w:tr>
      <w:tr w:rsidRPr="001648FE" w:rsidR="009D2B1A" w:rsidTr="009D2B1A">
        <w:trPr>
          <w:trHeight w:val="2445"/>
        </w:trPr>
        <w:tc>
          <w:tcPr>
            <w:tcW w:w="11023" w:type="dxa"/>
            <w:gridSpan w:val="10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i/>
                <w:sz w:val="14"/>
                <w:szCs w:val="14"/>
              </w:rPr>
            </w:pPr>
            <w:r w:rsidRPr="001648FE">
              <w:rPr>
                <w:rFonts w:cs="Arial"/>
                <w:b/>
                <w:sz w:val="18"/>
                <w:szCs w:val="18"/>
              </w:rPr>
              <w:t>Notes SGR :</w:t>
            </w:r>
            <w:r w:rsidRPr="001648FE">
              <w:rPr>
                <w:rFonts w:cs="Arial"/>
                <w:i/>
                <w:sz w:val="14"/>
                <w:szCs w:val="14"/>
              </w:rPr>
              <w:t xml:space="preserve"> laisser</w:t>
            </w:r>
            <w:r w:rsidRPr="001648FE">
              <w:rPr>
                <w:rFonts w:cs="Arial"/>
                <w:i/>
                <w:color w:val="FFFFFF" w:themeColor="background1"/>
                <w:sz w:val="14"/>
                <w:szCs w:val="14"/>
              </w:rPr>
              <w:t>-</w:t>
            </w:r>
            <w:r w:rsidRPr="001648FE">
              <w:rPr>
                <w:rFonts w:cs="Arial"/>
                <w:i/>
                <w:sz w:val="14"/>
                <w:szCs w:val="14"/>
              </w:rPr>
              <w:t>vide pour usage interne du SGR svp</w:t>
            </w:r>
          </w:p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 w:rsidRPr="001648FE">
              <w:rPr>
                <w:rFonts w:cs="Arial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false"/>
                  <w:textInput/>
                </w:ffData>
              </w:fldChar>
            </w:r>
            <w:bookmarkStart w:name="Texte56" w:id="135"/>
            <w:r w:rsidRPr="001648F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648FE">
              <w:rPr>
                <w:rFonts w:cs="Arial"/>
                <w:sz w:val="16"/>
                <w:szCs w:val="16"/>
              </w:rPr>
            </w:r>
            <w:r w:rsidRPr="001648FE">
              <w:rPr>
                <w:rFonts w:cs="Arial"/>
                <w:sz w:val="16"/>
                <w:szCs w:val="16"/>
              </w:rPr>
              <w:fldChar w:fldCharType="separate"/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sz w:val="16"/>
                <w:szCs w:val="16"/>
              </w:rPr>
              <w:fldChar w:fldCharType="end"/>
            </w:r>
            <w:bookmarkEnd w:id="135"/>
          </w:p>
        </w:tc>
      </w:tr>
      <w:tr w:rsidRPr="001648FE" w:rsidR="009D2B1A" w:rsidTr="009D2B1A">
        <w:trPr>
          <w:trHeight w:val="598"/>
        </w:trPr>
        <w:tc>
          <w:tcPr>
            <w:tcW w:w="11023" w:type="dxa"/>
            <w:gridSpan w:val="10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b/>
                <w:i/>
                <w:sz w:val="14"/>
                <w:szCs w:val="14"/>
              </w:rPr>
            </w:pPr>
            <w:r w:rsidRPr="001648FE">
              <w:rPr>
                <w:rFonts w:cs="Arial"/>
                <w:b/>
                <w:i/>
                <w:sz w:val="14"/>
                <w:szCs w:val="14"/>
              </w:rPr>
              <w:t>Laisser vide pour usage interne du SGR svp</w:t>
            </w:r>
          </w:p>
          <w:p w:rsidRPr="001648FE" w:rsidR="009D2B1A" w:rsidP="009D2B1A" w:rsidRDefault="009D2B1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1648FE">
              <w:rPr>
                <w:rFonts w:cs="Arial"/>
                <w:sz w:val="18"/>
                <w:szCs w:val="18"/>
              </w:rPr>
              <w:t xml:space="preserve">Séjours précédents : </w:t>
            </w:r>
            <w:r w:rsidRPr="001648FE">
              <w:rPr>
                <w:rFonts w:cs="Arial"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false"/>
                  <w:textInput/>
                </w:ffData>
              </w:fldChar>
            </w:r>
            <w:bookmarkStart w:name="Texte57" w:id="136"/>
            <w:r w:rsidRPr="001648F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648FE">
              <w:rPr>
                <w:rFonts w:cs="Arial"/>
                <w:sz w:val="16"/>
                <w:szCs w:val="16"/>
              </w:rPr>
            </w:r>
            <w:r w:rsidRPr="001648FE">
              <w:rPr>
                <w:rFonts w:cs="Arial"/>
                <w:sz w:val="16"/>
                <w:szCs w:val="16"/>
              </w:rPr>
              <w:fldChar w:fldCharType="separate"/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noProof/>
                <w:sz w:val="16"/>
                <w:szCs w:val="16"/>
              </w:rPr>
              <w:t> </w:t>
            </w:r>
            <w:r w:rsidRPr="001648FE">
              <w:rPr>
                <w:rFonts w:cs="Arial"/>
                <w:sz w:val="16"/>
                <w:szCs w:val="16"/>
              </w:rPr>
              <w:fldChar w:fldCharType="end"/>
            </w:r>
            <w:bookmarkEnd w:id="136"/>
          </w:p>
        </w:tc>
      </w:tr>
    </w:tbl>
    <w:p w:rsidRPr="00F07CA2" w:rsidR="009D2B1A" w:rsidP="009D2B1A" w:rsidRDefault="009D2B1A"/>
    <w:sectPr w:rsidRPr="00F07CA2" w:rsidR="009D2B1A" w:rsidSect="009D2B1A">
      <w:footerReference w:type="default" r:id="rId9"/>
      <w:headerReference w:type="first" r:id="rId10"/>
      <w:footerReference w:type="first" r:id="rId11"/>
      <w:pgSz w:w="11906" w:h="16838"/>
      <w:pgMar w:top="1135" w:right="851" w:bottom="1134" w:left="851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52" w:rsidRDefault="000D3D52">
      <w:r>
        <w:separator/>
      </w:r>
    </w:p>
  </w:endnote>
  <w:endnote w:type="continuationSeparator" w:id="0">
    <w:p w:rsidR="000D3D52" w:rsidRDefault="000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tbl>
    <w:tblPr>
      <w:tblStyle w:val="Grilledutableau"/>
      <w:tblW w:w="10206" w:type="dxa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828"/>
      <w:gridCol w:w="2551"/>
      <w:gridCol w:w="992"/>
      <w:gridCol w:w="2268"/>
      <w:gridCol w:w="567"/>
    </w:tblGrid>
    <w:tr w:rsidRPr="00583D18" w:rsidR="0095111A" w:rsidTr="00EB16EB">
      <w:tc>
        <w:tcPr>
          <w:tcW w:w="382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Pr="00583D18" w:rsidR="0095111A" w:rsidP="009D2B1A" w:rsidRDefault="0095111A">
          <w:pPr>
            <w:pStyle w:val="Pieddepage"/>
            <w:rPr>
              <w:sz w:val="18"/>
              <w:szCs w:val="18"/>
            </w:rPr>
          </w:pPr>
        </w:p>
      </w:tc>
      <w:tc>
        <w:tcPr>
          <w:tcW w:w="2551" w:type="dxa"/>
          <w:tcBorders>
            <w:top w:val="single" w:color="auto" w:sz="4" w:space="0"/>
            <w:left w:val="nil"/>
            <w:bottom w:val="nil"/>
            <w:right w:val="nil"/>
          </w:tcBorders>
        </w:tcPr>
        <w:p w:rsidRPr="00C67BC9" w:rsidR="0095111A" w:rsidP="00C67BC9" w:rsidRDefault="0095111A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  <w:effect w:val="none"/>
            </w:rPr>
            <w:fldChar w:fldCharType="begin"/>
          </w:r>
          <w:r>
            <w:rPr>
              <w:sz w:val="18"/>
              <w:szCs w:val="18"/>
            </w:rPr>
            <w:instrText xml:space="preserve"> REF P_REFERENCE \h </w:instrText>
          </w:r>
          <w:r>
            <w:rPr>
              <w:sz w:val="18"/>
              <w:szCs w:val="18"/>
              <w:effect w:val="none"/>
            </w:rPr>
            <w:fldChar w:fldCharType="separate"/>
          </w:r>
          <w:r>
            <w:rPr>
              <w:rFonts w:cstheme="minorHAnsi"/>
              <w:sz w:val="18"/>
              <w:szCs w:val="18"/>
              <w:effect w:val="none"/>
            </w:rPr>
            <w:t>HRC.FOR.316</w:t>
          </w:r>
          <w:r>
            <w:rPr>
              <w:sz w:val="18"/>
              <w:szCs w:val="18"/>
              <w:effect w:val="none"/>
            </w:rPr>
            <w:fldChar w:fldCharType="end"/>
          </w:r>
        </w:p>
      </w:tc>
      <w:tc>
        <w:tcPr>
          <w:tcW w:w="992" w:type="dxa"/>
          <w:tcBorders>
            <w:top w:val="single" w:color="auto" w:sz="4" w:space="0"/>
            <w:left w:val="nil"/>
            <w:bottom w:val="nil"/>
            <w:right w:val="nil"/>
          </w:tcBorders>
        </w:tcPr>
        <w:p w:rsidRPr="00C67BC9" w:rsidR="0095111A" w:rsidP="00B139D0" w:rsidRDefault="0095111A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 : </w:t>
          </w:r>
          <w:r>
            <w:rPr>
              <w:sz w:val="18"/>
              <w:szCs w:val="18"/>
              <w:effect w:val="none"/>
            </w:rPr>
            <w:fldChar w:fldCharType="begin"/>
          </w:r>
          <w:r>
            <w:rPr>
              <w:sz w:val="18"/>
              <w:szCs w:val="18"/>
            </w:rPr>
            <w:instrText xml:space="preserve"> REF P_REVISION \h </w:instrText>
          </w:r>
          <w:r>
            <w:rPr>
              <w:sz w:val="18"/>
              <w:szCs w:val="18"/>
              <w:effect w:val="none"/>
            </w:rPr>
            <w:fldChar w:fldCharType="separate"/>
          </w:r>
          <w:r>
            <w:rPr>
              <w:rFonts w:cstheme="minorHAnsi"/>
              <w:sz w:val="18"/>
              <w:szCs w:val="18"/>
              <w:effect w:val="none"/>
            </w:rPr>
            <w:t>1.11</w:t>
          </w:r>
          <w:r>
            <w:rPr>
              <w:sz w:val="18"/>
              <w:szCs w:val="18"/>
              <w:effect w:val="none"/>
            </w:rPr>
            <w:fldChar w:fldCharType="end"/>
          </w:r>
        </w:p>
      </w:tc>
      <w:tc>
        <w:tcPr>
          <w:tcW w:w="2268" w:type="dxa"/>
          <w:tcBorders>
            <w:top w:val="single" w:color="auto" w:sz="4" w:space="0"/>
            <w:left w:val="nil"/>
            <w:bottom w:val="nil"/>
            <w:right w:val="nil"/>
          </w:tcBorders>
        </w:tcPr>
        <w:p w:rsidRPr="00C67BC9" w:rsidR="0095111A" w:rsidP="00C67BC9" w:rsidRDefault="0095111A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  <w:effect w:val="none"/>
            </w:rPr>
            <w:fldChar w:fldCharType="begin"/>
          </w:r>
          <w:r>
            <w:rPr>
              <w:sz w:val="18"/>
              <w:szCs w:val="18"/>
            </w:rPr>
            <w:instrText xml:space="preserve"> REF P_APPLICATION_DATE \h </w:instrText>
          </w:r>
          <w:r>
            <w:rPr>
              <w:sz w:val="18"/>
              <w:szCs w:val="18"/>
              <w:effect w:val="none"/>
            </w:rPr>
            <w:fldChar w:fldCharType="separate"/>
          </w:r>
          <w:r>
            <w:rPr>
              <w:rFonts w:cstheme="minorHAnsi"/>
              <w:sz w:val="18"/>
              <w:szCs w:val="18"/>
              <w:effect w:val="none"/>
            </w:rPr>
            <w:t>17/05/2022</w:t>
          </w:r>
          <w:r>
            <w:rPr>
              <w:sz w:val="18"/>
              <w:szCs w:val="18"/>
              <w:effect w:val="none"/>
            </w:rPr>
            <w:fldChar w:fldCharType="end"/>
          </w:r>
        </w:p>
      </w:tc>
      <w:tc>
        <w:tcPr>
          <w:tcW w:w="567" w:type="dxa"/>
          <w:tcBorders>
            <w:top w:val="single" w:color="auto" w:sz="4" w:space="0"/>
            <w:left w:val="nil"/>
            <w:bottom w:val="nil"/>
            <w:right w:val="nil"/>
          </w:tcBorders>
        </w:tcPr>
        <w:p w:rsidRPr="00583D18" w:rsidR="0095111A" w:rsidP="009D2B1A" w:rsidRDefault="0095111A">
          <w:pPr>
            <w:pStyle w:val="Pieddepage"/>
            <w:jc w:val="right"/>
            <w:rPr>
              <w:sz w:val="18"/>
              <w:szCs w:val="18"/>
            </w:rPr>
          </w:pPr>
          <w:r w:rsidRPr="00583D18">
            <w:rPr>
              <w:sz w:val="18"/>
              <w:szCs w:val="18"/>
            </w:rPr>
            <w:fldChar w:fldCharType="begin"/>
          </w:r>
          <w:r w:rsidRPr="00583D18">
            <w:rPr>
              <w:sz w:val="18"/>
              <w:szCs w:val="18"/>
            </w:rPr>
            <w:instrText>PAGE  \* Arabic  \* MERGEFORMAT</w:instrText>
          </w:r>
          <w:r w:rsidRPr="00583D18">
            <w:rPr>
              <w:sz w:val="18"/>
              <w:szCs w:val="18"/>
            </w:rPr>
            <w:fldChar w:fldCharType="separate"/>
          </w:r>
          <w:r w:rsidRPr="001A4442" w:rsidR="001A4442">
            <w:rPr>
              <w:noProof/>
              <w:sz w:val="18"/>
              <w:szCs w:val="18"/>
              <w:lang w:val="fr-FR"/>
            </w:rPr>
            <w:t>2</w:t>
          </w:r>
          <w:r w:rsidRPr="00583D18">
            <w:rPr>
              <w:sz w:val="18"/>
              <w:szCs w:val="18"/>
            </w:rPr>
            <w:fldChar w:fldCharType="end"/>
          </w:r>
          <w:r w:rsidRPr="00583D18">
            <w:rPr>
              <w:sz w:val="18"/>
              <w:szCs w:val="18"/>
            </w:rPr>
            <w:t>/</w:t>
          </w:r>
          <w:r w:rsidRPr="00583D18">
            <w:rPr>
              <w:sz w:val="18"/>
              <w:szCs w:val="18"/>
            </w:rPr>
            <w:fldChar w:fldCharType="begin"/>
          </w:r>
          <w:r w:rsidRPr="00583D18">
            <w:rPr>
              <w:sz w:val="18"/>
              <w:szCs w:val="18"/>
            </w:rPr>
            <w:instrText>NUMPAGES  \* Arabic  \* MERGEFORMAT</w:instrText>
          </w:r>
          <w:r w:rsidRPr="00583D18">
            <w:rPr>
              <w:sz w:val="18"/>
              <w:szCs w:val="18"/>
            </w:rPr>
            <w:fldChar w:fldCharType="separate"/>
          </w:r>
          <w:r w:rsidRPr="001A4442" w:rsidR="001A4442">
            <w:rPr>
              <w:noProof/>
              <w:sz w:val="18"/>
              <w:szCs w:val="18"/>
              <w:lang w:val="fr-FR"/>
            </w:rPr>
            <w:t>2</w:t>
          </w:r>
          <w:r w:rsidRPr="00583D18">
            <w:rPr>
              <w:sz w:val="18"/>
              <w:szCs w:val="18"/>
            </w:rPr>
            <w:fldChar w:fldCharType="end"/>
          </w:r>
        </w:p>
      </w:tc>
    </w:tr>
    <w:tr w:rsidRPr="00583D18" w:rsidR="0095111A" w:rsidTr="00EB16EB">
      <w:tc>
        <w:tcPr>
          <w:tcW w:w="3828" w:type="dxa"/>
          <w:vMerge/>
          <w:tcBorders>
            <w:top w:val="nil"/>
            <w:left w:val="nil"/>
            <w:bottom w:val="nil"/>
            <w:right w:val="nil"/>
          </w:tcBorders>
        </w:tcPr>
        <w:p w:rsidRPr="00583D18" w:rsidR="0095111A" w:rsidP="009D2B1A" w:rsidRDefault="0095111A">
          <w:pPr>
            <w:pStyle w:val="Pieddepage"/>
            <w:rPr>
              <w:sz w:val="18"/>
              <w:szCs w:val="18"/>
            </w:rPr>
          </w:pPr>
        </w:p>
      </w:tc>
      <w:tc>
        <w:tcPr>
          <w:tcW w:w="6378" w:type="dxa"/>
          <w:gridSpan w:val="4"/>
          <w:tcBorders>
            <w:top w:val="nil"/>
            <w:left w:val="nil"/>
            <w:bottom w:val="nil"/>
            <w:right w:val="nil"/>
          </w:tcBorders>
        </w:tcPr>
        <w:p w:rsidRPr="00121EF3" w:rsidR="0095111A" w:rsidP="00B139D0" w:rsidRDefault="0095111A">
          <w:pPr>
            <w:pStyle w:val="Pieddepage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A réviser dès le </w:t>
          </w:r>
          <w:r>
            <w:rPr>
              <w:i/>
              <w:sz w:val="16"/>
              <w:szCs w:val="16"/>
              <w:effect w:val="none"/>
            </w:rPr>
            <w:fldChar w:fldCharType="begin"/>
          </w:r>
          <w:r>
            <w:rPr>
              <w:i/>
              <w:sz w:val="16"/>
              <w:szCs w:val="16"/>
            </w:rPr>
            <w:instrText xml:space="preserve"> REF P_REVISION_DATE \h </w:instrText>
          </w:r>
          <w:r>
            <w:rPr>
              <w:i/>
              <w:sz w:val="16"/>
              <w:szCs w:val="16"/>
              <w:effect w:val="none"/>
            </w:rPr>
            <w:fldChar w:fldCharType="separate"/>
          </w:r>
          <w:r>
            <w:rPr>
              <w:rFonts w:cstheme="minorHAnsi"/>
              <w:i/>
              <w:sz w:val="16"/>
              <w:szCs w:val="16"/>
              <w:effect w:val="none"/>
            </w:rPr>
            <w:t>14/08/2022</w:t>
          </w:r>
          <w:r>
            <w:rPr>
              <w:i/>
              <w:sz w:val="16"/>
              <w:szCs w:val="16"/>
              <w:effect w:val="none"/>
            </w:rPr>
            <w:fldChar w:fldCharType="end"/>
          </w:r>
        </w:p>
      </w:tc>
    </w:tr>
  </w:tbl>
  <w:p w:rsidRPr="00C67BC9" w:rsidR="0095111A" w:rsidP="00C67BC9" w:rsidRDefault="0095111A">
    <w:pPr>
      <w:pStyle w:val="Pieddepage"/>
    </w:pPr>
    <w:r>
      <w:rPr>
        <w:noProof/>
      </w:rPr>
      <w:drawing>
        <wp:anchor distT="0" distB="0" distL="114300" distR="114300" simplePos="false" relativeHeight="251665408" behindDoc="false" locked="true" layoutInCell="true" allowOverlap="true" wp14:anchorId="4B65C8B7" wp14:editId="1AD1EE9F">
          <wp:simplePos x="0" y="0"/>
          <wp:positionH relativeFrom="margin">
            <wp:posOffset>0</wp:posOffset>
          </wp:positionH>
          <wp:positionV relativeFrom="bottomMargin">
            <wp:posOffset>107950</wp:posOffset>
          </wp:positionV>
          <wp:extent cx="1997710" cy="399415"/>
          <wp:effectExtent l="0" t="0" r="2540" b="635"/>
          <wp:wrapNone/>
          <wp:docPr id="12" name="Image 1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empty-barcode.png"/>
                  <pic:cNvPicPr preferRelativeResize="false"/>
                </pic:nvPicPr>
                <pic:blipFill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tbl>
    <w:tblPr>
      <w:tblStyle w:val="Grilledutableau"/>
      <w:tblW w:w="0" w:type="auto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828"/>
      <w:gridCol w:w="2551"/>
      <w:gridCol w:w="992"/>
      <w:gridCol w:w="2391"/>
      <w:gridCol w:w="442"/>
    </w:tblGrid>
    <w:tr w:rsidRPr="008300C0" w:rsidR="0095111A" w:rsidTr="00C67BC9">
      <w:tc>
        <w:tcPr>
          <w:tcW w:w="382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Pr="008300C0" w:rsidR="0095111A" w:rsidP="009D2B1A" w:rsidRDefault="0095111A">
          <w:pPr>
            <w:pStyle w:val="Pieddepage"/>
            <w:rPr>
              <w:rFonts w:cstheme="minorHAnsi"/>
              <w:sz w:val="18"/>
              <w:szCs w:val="18"/>
            </w:rPr>
          </w:pPr>
        </w:p>
      </w:tc>
      <w:tc>
        <w:tcPr>
          <w:tcW w:w="2551" w:type="dxa"/>
          <w:tcBorders>
            <w:top w:val="single" w:color="auto" w:sz="4" w:space="0"/>
            <w:left w:val="nil"/>
            <w:bottom w:val="nil"/>
            <w:right w:val="nil"/>
          </w:tcBorders>
        </w:tcPr>
        <w:p w:rsidRPr="008300C0" w:rsidR="0095111A" w:rsidP="00C67BC9" w:rsidRDefault="0095111A">
          <w:pPr>
            <w:pStyle w:val="Pieddepage"/>
            <w:rPr>
              <w:rFonts w:cstheme="minorHAnsi"/>
              <w:sz w:val="18"/>
              <w:szCs w:val="18"/>
            </w:rPr>
          </w:pPr>
          <w:bookmarkStart w:name="P_REFERENCE" w:id="137"/>
          <w:r>
            <w:rPr>
              <w:rFonts w:cstheme="minorHAnsi"/>
              <w:sz w:val="18"/>
              <w:szCs w:val="18"/>
              <w:effect w:val="none"/>
            </w:rPr>
            <w:t>HRC.FOR.316</w:t>
          </w:r>
          <w:bookmarkEnd w:id="137"/>
        </w:p>
      </w:tc>
      <w:tc>
        <w:tcPr>
          <w:tcW w:w="992" w:type="dxa"/>
          <w:tcBorders>
            <w:top w:val="single" w:color="auto" w:sz="4" w:space="0"/>
            <w:left w:val="nil"/>
            <w:bottom w:val="nil"/>
            <w:right w:val="nil"/>
          </w:tcBorders>
        </w:tcPr>
        <w:p w:rsidRPr="008300C0" w:rsidR="0095111A" w:rsidP="00C67BC9" w:rsidRDefault="0095111A">
          <w:pPr>
            <w:pStyle w:val="Pieddepage"/>
            <w:rPr>
              <w:rFonts w:cstheme="minorHAnsi"/>
              <w:sz w:val="18"/>
              <w:szCs w:val="18"/>
            </w:rPr>
          </w:pPr>
          <w:r w:rsidRPr="008300C0">
            <w:rPr>
              <w:rFonts w:cstheme="minorHAnsi"/>
              <w:sz w:val="18"/>
              <w:szCs w:val="18"/>
            </w:rPr>
            <w:t xml:space="preserve">V : </w:t>
          </w:r>
          <w:bookmarkStart w:name="P_REVISION" w:id="138"/>
          <w:r>
            <w:rPr>
              <w:rFonts w:cstheme="minorHAnsi"/>
              <w:sz w:val="18"/>
              <w:szCs w:val="18"/>
              <w:effect w:val="none"/>
            </w:rPr>
            <w:t>1.11</w:t>
          </w:r>
          <w:bookmarkEnd w:id="138"/>
        </w:p>
      </w:tc>
      <w:tc>
        <w:tcPr>
          <w:tcW w:w="2391" w:type="dxa"/>
          <w:tcBorders>
            <w:top w:val="single" w:color="auto" w:sz="4" w:space="0"/>
            <w:left w:val="nil"/>
            <w:bottom w:val="nil"/>
            <w:right w:val="nil"/>
          </w:tcBorders>
        </w:tcPr>
        <w:p w:rsidRPr="008300C0" w:rsidR="0095111A" w:rsidP="00C67BC9" w:rsidRDefault="0095111A">
          <w:pPr>
            <w:pStyle w:val="Pieddepage"/>
            <w:rPr>
              <w:rFonts w:cstheme="minorHAnsi"/>
              <w:sz w:val="18"/>
              <w:szCs w:val="18"/>
            </w:rPr>
          </w:pPr>
          <w:bookmarkStart w:name="P_APPLICATION_DATE" w:id="139"/>
          <w:r>
            <w:rPr>
              <w:rFonts w:cstheme="minorHAnsi"/>
              <w:sz w:val="18"/>
              <w:szCs w:val="18"/>
              <w:effect w:val="none"/>
            </w:rPr>
            <w:t>17/05/2022</w:t>
          </w:r>
          <w:bookmarkEnd w:id="139"/>
        </w:p>
      </w:tc>
      <w:tc>
        <w:tcPr>
          <w:tcW w:w="442" w:type="dxa"/>
          <w:tcBorders>
            <w:top w:val="single" w:color="auto" w:sz="4" w:space="0"/>
            <w:left w:val="nil"/>
            <w:bottom w:val="nil"/>
            <w:right w:val="nil"/>
          </w:tcBorders>
        </w:tcPr>
        <w:p w:rsidRPr="008300C0" w:rsidR="0095111A" w:rsidP="009D2B1A" w:rsidRDefault="0095111A">
          <w:pPr>
            <w:pStyle w:val="Pieddepage"/>
            <w:jc w:val="right"/>
            <w:rPr>
              <w:rFonts w:cstheme="minorHAnsi"/>
              <w:sz w:val="18"/>
              <w:szCs w:val="18"/>
            </w:rPr>
          </w:pPr>
          <w:r w:rsidRPr="008300C0">
            <w:rPr>
              <w:rFonts w:cstheme="minorHAnsi"/>
              <w:sz w:val="18"/>
              <w:szCs w:val="18"/>
            </w:rPr>
            <w:fldChar w:fldCharType="begin"/>
          </w:r>
          <w:r w:rsidRPr="008300C0">
            <w:rPr>
              <w:rFonts w:cstheme="minorHAnsi"/>
              <w:sz w:val="18"/>
              <w:szCs w:val="18"/>
            </w:rPr>
            <w:instrText>PAGE  \* Arabic  \* MERGEFORMAT</w:instrText>
          </w:r>
          <w:r w:rsidRPr="008300C0">
            <w:rPr>
              <w:rFonts w:cstheme="minorHAnsi"/>
              <w:sz w:val="18"/>
              <w:szCs w:val="18"/>
            </w:rPr>
            <w:fldChar w:fldCharType="separate"/>
          </w:r>
          <w:r w:rsidRPr="001A4442" w:rsidR="001A4442">
            <w:rPr>
              <w:rFonts w:cstheme="minorHAnsi"/>
              <w:noProof/>
              <w:sz w:val="18"/>
              <w:szCs w:val="18"/>
              <w:lang w:val="fr-FR"/>
            </w:rPr>
            <w:t>1</w:t>
          </w:r>
          <w:r w:rsidRPr="008300C0">
            <w:rPr>
              <w:rFonts w:cstheme="minorHAnsi"/>
              <w:sz w:val="18"/>
              <w:szCs w:val="18"/>
            </w:rPr>
            <w:fldChar w:fldCharType="end"/>
          </w:r>
          <w:r w:rsidRPr="008300C0">
            <w:rPr>
              <w:rFonts w:cstheme="minorHAnsi"/>
              <w:sz w:val="18"/>
              <w:szCs w:val="18"/>
            </w:rPr>
            <w:t>/</w:t>
          </w:r>
          <w:r w:rsidRPr="008300C0">
            <w:rPr>
              <w:rFonts w:cstheme="minorHAnsi"/>
              <w:sz w:val="18"/>
              <w:szCs w:val="18"/>
            </w:rPr>
            <w:fldChar w:fldCharType="begin"/>
          </w:r>
          <w:r w:rsidRPr="008300C0">
            <w:rPr>
              <w:rFonts w:cstheme="minorHAnsi"/>
              <w:sz w:val="18"/>
              <w:szCs w:val="18"/>
            </w:rPr>
            <w:instrText>NUMPAGES  \* Arabic  \* MERGEFORMAT</w:instrText>
          </w:r>
          <w:r w:rsidRPr="008300C0">
            <w:rPr>
              <w:rFonts w:cstheme="minorHAnsi"/>
              <w:sz w:val="18"/>
              <w:szCs w:val="18"/>
            </w:rPr>
            <w:fldChar w:fldCharType="separate"/>
          </w:r>
          <w:r w:rsidRPr="001A4442" w:rsidR="001A4442">
            <w:rPr>
              <w:rFonts w:cstheme="minorHAnsi"/>
              <w:noProof/>
              <w:sz w:val="18"/>
              <w:szCs w:val="18"/>
              <w:lang w:val="fr-FR"/>
            </w:rPr>
            <w:t>2</w:t>
          </w:r>
          <w:r w:rsidRPr="008300C0">
            <w:rPr>
              <w:rFonts w:cstheme="minorHAnsi"/>
              <w:sz w:val="18"/>
              <w:szCs w:val="18"/>
            </w:rPr>
            <w:fldChar w:fldCharType="end"/>
          </w:r>
        </w:p>
      </w:tc>
    </w:tr>
    <w:tr w:rsidRPr="008300C0" w:rsidR="0095111A" w:rsidTr="00C67BC9">
      <w:tc>
        <w:tcPr>
          <w:tcW w:w="3828" w:type="dxa"/>
          <w:vMerge/>
          <w:tcBorders>
            <w:top w:val="nil"/>
            <w:left w:val="nil"/>
            <w:bottom w:val="nil"/>
            <w:right w:val="nil"/>
          </w:tcBorders>
        </w:tcPr>
        <w:p w:rsidRPr="008300C0" w:rsidR="0095111A" w:rsidP="009D2B1A" w:rsidRDefault="0095111A">
          <w:pPr>
            <w:pStyle w:val="Pieddepage"/>
            <w:rPr>
              <w:rFonts w:cstheme="minorHAnsi"/>
              <w:sz w:val="18"/>
              <w:szCs w:val="18"/>
            </w:rPr>
          </w:pPr>
        </w:p>
      </w:tc>
      <w:tc>
        <w:tcPr>
          <w:tcW w:w="6376" w:type="dxa"/>
          <w:gridSpan w:val="4"/>
          <w:tcBorders>
            <w:top w:val="nil"/>
            <w:left w:val="nil"/>
            <w:bottom w:val="nil"/>
            <w:right w:val="nil"/>
          </w:tcBorders>
        </w:tcPr>
        <w:p w:rsidRPr="008300C0" w:rsidR="0095111A" w:rsidP="00DE0837" w:rsidRDefault="0095111A">
          <w:pPr>
            <w:pStyle w:val="Pieddepage"/>
            <w:rPr>
              <w:rFonts w:cstheme="minorHAnsi"/>
              <w:i/>
              <w:sz w:val="16"/>
              <w:szCs w:val="16"/>
            </w:rPr>
          </w:pPr>
          <w:r w:rsidRPr="008300C0">
            <w:rPr>
              <w:rFonts w:cstheme="minorHAnsi"/>
              <w:i/>
              <w:sz w:val="16"/>
              <w:szCs w:val="16"/>
            </w:rPr>
            <w:t xml:space="preserve">A réviser </w:t>
          </w:r>
          <w:r>
            <w:rPr>
              <w:rFonts w:cstheme="minorHAnsi"/>
              <w:i/>
              <w:sz w:val="16"/>
              <w:szCs w:val="16"/>
            </w:rPr>
            <w:t>dès</w:t>
          </w:r>
          <w:r w:rsidRPr="008300C0">
            <w:rPr>
              <w:rFonts w:cstheme="minorHAnsi"/>
              <w:i/>
              <w:sz w:val="16"/>
              <w:szCs w:val="16"/>
            </w:rPr>
            <w:t xml:space="preserve"> le </w:t>
          </w:r>
          <w:bookmarkStart w:name="P_REVISION_DATE" w:id="140"/>
          <w:r>
            <w:rPr>
              <w:rFonts w:cstheme="minorHAnsi"/>
              <w:i/>
              <w:sz w:val="16"/>
              <w:szCs w:val="16"/>
              <w:effect w:val="none"/>
            </w:rPr>
            <w:t>14/08/2022</w:t>
          </w:r>
          <w:bookmarkEnd w:id="140"/>
        </w:p>
      </w:tc>
    </w:tr>
  </w:tbl>
  <w:p w:rsidRPr="008300C0" w:rsidR="0095111A" w:rsidP="00C67BC9" w:rsidRDefault="0095111A">
    <w:pPr>
      <w:pStyle w:val="Pieddepage"/>
      <w:rPr>
        <w:rFonts w:cstheme="minorHAnsi"/>
      </w:rPr>
    </w:pPr>
    <w:r w:rsidRPr="008300C0">
      <w:rPr>
        <w:rFonts w:cstheme="minorHAnsi"/>
        <w:noProof/>
      </w:rPr>
      <w:drawing>
        <wp:anchor distT="0" distB="0" distL="114300" distR="114300" simplePos="false" relativeHeight="251663360" behindDoc="false" locked="true" layoutInCell="true" allowOverlap="true" wp14:anchorId="313E3404" wp14:editId="3A5E521E">
          <wp:simplePos x="0" y="0"/>
          <wp:positionH relativeFrom="margin">
            <wp:posOffset>0</wp:posOffset>
          </wp:positionH>
          <wp:positionV relativeFrom="bottomMargin">
            <wp:posOffset>107950</wp:posOffset>
          </wp:positionV>
          <wp:extent cx="1997710" cy="399415"/>
          <wp:effectExtent l="0" t="0" r="2540" b="635"/>
          <wp:wrapNone/>
          <wp:docPr id="14" name="Image 1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empty-barcode.png"/>
                  <pic:cNvPicPr preferRelativeResize="false"/>
                </pic:nvPicPr>
                <pic:blipFill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52" w:rsidRDefault="000D3D52">
      <w:r>
        <w:separator/>
      </w:r>
    </w:p>
  </w:footnote>
  <w:footnote w:type="continuationSeparator" w:id="0">
    <w:p w:rsidR="000D3D52" w:rsidRDefault="000D3D5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p w:rsidRPr="008300C0" w:rsidR="0095111A" w:rsidP="009C7907" w:rsidRDefault="0095111A">
    <w:pPr>
      <w:pStyle w:val="En-tte"/>
      <w:tabs>
        <w:tab w:val="clear" w:pos="4536"/>
        <w:tab w:val="clear" w:pos="9072"/>
        <w:tab w:val="center" w:pos="5103"/>
      </w:tabs>
      <w:jc w:val="center"/>
      <w:rPr>
        <w:rFonts w:cstheme="minorHAnsi"/>
        <w:b/>
        <w:bCs/>
        <w:sz w:val="28"/>
        <w:szCs w:val="28"/>
        <w:effect w:val="none"/>
      </w:rPr>
    </w:pPr>
    <w:r w:rsidRPr="008300C0">
      <w:rPr>
        <w:rFonts w:cstheme="minorHAnsi"/>
        <w:noProof/>
      </w:rPr>
      <w:drawing>
        <wp:anchor distT="0" distB="0" distL="114300" distR="114300" simplePos="false" relativeHeight="251658240" behindDoc="false" locked="false" layoutInCell="true" allowOverlap="true" wp14:anchorId="02BC10F3" wp14:editId="03E2DCD3">
          <wp:simplePos x="0" y="0"/>
          <wp:positionH relativeFrom="column">
            <wp:posOffset>-268242</wp:posOffset>
          </wp:positionH>
          <wp:positionV relativeFrom="paragraph">
            <wp:posOffset>-281486</wp:posOffset>
          </wp:positionV>
          <wp:extent cx="1096882" cy="522514"/>
          <wp:effectExtent l="0" t="0" r="8255" b="0"/>
          <wp:wrapNone/>
          <wp:docPr id="13" name="Image 1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463" cy="52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33DA5"/>
    <w:multiLevelType w:val="hybridMultilevel"/>
    <w:tmpl w:val="47005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 w15">
  <w:zoom w:percent="140"/>
  <w:attachedTemplate r:id="rId1"/>
  <w:stylePaneFormatFilter w:val="3F01"/>
  <w:documentProtection w:edit="forms" w:enforcement="true" w:cryptProviderType="rsaAES" w:cryptAlgorithmClass="hash" w:cryptAlgorithmType="typeAny" w:cryptAlgorithmSid="14" w:cryptSpinCount="100000" w:hash="ewHeohUtOP7oQI8TT29h1wc4iJ7vEiJOgHrh9suIM5IfRIZkY18Sw7PBrlej7WTiG0EhXKsc9aSoNEIJ7KP0hw==" w:salt="jO9o6jMRmB04ptLZkV/Jaw=="/>
  <w:defaultTabStop w:val="708"/>
  <w:hyphenationZone w:val="425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IDFILE" w:val="0"/>
    <w:docVar w:name="SYSIDTEMPLATE" w:val="110"/>
    <w:docVar w:name="SYSIDVERSION" w:val="0"/>
    <w:docVar w:name="SYSPASSWORD" w:val="0"/>
    <w:docVar w:name="SYSTABNUM" w:val="53"/>
  </w:docVars>
  <w:rsids>
    <w:rsidRoot w:val="003B3BF2"/>
    <w:rsid w:val="0000646F"/>
    <w:rsid w:val="00010004"/>
    <w:rsid w:val="000316BC"/>
    <w:rsid w:val="00033BDB"/>
    <w:rsid w:val="000360D6"/>
    <w:rsid w:val="0006357A"/>
    <w:rsid w:val="00071D76"/>
    <w:rsid w:val="00074643"/>
    <w:rsid w:val="000C1544"/>
    <w:rsid w:val="000D3D52"/>
    <w:rsid w:val="000F0160"/>
    <w:rsid w:val="000F6A1A"/>
    <w:rsid w:val="00105294"/>
    <w:rsid w:val="0010796D"/>
    <w:rsid w:val="00110028"/>
    <w:rsid w:val="001118A2"/>
    <w:rsid w:val="00113149"/>
    <w:rsid w:val="00121EF3"/>
    <w:rsid w:val="00135AA1"/>
    <w:rsid w:val="00136536"/>
    <w:rsid w:val="001533F4"/>
    <w:rsid w:val="00190B44"/>
    <w:rsid w:val="00197B85"/>
    <w:rsid w:val="001A4442"/>
    <w:rsid w:val="001D0F48"/>
    <w:rsid w:val="001D42B7"/>
    <w:rsid w:val="001E4295"/>
    <w:rsid w:val="00225EDD"/>
    <w:rsid w:val="00232E0D"/>
    <w:rsid w:val="00252D16"/>
    <w:rsid w:val="002A28BC"/>
    <w:rsid w:val="002A712C"/>
    <w:rsid w:val="002C164C"/>
    <w:rsid w:val="002C56A4"/>
    <w:rsid w:val="002E19B5"/>
    <w:rsid w:val="003021CA"/>
    <w:rsid w:val="00316BC7"/>
    <w:rsid w:val="003270A6"/>
    <w:rsid w:val="00342B05"/>
    <w:rsid w:val="0034320C"/>
    <w:rsid w:val="00371150"/>
    <w:rsid w:val="003736F1"/>
    <w:rsid w:val="00396DC4"/>
    <w:rsid w:val="003A5EBD"/>
    <w:rsid w:val="003B3BF2"/>
    <w:rsid w:val="003E2F39"/>
    <w:rsid w:val="00436A75"/>
    <w:rsid w:val="00447B7E"/>
    <w:rsid w:val="00454B9F"/>
    <w:rsid w:val="00456D00"/>
    <w:rsid w:val="00472312"/>
    <w:rsid w:val="004A05B8"/>
    <w:rsid w:val="004B00D2"/>
    <w:rsid w:val="004C18C0"/>
    <w:rsid w:val="004E362D"/>
    <w:rsid w:val="004F59D7"/>
    <w:rsid w:val="0051347B"/>
    <w:rsid w:val="0055657D"/>
    <w:rsid w:val="00591ECB"/>
    <w:rsid w:val="005B1632"/>
    <w:rsid w:val="00633CC4"/>
    <w:rsid w:val="00636149"/>
    <w:rsid w:val="00671058"/>
    <w:rsid w:val="00681D2E"/>
    <w:rsid w:val="006A079F"/>
    <w:rsid w:val="006C08F9"/>
    <w:rsid w:val="006D7408"/>
    <w:rsid w:val="006E72B4"/>
    <w:rsid w:val="00722DAA"/>
    <w:rsid w:val="00746AD9"/>
    <w:rsid w:val="0074757B"/>
    <w:rsid w:val="007C6F83"/>
    <w:rsid w:val="007F176F"/>
    <w:rsid w:val="0080286E"/>
    <w:rsid w:val="00816772"/>
    <w:rsid w:val="008300C0"/>
    <w:rsid w:val="00867E51"/>
    <w:rsid w:val="008725C6"/>
    <w:rsid w:val="00884C57"/>
    <w:rsid w:val="008958A9"/>
    <w:rsid w:val="0093675F"/>
    <w:rsid w:val="0095111A"/>
    <w:rsid w:val="00957F21"/>
    <w:rsid w:val="009928FD"/>
    <w:rsid w:val="00995873"/>
    <w:rsid w:val="009A41D9"/>
    <w:rsid w:val="009B3F9C"/>
    <w:rsid w:val="009C7907"/>
    <w:rsid w:val="009D2B1A"/>
    <w:rsid w:val="009E472E"/>
    <w:rsid w:val="009F0A7F"/>
    <w:rsid w:val="009F1603"/>
    <w:rsid w:val="00A05709"/>
    <w:rsid w:val="00A417BF"/>
    <w:rsid w:val="00A538A2"/>
    <w:rsid w:val="00AC16B5"/>
    <w:rsid w:val="00AD4AC2"/>
    <w:rsid w:val="00AF1D47"/>
    <w:rsid w:val="00B03FBD"/>
    <w:rsid w:val="00B139D0"/>
    <w:rsid w:val="00B21CAC"/>
    <w:rsid w:val="00B256E1"/>
    <w:rsid w:val="00B37FE1"/>
    <w:rsid w:val="00B50118"/>
    <w:rsid w:val="00B52EFA"/>
    <w:rsid w:val="00B541D0"/>
    <w:rsid w:val="00B93F4E"/>
    <w:rsid w:val="00B966BC"/>
    <w:rsid w:val="00C02160"/>
    <w:rsid w:val="00C115F7"/>
    <w:rsid w:val="00C34982"/>
    <w:rsid w:val="00C413B2"/>
    <w:rsid w:val="00C60802"/>
    <w:rsid w:val="00C67BC9"/>
    <w:rsid w:val="00C67C73"/>
    <w:rsid w:val="00C9144B"/>
    <w:rsid w:val="00C920CD"/>
    <w:rsid w:val="00CD68C8"/>
    <w:rsid w:val="00CD72D3"/>
    <w:rsid w:val="00D01F3C"/>
    <w:rsid w:val="00D16470"/>
    <w:rsid w:val="00D60C11"/>
    <w:rsid w:val="00D971D5"/>
    <w:rsid w:val="00DC7DD2"/>
    <w:rsid w:val="00DE0837"/>
    <w:rsid w:val="00DE140B"/>
    <w:rsid w:val="00E22B0C"/>
    <w:rsid w:val="00E34839"/>
    <w:rsid w:val="00E4029C"/>
    <w:rsid w:val="00E67425"/>
    <w:rsid w:val="00E8539D"/>
    <w:rsid w:val="00E959D6"/>
    <w:rsid w:val="00EB16EB"/>
    <w:rsid w:val="00EB4B0D"/>
    <w:rsid w:val="00EF09F4"/>
    <w:rsid w:val="00F35EC0"/>
    <w:rsid w:val="00F8640B"/>
    <w:rsid w:val="00F92402"/>
    <w:rsid w:val="00FD5A79"/>
    <w:rsid w:val="00FE6390"/>
    <w:rsid w:val="00FE7336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  <w15:docId w15:val="{6CBB1C87-EB3F-4AAA-B561-AAF79851235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">
  <w:docDefaults>
    <w:rPrDefault>
      <w:rPr>
        <w:rFonts w:ascii="Times New Roman" w:hAnsi="Times New Roman" w:eastAsia="Times New Roman" w:cs="Times New Roman"/>
        <w:sz w:val="20"/>
        <w:lang w:val="fr-CH" w:eastAsia="fr-CH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3E2F39"/>
    <w:rPr>
      <w:rFonts w:asciiTheme="minorHAnsi" w:hAnsiTheme="minorHAnsi"/>
      <w:sz w:val="22"/>
      <w:szCs w:val="24"/>
    </w:rPr>
  </w:style>
  <w:style w:type="paragraph" w:styleId="Titre1">
    <w:name w:val="heading 1"/>
    <w:basedOn w:val="Normal"/>
    <w:next w:val="Normal"/>
    <w:autoRedefine/>
    <w:qFormat/>
    <w:pPr>
      <w:keepNext/>
      <w:tabs>
        <w:tab w:val="left" w:pos="851"/>
        <w:tab w:val="left" w:pos="3402"/>
      </w:tabs>
      <w:outlineLvl w:val="0"/>
    </w:pPr>
    <w:rPr>
      <w:b/>
      <w:sz w:val="28"/>
      <w:szCs w:val="28"/>
      <w:lang w:eastAsia="fr-FR"/>
    </w:rPr>
  </w:style>
  <w:style w:type="paragraph" w:styleId="Titre2">
    <w:name w:val="heading 2"/>
    <w:basedOn w:val="Normal"/>
    <w:next w:val="Normal"/>
    <w:autoRedefine/>
    <w:qFormat/>
    <w:pPr>
      <w:keepNext/>
      <w:tabs>
        <w:tab w:val="left" w:pos="427"/>
        <w:tab w:val="right" w:pos="9781"/>
      </w:tabs>
      <w:spacing w:before="120" w:after="60"/>
      <w:jc w:val="both"/>
      <w:outlineLvl w:val="1"/>
    </w:pPr>
    <w:rPr>
      <w:b/>
      <w:szCs w:val="22"/>
      <w:u w:val="single"/>
      <w:lang w:val="fr-FR" w:eastAsia="fr-FR"/>
    </w:rPr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F6A1A"/>
    <w:rPr>
      <w:rFonts w:ascii="Tahoma" w:hAnsi="Tahoma" w:cs="Tahoma"/>
      <w:sz w:val="16"/>
      <w:szCs w:val="16"/>
    </w:rPr>
  </w:style>
  <w:style w:type="character" w:styleId="TextedebullesCar" w:customStyle="true">
    <w:name w:val="Texte de bulles Car"/>
    <w:basedOn w:val="Policepardfaut"/>
    <w:link w:val="Textedebulles"/>
    <w:uiPriority w:val="99"/>
    <w:semiHidden/>
    <w:rsid w:val="000F6A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7F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ieddepageCar" w:customStyle="true">
    <w:name w:val="Pied de page Car"/>
    <w:basedOn w:val="Policepardfaut"/>
    <w:link w:val="Pieddepage"/>
    <w:rsid w:val="00957F21"/>
    <w:rPr>
      <w:rFonts w:ascii="Arial" w:hAnsi="Arial"/>
      <w:sz w:val="22"/>
      <w:szCs w:val="24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En-tteCar" w:customStyle="true">
    <w:name w:val="En-tête Car"/>
    <w:basedOn w:val="Policepardfaut"/>
    <w:link w:val="En-tte"/>
    <w:rsid w:val="009C7907"/>
    <w:rPr>
      <w:rFonts w:asciiTheme="minorHAnsi" w:hAnsiTheme="minorHAnsi"/>
      <w:sz w:val="22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DefaultParagraphFont" w:default="true">
    <w:name w:val="Default Paragraph Font"/>
    <w:uiPriority w:val="1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Mode="External" Target="mailto:flux.cgr@hopitalrivierachablais.ch" Type="http://schemas.openxmlformats.org/officeDocument/2006/relationships/hyperlink" Id="rId8"/><Relationship Target="theme/theme1.xml" Type="http://schemas.openxmlformats.org/officeDocument/2006/relationships/theme" Id="rId13"/><Relationship Target="styles.xml" Type="http://schemas.openxmlformats.org/officeDocument/2006/relationships/styles" Id="rId3"/><Relationship Target="endnotes.xml" Type="http://schemas.openxmlformats.org/officeDocument/2006/relationships/endnotes" Id="rId7"/><Relationship Target="fontTable.xml" Type="http://schemas.openxmlformats.org/officeDocument/2006/relationships/fontTabl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footnotes.xml" Type="http://schemas.openxmlformats.org/officeDocument/2006/relationships/footnotes" Id="rId6"/><Relationship Target="footer2.xml" Type="http://schemas.openxmlformats.org/officeDocument/2006/relationships/footer" Id="rId11"/><Relationship Target="webSettings.xml" Type="http://schemas.openxmlformats.org/officeDocument/2006/relationships/webSettings" Id="rId5"/><Relationship Target="header1.xml" Type="http://schemas.openxmlformats.org/officeDocument/2006/relationships/header" Id="rId10"/><Relationship Target="settings.xml" Type="http://schemas.openxmlformats.org/officeDocument/2006/relationships/settings" Id="rId4"/><Relationship Target="footer1.xml" Type="http://schemas.openxmlformats.org/officeDocument/2006/relationships/footer" Id="rId9"/></Relationships>
</file>

<file path=word/_rels/foot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/></Relationships>
</file>

<file path=word/_rels/footer2.xml.rels><?xml version="1.0" encoding="UTF-8" standalone="yes"?><Relationships xmlns="http://schemas.openxmlformats.org/package/2006/relationships"><Relationship Target="media/image1.png" Type="http://schemas.openxmlformats.org/officeDocument/2006/relationships/image" Id="rId1"/></Relationships>
</file>

<file path=word/_rels/header1.xml.rels><?xml version="1.0" encoding="UTF-8" standalone="yes"?><Relationships xmlns="http://schemas.openxmlformats.org/package/2006/relationships"><Relationship Target="media/image2.jpeg" Type="http://schemas.openxmlformats.org/officeDocument/2006/relationships/image" Id="rId1"/></Relationships>
</file>

<file path=word/_rels/settings.xml.rels><?xml version="1.0" encoding="UTF-8" standalone="yes"?><Relationships xmlns="http://schemas.openxmlformats.org/package/2006/relationships"><Relationship TargetMode="External" Target="file:///C:\Users\ArzoumanianC\Desktop\HRC_A4_Standard_Portrait.dotx" Type="http://schemas.openxmlformats.org/officeDocument/2006/relationships/attachedTemplate" Id="rId1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01C264BC-47A0-41A8-A7AA-B969E30FCB5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HRC_A4_Standard_Portrait.dotx</properties:Template>
  <properties:Company>ADIES</properties:Company>
  <properties:Pages>1</properties:Pages>
  <properties:Words>1031</properties:Words>
  <properties:Characters>5673</properties:Characters>
  <properties:Lines>47</properties:Lines>
  <properties:Paragraphs>13</properties:Paragraphs>
  <properties:TotalTime>32</properties:TotalTime>
  <properties:ScaleCrop>false</properties:ScaleCrop>
  <properties:HeadingPairs>
    <vt:vector baseType="variant" size="2">
      <vt:variant>
        <vt:lpstr>Titre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6691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2019-07-16T06:55:00Z</dcterms:created>
  <dc:creator>arzoumanianc</dc:creator>
  <cp:lastModifiedBy>docx4j</cp:lastModifiedBy>
  <dcterms:modified xmlns:xsi="http://www.w3.org/2001/XMLSchema-instance" xsi:type="dcterms:W3CDTF">2022-05-17T12:41:00Z</dcterms:modified>
  <cp:revision>12</cp:revision>
</cp:coreProperties>
</file>