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E4" w:rsidRPr="002864E0" w:rsidRDefault="009E59E4" w:rsidP="002864E0">
      <w:pPr>
        <w:spacing w:after="120"/>
        <w:jc w:val="center"/>
        <w:rPr>
          <w:rFonts w:cstheme="minorHAnsi"/>
          <w:b/>
        </w:rPr>
      </w:pPr>
      <w:r w:rsidRPr="00711F78">
        <w:rPr>
          <w:rFonts w:cstheme="minorHAnsi"/>
          <w:b/>
          <w:sz w:val="28"/>
          <w:szCs w:val="28"/>
          <w:u w:val="single"/>
        </w:rPr>
        <w:t>Evaluation de la journée d’observation par les deux parties concernées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59E4" w:rsidRPr="00F3298E" w:rsidTr="00F3298E">
        <w:tc>
          <w:tcPr>
            <w:tcW w:w="10606" w:type="dxa"/>
          </w:tcPr>
          <w:p w:rsidR="009E59E4" w:rsidRPr="00F3298E" w:rsidRDefault="009E59E4">
            <w:pPr>
              <w:rPr>
                <w:rFonts w:cstheme="minorHAnsi"/>
                <w:b/>
              </w:rPr>
            </w:pPr>
            <w:r w:rsidRPr="00F3298E">
              <w:rPr>
                <w:rFonts w:cstheme="minorHAnsi"/>
                <w:b/>
              </w:rPr>
              <w:t>A/</w:t>
            </w:r>
          </w:p>
          <w:p w:rsidR="009E59E4" w:rsidRPr="00F3298E" w:rsidRDefault="009E59E4" w:rsidP="00F3298E">
            <w:pPr>
              <w:spacing w:after="120"/>
              <w:rPr>
                <w:rFonts w:cstheme="minorHAnsi"/>
              </w:rPr>
            </w:pPr>
            <w:r w:rsidRPr="00F3298E">
              <w:rPr>
                <w:rFonts w:cstheme="minorHAnsi"/>
                <w:b/>
              </w:rPr>
              <w:t>Nom/prénom de la personne ayant suivi la journée d’observation :</w:t>
            </w:r>
            <w:r w:rsidRPr="00F3298E">
              <w:rPr>
                <w:rFonts w:cstheme="minorHAnsi"/>
              </w:rPr>
              <w:t xml:space="preserve"> </w:t>
            </w:r>
            <w:r w:rsidR="008D1C2D">
              <w:rPr>
                <w:rFonts w:cstheme="minorHAnsi"/>
              </w:rPr>
              <w:object w:dxaOrig="41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5.25pt;height:18.25pt" o:ole="">
                  <v:imagedata r:id="rId7" o:title=""/>
                </v:shape>
                <w:control r:id="rId8" w:name="TextBox1" w:shapeid="_x0000_i1039"/>
              </w:object>
            </w:r>
            <w:r w:rsidRPr="00F3298E">
              <w:rPr>
                <w:rFonts w:cstheme="minorHAnsi"/>
              </w:rPr>
              <w:t xml:space="preserve"> </w:t>
            </w:r>
            <w:r w:rsidRPr="00F3298E">
              <w:rPr>
                <w:rFonts w:cstheme="minorHAnsi"/>
                <w:bdr w:val="single" w:sz="4" w:space="0" w:color="auto"/>
              </w:rPr>
              <w:t xml:space="preserve">                                                                                     </w:t>
            </w:r>
            <w:r w:rsidRPr="00F3298E">
              <w:rPr>
                <w:rFonts w:cstheme="minorHAnsi"/>
              </w:rPr>
              <w:t xml:space="preserve">                           </w:t>
            </w:r>
          </w:p>
          <w:p w:rsidR="00F3298E" w:rsidRDefault="009E59E4" w:rsidP="00F3298E">
            <w:pPr>
              <w:spacing w:after="200"/>
              <w:rPr>
                <w:rFonts w:cstheme="minorHAnsi"/>
              </w:rPr>
            </w:pPr>
            <w:r w:rsidRPr="00F3298E">
              <w:rPr>
                <w:rFonts w:cstheme="minorHAnsi"/>
                <w:b/>
              </w:rPr>
              <w:t>Fonction/profession</w:t>
            </w:r>
            <w:r w:rsidR="00F3298E" w:rsidRPr="00F3298E">
              <w:rPr>
                <w:rFonts w:cstheme="minorHAnsi"/>
                <w:b/>
              </w:rPr>
              <w:t> :</w:t>
            </w:r>
            <w:r w:rsidR="00F3298E" w:rsidRPr="00F3298E">
              <w:rPr>
                <w:rFonts w:cstheme="minorHAnsi"/>
              </w:rPr>
              <w:t xml:space="preserve"> </w:t>
            </w:r>
            <w:r w:rsidR="008D1C2D">
              <w:rPr>
                <w:rFonts w:cstheme="minorHAnsi"/>
              </w:rPr>
              <w:object w:dxaOrig="4110" w:dyaOrig="360">
                <v:shape id="_x0000_i1041" type="#_x0000_t75" style="width:175.7pt;height:18.25pt" o:ole="">
                  <v:imagedata r:id="rId9" o:title=""/>
                </v:shape>
                <w:control r:id="rId10" w:name="TextBox2" w:shapeid="_x0000_i1041"/>
              </w:object>
            </w:r>
            <w:r w:rsidR="00F3298E" w:rsidRPr="00F3298E">
              <w:rPr>
                <w:rFonts w:cstheme="minorHAnsi"/>
                <w:b/>
              </w:rPr>
              <w:t xml:space="preserve"> Institution :</w:t>
            </w:r>
            <w:r w:rsidR="00F3298E">
              <w:rPr>
                <w:rFonts w:cstheme="minorHAnsi"/>
              </w:rPr>
              <w:t xml:space="preserve"> </w:t>
            </w:r>
            <w:r w:rsidR="008D1C2D">
              <w:rPr>
                <w:rFonts w:cstheme="minorHAnsi"/>
              </w:rPr>
              <w:object w:dxaOrig="4110" w:dyaOrig="360">
                <v:shape id="_x0000_i1043" type="#_x0000_t75" style="width:175.7pt;height:18.25pt" o:ole="">
                  <v:imagedata r:id="rId9" o:title=""/>
                </v:shape>
                <w:control r:id="rId11" w:name="TextBox3" w:shapeid="_x0000_i1043"/>
              </w:object>
            </w:r>
            <w:r w:rsidR="00F3298E" w:rsidRPr="00F3298E">
              <w:rPr>
                <w:rFonts w:cstheme="minorHAnsi"/>
                <w:b/>
              </w:rPr>
              <w:t xml:space="preserve"> </w:t>
            </w:r>
            <w:r w:rsidR="00F3298E" w:rsidRPr="00F3298E">
              <w:rPr>
                <w:rFonts w:cstheme="minorHAnsi"/>
                <w:bdr w:val="single" w:sz="4" w:space="0" w:color="auto"/>
              </w:rPr>
              <w:t xml:space="preserve">                                                                         </w:t>
            </w:r>
            <w:r w:rsidR="00F3298E" w:rsidRPr="00F3298E">
              <w:rPr>
                <w:rFonts w:cstheme="minorHAnsi"/>
              </w:rPr>
              <w:t xml:space="preserve">                            </w:t>
            </w:r>
          </w:p>
          <w:p w:rsidR="009E59E4" w:rsidRDefault="009E59E4" w:rsidP="00F3298E">
            <w:pPr>
              <w:spacing w:after="120"/>
              <w:rPr>
                <w:rFonts w:cstheme="minorHAnsi"/>
              </w:rPr>
            </w:pPr>
            <w:r w:rsidRPr="00F3298E">
              <w:rPr>
                <w:rFonts w:cstheme="minorHAnsi"/>
                <w:b/>
              </w:rPr>
              <w:t>Nom</w:t>
            </w:r>
            <w:r w:rsidR="00F3298E" w:rsidRPr="00F3298E">
              <w:rPr>
                <w:rFonts w:cstheme="minorHAnsi"/>
                <w:b/>
              </w:rPr>
              <w:t>/prénom</w:t>
            </w:r>
            <w:r w:rsidRPr="00F3298E">
              <w:rPr>
                <w:rFonts w:cstheme="minorHAnsi"/>
                <w:b/>
              </w:rPr>
              <w:t xml:space="preserve"> de la personne</w:t>
            </w:r>
            <w:r w:rsidR="00F3298E" w:rsidRPr="00F3298E">
              <w:rPr>
                <w:rFonts w:cstheme="minorHAnsi"/>
                <w:b/>
              </w:rPr>
              <w:t xml:space="preserve"> qui a accueilli le professionnel :</w:t>
            </w:r>
            <w:r w:rsidR="00F3298E" w:rsidRPr="00F3298E">
              <w:rPr>
                <w:rFonts w:cstheme="minorHAnsi"/>
              </w:rPr>
              <w:t xml:space="preserve"> </w:t>
            </w:r>
            <w:r w:rsidR="008D1C2D">
              <w:rPr>
                <w:rFonts w:cstheme="minorHAnsi"/>
              </w:rPr>
              <w:object w:dxaOrig="4110" w:dyaOrig="360">
                <v:shape id="_x0000_i1045" type="#_x0000_t75" style="width:227.3pt;height:18.25pt" o:ole="">
                  <v:imagedata r:id="rId12" o:title=""/>
                </v:shape>
                <w:control r:id="rId13" w:name="TextBox4" w:shapeid="_x0000_i1045"/>
              </w:object>
            </w:r>
            <w:r w:rsidR="008A28B1">
              <w:rPr>
                <w:rFonts w:cstheme="minorHAnsi"/>
              </w:rPr>
              <w:t xml:space="preserve"> </w:t>
            </w:r>
          </w:p>
          <w:p w:rsidR="008A28B1" w:rsidRPr="00F3298E" w:rsidRDefault="008A28B1" w:rsidP="008A28B1">
            <w:pPr>
              <w:spacing w:after="200"/>
              <w:rPr>
                <w:rFonts w:cstheme="minorHAnsi"/>
              </w:rPr>
            </w:pPr>
            <w:r w:rsidRPr="00F3298E">
              <w:rPr>
                <w:rFonts w:cstheme="minorHAnsi"/>
                <w:b/>
              </w:rPr>
              <w:t>Fonction/profession :</w:t>
            </w:r>
            <w:r w:rsidRPr="00F3298E">
              <w:rPr>
                <w:rFonts w:cstheme="minorHAnsi"/>
              </w:rPr>
              <w:t xml:space="preserve"> </w:t>
            </w:r>
            <w:r w:rsidR="008D1C2D">
              <w:rPr>
                <w:rFonts w:cstheme="minorHAnsi"/>
              </w:rPr>
              <w:object w:dxaOrig="4110" w:dyaOrig="360">
                <v:shape id="_x0000_i1047" type="#_x0000_t75" style="width:175.7pt;height:18.25pt" o:ole="">
                  <v:imagedata r:id="rId9" o:title=""/>
                </v:shape>
                <w:control r:id="rId14" w:name="TextBox5" w:shapeid="_x0000_i1047"/>
              </w:object>
            </w:r>
            <w:r w:rsidRPr="00F3298E">
              <w:rPr>
                <w:rFonts w:cstheme="minorHAnsi"/>
                <w:b/>
              </w:rPr>
              <w:t xml:space="preserve"> Institution :</w:t>
            </w:r>
            <w:r>
              <w:rPr>
                <w:rFonts w:cstheme="minorHAnsi"/>
              </w:rPr>
              <w:t xml:space="preserve"> </w:t>
            </w:r>
            <w:r w:rsidR="008D1C2D">
              <w:rPr>
                <w:rFonts w:cstheme="minorHAnsi"/>
              </w:rPr>
              <w:object w:dxaOrig="4110" w:dyaOrig="360">
                <v:shape id="_x0000_i1049" type="#_x0000_t75" style="width:173pt;height:18.25pt" o:ole="">
                  <v:imagedata r:id="rId15" o:title=""/>
                </v:shape>
                <w:control r:id="rId16" w:name="TextBox6" w:shapeid="_x0000_i1049"/>
              </w:object>
            </w:r>
          </w:p>
          <w:p w:rsidR="008D1C2D" w:rsidRDefault="00F3298E" w:rsidP="008D1C2D">
            <w:pPr>
              <w:spacing w:after="120"/>
              <w:rPr>
                <w:rFonts w:cstheme="minorHAnsi"/>
              </w:rPr>
            </w:pPr>
            <w:r w:rsidRPr="00F3298E">
              <w:rPr>
                <w:rFonts w:cstheme="minorHAnsi"/>
                <w:b/>
              </w:rPr>
              <w:t>Date de la journée d’observation :</w:t>
            </w:r>
            <w:r w:rsidRPr="00F3298E">
              <w:rPr>
                <w:rFonts w:cstheme="minorHAnsi"/>
              </w:rPr>
              <w:t xml:space="preserve"> </w:t>
            </w:r>
            <w:r w:rsidR="008D1C2D">
              <w:rPr>
                <w:rFonts w:cstheme="minorHAnsi"/>
              </w:rPr>
              <w:object w:dxaOrig="4110" w:dyaOrig="360">
                <v:shape id="_x0000_i1051" type="#_x0000_t75" style="width:88.65pt;height:18.25pt" o:ole="">
                  <v:imagedata r:id="rId17" o:title=""/>
                </v:shape>
                <w:control r:id="rId18" w:name="TextBox7" w:shapeid="_x0000_i1051"/>
              </w:object>
            </w:r>
            <w:r w:rsidR="008A28B1">
              <w:rPr>
                <w:rFonts w:cstheme="minorHAnsi"/>
              </w:rPr>
              <w:t xml:space="preserve"> </w:t>
            </w:r>
          </w:p>
          <w:p w:rsidR="00BA36E1" w:rsidRPr="008D1C2D" w:rsidRDefault="00BA36E1" w:rsidP="008D1C2D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D1C2D">
              <w:rPr>
                <w:rFonts w:cstheme="minorHAnsi"/>
                <w:b/>
                <w:sz w:val="20"/>
                <w:szCs w:val="20"/>
                <w:u w:val="single"/>
              </w:rPr>
              <w:t>Les formulaires d’évaluation de la Journée d’observation seront périodiquement analysés lors des séances de la Coordination Médico-sociale, dans le but de faire évoluer cet outil selon les observations reçues</w:t>
            </w:r>
          </w:p>
        </w:tc>
      </w:tr>
    </w:tbl>
    <w:p w:rsidR="009E59E4" w:rsidRPr="00BA36E1" w:rsidRDefault="009E59E4" w:rsidP="00AF4DDE">
      <w:pPr>
        <w:spacing w:after="0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A28B1" w:rsidTr="008A28B1">
        <w:tc>
          <w:tcPr>
            <w:tcW w:w="10606" w:type="dxa"/>
          </w:tcPr>
          <w:p w:rsidR="008A28B1" w:rsidRPr="00AF4DDE" w:rsidRDefault="008A28B1">
            <w:pPr>
              <w:rPr>
                <w:rFonts w:cstheme="minorHAnsi"/>
                <w:b/>
              </w:rPr>
            </w:pPr>
            <w:r w:rsidRPr="00AF4DDE">
              <w:rPr>
                <w:rFonts w:cstheme="minorHAnsi"/>
                <w:b/>
              </w:rPr>
              <w:t>B/</w:t>
            </w:r>
          </w:p>
          <w:p w:rsidR="008A28B1" w:rsidRDefault="00B56384" w:rsidP="00B56384">
            <w:pPr>
              <w:tabs>
                <w:tab w:val="left" w:pos="5653"/>
                <w:tab w:val="left" w:pos="5921"/>
                <w:tab w:val="left" w:pos="7513"/>
                <w:tab w:val="left" w:pos="8647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  <w:i/>
              </w:rPr>
              <w:t>À</w:t>
            </w:r>
            <w:r w:rsidR="008A28B1" w:rsidRPr="00AF4DDE">
              <w:rPr>
                <w:rFonts w:cstheme="minorHAnsi"/>
                <w:i/>
              </w:rPr>
              <w:t xml:space="preserve"> compléter par le professionnel qui a suivi la journée d’observation</w:t>
            </w:r>
            <w:r w:rsidR="008A28B1">
              <w:rPr>
                <w:rFonts w:cstheme="minorHAnsi"/>
              </w:rPr>
              <w:t xml:space="preserve"> </w:t>
            </w:r>
            <w:r w:rsidR="00AF4DDE">
              <w:rPr>
                <w:rFonts w:cstheme="minorHAnsi"/>
              </w:rPr>
              <w:t xml:space="preserve">                                                 </w:t>
            </w:r>
            <w:r w:rsidR="004B0E58">
              <w:rPr>
                <w:rFonts w:cstheme="minorHAnsi"/>
              </w:rPr>
              <w:t xml:space="preserve">  </w:t>
            </w:r>
            <w:r w:rsidR="00AF4DDE">
              <w:rPr>
                <w:rFonts w:cstheme="minorHAnsi"/>
              </w:rPr>
              <w:t xml:space="preserve">  oui          non</w:t>
            </w:r>
          </w:p>
          <w:p w:rsidR="008A28B1" w:rsidRDefault="00465D98" w:rsidP="004B0E58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1- L’encadrement de la journée vous a-t-il permis de vous familiariser avec l’institution</w:t>
            </w:r>
            <w:r w:rsidR="00AF4DDE">
              <w:rPr>
                <w:rFonts w:cstheme="minorHAnsi"/>
              </w:rPr>
              <w:t xml:space="preserve"> ?         </w:t>
            </w:r>
            <w:r w:rsidR="00B56384">
              <w:rPr>
                <w:rFonts w:cstheme="minorHAnsi"/>
              </w:rPr>
              <w:t xml:space="preserve">        </w:t>
            </w:r>
            <w:sdt>
              <w:sdtPr>
                <w:rPr>
                  <w:rFonts w:cstheme="minorHAnsi"/>
                </w:rPr>
                <w:id w:val="80590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6384">
              <w:rPr>
                <w:rFonts w:cstheme="minorHAnsi"/>
              </w:rPr>
              <w:t xml:space="preserve">        </w:t>
            </w:r>
            <w:r w:rsidR="00AF4DDE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0332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F4DDE" w:rsidRDefault="00AF4DDE" w:rsidP="004B0E58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2- Au terme de cette journée, connaissez-vous mieux les prestations offertes par l’institution ?   </w:t>
            </w:r>
            <w:r w:rsidR="00B563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515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="00B56384"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-12834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6384">
              <w:rPr>
                <w:rFonts w:cstheme="minorHAnsi"/>
              </w:rPr>
              <w:t xml:space="preserve">       </w:t>
            </w:r>
          </w:p>
          <w:p w:rsidR="004B0E58" w:rsidRDefault="00AF4DDE" w:rsidP="004B0E58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3- Pourriez-vous à l’avenir les conseiller dans votre environnement ? </w:t>
            </w:r>
            <w:r w:rsidR="004B0E58">
              <w:rPr>
                <w:rFonts w:cstheme="minorHAnsi"/>
              </w:rPr>
              <w:t xml:space="preserve">                                               </w:t>
            </w:r>
            <w:r w:rsidR="00B56384">
              <w:rPr>
                <w:rFonts w:cstheme="minorHAnsi"/>
              </w:rPr>
              <w:t xml:space="preserve"> </w:t>
            </w:r>
            <w:r w:rsidR="004B0E58">
              <w:rPr>
                <w:rFonts w:cstheme="minorHAnsi"/>
              </w:rPr>
              <w:t xml:space="preserve">   </w:t>
            </w:r>
            <w:r w:rsidR="00B5638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802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6384">
              <w:rPr>
                <w:rFonts w:cstheme="minorHAnsi"/>
              </w:rPr>
              <w:t xml:space="preserve">             </w:t>
            </w:r>
            <w:sdt>
              <w:sdtPr>
                <w:rPr>
                  <w:rFonts w:cstheme="minorHAnsi"/>
                </w:rPr>
                <w:id w:val="68302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6384">
              <w:rPr>
                <w:rFonts w:cstheme="minorHAnsi"/>
              </w:rPr>
              <w:t xml:space="preserve">    </w:t>
            </w:r>
          </w:p>
          <w:p w:rsidR="008D1C2D" w:rsidRDefault="00ED345C" w:rsidP="008D1C2D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4- E</w:t>
            </w:r>
            <w:r w:rsidR="004B0E58">
              <w:rPr>
                <w:rFonts w:cstheme="minorHAnsi"/>
              </w:rPr>
              <w:t xml:space="preserve">n quoi cette journée va-t-elle avoir un impact dans votre pratique habituelle ? </w:t>
            </w:r>
            <w:r w:rsidR="008D1C2D" w:rsidRPr="008D1C2D">
              <w:rPr>
                <w:rFonts w:cstheme="minorHAnsi"/>
                <w:i/>
                <w:sz w:val="20"/>
                <w:szCs w:val="20"/>
              </w:rPr>
              <w:t>(</w:t>
            </w:r>
            <w:r w:rsidR="008D1C2D">
              <w:rPr>
                <w:rFonts w:cstheme="minorHAnsi"/>
                <w:i/>
                <w:sz w:val="20"/>
                <w:szCs w:val="20"/>
              </w:rPr>
              <w:t>remplir</w:t>
            </w:r>
            <w:r w:rsidR="008D1C2D" w:rsidRPr="008D1C2D">
              <w:rPr>
                <w:rFonts w:cstheme="minorHAnsi"/>
                <w:i/>
                <w:sz w:val="20"/>
                <w:szCs w:val="20"/>
              </w:rPr>
              <w:t xml:space="preserve"> libre</w:t>
            </w:r>
            <w:r w:rsidR="008D1C2D">
              <w:rPr>
                <w:rFonts w:cstheme="minorHAnsi"/>
                <w:i/>
                <w:sz w:val="20"/>
                <w:szCs w:val="20"/>
              </w:rPr>
              <w:t>ment</w:t>
            </w:r>
            <w:r w:rsidR="008D1C2D" w:rsidRPr="008D1C2D">
              <w:rPr>
                <w:rFonts w:cstheme="minorHAnsi"/>
                <w:i/>
                <w:sz w:val="20"/>
                <w:szCs w:val="20"/>
              </w:rPr>
              <w:t xml:space="preserve"> ci-dessous)</w:t>
            </w:r>
          </w:p>
          <w:p w:rsidR="008D1C2D" w:rsidRDefault="008D1C2D" w:rsidP="008D1C2D">
            <w:pPr>
              <w:spacing w:after="80"/>
              <w:rPr>
                <w:rFonts w:cstheme="minorHAnsi"/>
              </w:rPr>
            </w:pPr>
          </w:p>
          <w:p w:rsidR="008A28B1" w:rsidRDefault="008A28B1" w:rsidP="004B0E58">
            <w:pPr>
              <w:spacing w:after="120"/>
              <w:rPr>
                <w:rFonts w:cstheme="minorHAnsi"/>
              </w:rPr>
            </w:pPr>
          </w:p>
          <w:p w:rsidR="008D1C2D" w:rsidRDefault="008D1C2D" w:rsidP="004B0E58">
            <w:pPr>
              <w:spacing w:after="120"/>
              <w:rPr>
                <w:rFonts w:cstheme="minorHAnsi"/>
              </w:rPr>
            </w:pPr>
          </w:p>
        </w:tc>
      </w:tr>
    </w:tbl>
    <w:p w:rsidR="009E59E4" w:rsidRPr="00BA36E1" w:rsidRDefault="009E59E4" w:rsidP="004B0E58">
      <w:pPr>
        <w:spacing w:after="0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B0E58" w:rsidTr="004B0E58">
        <w:tc>
          <w:tcPr>
            <w:tcW w:w="10606" w:type="dxa"/>
          </w:tcPr>
          <w:p w:rsidR="004B0E58" w:rsidRPr="00CA6841" w:rsidRDefault="004B0E58">
            <w:pPr>
              <w:rPr>
                <w:rFonts w:cstheme="minorHAnsi"/>
                <w:b/>
              </w:rPr>
            </w:pPr>
            <w:r w:rsidRPr="00CA6841">
              <w:rPr>
                <w:rFonts w:cstheme="minorHAnsi"/>
                <w:b/>
              </w:rPr>
              <w:t>C/</w:t>
            </w:r>
          </w:p>
          <w:p w:rsidR="004B0E58" w:rsidRDefault="004B0E58" w:rsidP="00B56384">
            <w:pPr>
              <w:spacing w:after="120"/>
              <w:rPr>
                <w:rFonts w:cstheme="minorHAnsi"/>
              </w:rPr>
            </w:pPr>
            <w:r w:rsidRPr="00CA6841">
              <w:rPr>
                <w:rFonts w:cstheme="minorHAnsi"/>
                <w:i/>
              </w:rPr>
              <w:t>A remplir par la personne qui a accueilli et suivi le professionnel en observation</w:t>
            </w:r>
            <w:r>
              <w:rPr>
                <w:rFonts w:cstheme="minorHAnsi"/>
              </w:rPr>
              <w:t xml:space="preserve">      </w:t>
            </w:r>
            <w:r w:rsidR="00CA684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oui         non </w:t>
            </w:r>
          </w:p>
          <w:p w:rsidR="00CA6841" w:rsidRDefault="004B0E58" w:rsidP="00CA6841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1- Jugez-vous cette expérience intéressante ?     </w:t>
            </w:r>
            <w:r w:rsidR="00CA6841">
              <w:rPr>
                <w:rFonts w:cstheme="minorHAnsi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</w:rPr>
              <w:t xml:space="preserve"> </w:t>
            </w:r>
            <w:r w:rsidR="00B56384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210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="00B56384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090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CA6841" w:rsidRDefault="00CA6841" w:rsidP="00CA6841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2- Seriez-vous prêt à accueillir à nouveau un collaborateur en journée d’observation ? </w:t>
            </w:r>
            <w:r w:rsidR="004B0E5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</w:t>
            </w:r>
            <w:r w:rsidR="00B56384">
              <w:rPr>
                <w:rFonts w:cstheme="minorHAnsi"/>
              </w:rPr>
              <w:t xml:space="preserve">          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4502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="00B56384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7306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8D1C2D" w:rsidRDefault="00CA6841" w:rsidP="008D1C2D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3- Vos commentaires éventuels </w:t>
            </w:r>
            <w:r w:rsidR="008D1C2D" w:rsidRPr="008D1C2D">
              <w:rPr>
                <w:rFonts w:cstheme="minorHAnsi"/>
                <w:i/>
                <w:sz w:val="20"/>
                <w:szCs w:val="20"/>
              </w:rPr>
              <w:t>(</w:t>
            </w:r>
            <w:r w:rsidR="008D1C2D">
              <w:rPr>
                <w:rFonts w:cstheme="minorHAnsi"/>
                <w:i/>
                <w:sz w:val="20"/>
                <w:szCs w:val="20"/>
              </w:rPr>
              <w:t>remplir</w:t>
            </w:r>
            <w:r w:rsidR="008D1C2D" w:rsidRPr="008D1C2D">
              <w:rPr>
                <w:rFonts w:cstheme="minorHAnsi"/>
                <w:i/>
                <w:sz w:val="20"/>
                <w:szCs w:val="20"/>
              </w:rPr>
              <w:t xml:space="preserve"> libre</w:t>
            </w:r>
            <w:r w:rsidR="008D1C2D">
              <w:rPr>
                <w:rFonts w:cstheme="minorHAnsi"/>
                <w:i/>
                <w:sz w:val="20"/>
                <w:szCs w:val="20"/>
              </w:rPr>
              <w:t>ment</w:t>
            </w:r>
            <w:r w:rsidR="008D1C2D" w:rsidRPr="008D1C2D">
              <w:rPr>
                <w:rFonts w:cstheme="minorHAnsi"/>
                <w:i/>
                <w:sz w:val="20"/>
                <w:szCs w:val="20"/>
              </w:rPr>
              <w:t xml:space="preserve"> ci-dessous)</w:t>
            </w:r>
            <w:r>
              <w:rPr>
                <w:rFonts w:cstheme="minorHAnsi"/>
              </w:rPr>
              <w:t xml:space="preserve">: </w:t>
            </w:r>
          </w:p>
          <w:p w:rsidR="008D1C2D" w:rsidRDefault="008D1C2D" w:rsidP="008D1C2D">
            <w:pPr>
              <w:spacing w:after="80"/>
              <w:rPr>
                <w:rFonts w:cstheme="minorHAnsi"/>
              </w:rPr>
            </w:pPr>
          </w:p>
          <w:p w:rsidR="008D1C2D" w:rsidRDefault="008D1C2D" w:rsidP="008D1C2D">
            <w:pPr>
              <w:spacing w:after="80"/>
              <w:rPr>
                <w:rFonts w:cstheme="minorHAnsi"/>
              </w:rPr>
            </w:pPr>
          </w:p>
          <w:p w:rsidR="008D1C2D" w:rsidRDefault="008D1C2D" w:rsidP="008D1C2D">
            <w:pPr>
              <w:spacing w:after="80"/>
              <w:rPr>
                <w:rFonts w:cstheme="minorHAnsi"/>
              </w:rPr>
            </w:pPr>
          </w:p>
          <w:p w:rsidR="004B0E58" w:rsidRDefault="004B0E58" w:rsidP="00CA6841">
            <w:pPr>
              <w:spacing w:after="120"/>
              <w:rPr>
                <w:rFonts w:cstheme="minorHAnsi"/>
              </w:rPr>
            </w:pPr>
          </w:p>
        </w:tc>
      </w:tr>
    </w:tbl>
    <w:p w:rsidR="004B0E58" w:rsidRPr="00BA36E1" w:rsidRDefault="004B0E58" w:rsidP="00CA6841">
      <w:pPr>
        <w:spacing w:after="0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A6841" w:rsidTr="00CA6841">
        <w:tc>
          <w:tcPr>
            <w:tcW w:w="10606" w:type="dxa"/>
          </w:tcPr>
          <w:p w:rsidR="00CA6841" w:rsidRPr="00C74A14" w:rsidRDefault="00CA6841" w:rsidP="00CA6841">
            <w:pPr>
              <w:rPr>
                <w:rFonts w:cstheme="minorHAnsi"/>
                <w:b/>
              </w:rPr>
            </w:pPr>
            <w:r w:rsidRPr="00C74A14">
              <w:rPr>
                <w:rFonts w:cstheme="minorHAnsi"/>
                <w:b/>
              </w:rPr>
              <w:t>D/</w:t>
            </w:r>
          </w:p>
          <w:p w:rsidR="00CA6841" w:rsidRDefault="00CA6841" w:rsidP="00CA68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et signature du collaborateur                             </w:t>
            </w:r>
            <w:r w:rsidR="00C74A14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               </w:t>
            </w:r>
            <w:r w:rsidR="00C74A14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Date et signature du professionnel  </w:t>
            </w:r>
          </w:p>
          <w:p w:rsidR="00CA6841" w:rsidRDefault="00CA6841" w:rsidP="00C74A1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ayant suivi la journée d’observation                                  </w:t>
            </w:r>
            <w:r w:rsidR="00C74A14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        </w:t>
            </w:r>
            <w:r w:rsidR="00C74A14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</w:t>
            </w:r>
            <w:r w:rsidR="00C74A14">
              <w:rPr>
                <w:rFonts w:cstheme="minorHAnsi"/>
              </w:rPr>
              <w:t xml:space="preserve">représentant </w:t>
            </w:r>
            <w:r>
              <w:rPr>
                <w:rFonts w:cstheme="minorHAnsi"/>
              </w:rPr>
              <w:t xml:space="preserve">l’institution </w:t>
            </w:r>
            <w:r w:rsidR="00C74A14">
              <w:rPr>
                <w:rFonts w:cstheme="minorHAnsi"/>
              </w:rPr>
              <w:t>d’accueil</w:t>
            </w:r>
          </w:p>
          <w:p w:rsidR="00C74A14" w:rsidRDefault="00C74A14" w:rsidP="00CA6841">
            <w:pPr>
              <w:rPr>
                <w:rFonts w:cstheme="minorHAnsi"/>
              </w:rPr>
            </w:pPr>
          </w:p>
          <w:p w:rsidR="008D1C2D" w:rsidRDefault="008D1C2D" w:rsidP="00CA6841">
            <w:pPr>
              <w:rPr>
                <w:rFonts w:cstheme="minorHAnsi"/>
              </w:rPr>
            </w:pPr>
          </w:p>
          <w:p w:rsidR="008D1C2D" w:rsidRDefault="008D1C2D" w:rsidP="00CA6841">
            <w:pPr>
              <w:rPr>
                <w:rFonts w:cstheme="minorHAnsi"/>
              </w:rPr>
            </w:pPr>
          </w:p>
          <w:p w:rsidR="00CA6841" w:rsidRDefault="00CA6841" w:rsidP="008D1C2D">
            <w:pPr>
              <w:rPr>
                <w:rFonts w:cstheme="minorHAnsi"/>
              </w:rPr>
            </w:pPr>
          </w:p>
        </w:tc>
      </w:tr>
    </w:tbl>
    <w:p w:rsidR="008D1C2D" w:rsidRPr="008D1C2D" w:rsidRDefault="008D1C2D" w:rsidP="00711F78">
      <w:pPr>
        <w:spacing w:after="0"/>
        <w:jc w:val="center"/>
        <w:rPr>
          <w:rFonts w:cstheme="minorHAnsi"/>
          <w:b/>
          <w:i/>
          <w:sz w:val="20"/>
          <w:szCs w:val="20"/>
        </w:rPr>
      </w:pPr>
      <w:r w:rsidRPr="008D1C2D">
        <w:rPr>
          <w:rFonts w:cstheme="minorHAnsi"/>
          <w:b/>
          <w:i/>
          <w:sz w:val="20"/>
          <w:szCs w:val="20"/>
        </w:rPr>
        <w:t>A retourner au Réseau Santé Haut-Léman soit par fax au 021 973 16 25 soit par courrier postal, à l’attention de Mme F. Kern, Avenue du Général-Guisan 58 – 1800 Vevey, dans le mois qui suit la Journée d’observation.</w:t>
      </w:r>
    </w:p>
    <w:p w:rsidR="00C74A14" w:rsidRPr="008D1C2D" w:rsidRDefault="00711F78" w:rsidP="00711F78">
      <w:pPr>
        <w:spacing w:after="0"/>
        <w:jc w:val="center"/>
        <w:rPr>
          <w:rFonts w:cstheme="minorHAnsi"/>
          <w:sz w:val="20"/>
          <w:szCs w:val="20"/>
        </w:rPr>
      </w:pPr>
      <w:r w:rsidRPr="008D1C2D">
        <w:rPr>
          <w:rFonts w:cstheme="minorHAnsi"/>
          <w:b/>
          <w:i/>
          <w:sz w:val="20"/>
          <w:szCs w:val="20"/>
        </w:rPr>
        <w:t>Formulaire à remplir obligatoirement pour recevoir le défraiement prévu</w:t>
      </w:r>
    </w:p>
    <w:sectPr w:rsidR="00C74A14" w:rsidRPr="008D1C2D" w:rsidSect="00287068">
      <w:headerReference w:type="default" r:id="rId19"/>
      <w:footerReference w:type="default" r:id="rId20"/>
      <w:pgSz w:w="11906" w:h="16838"/>
      <w:pgMar w:top="709" w:right="720" w:bottom="567" w:left="720" w:header="113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A" w:rsidRDefault="00841D5A" w:rsidP="00C74A14">
      <w:pPr>
        <w:spacing w:after="0" w:line="240" w:lineRule="auto"/>
      </w:pPr>
      <w:r>
        <w:separator/>
      </w:r>
    </w:p>
  </w:endnote>
  <w:endnote w:type="continuationSeparator" w:id="0">
    <w:p w:rsidR="00841D5A" w:rsidRDefault="00841D5A" w:rsidP="00C7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5A" w:rsidRDefault="002864E0" w:rsidP="00C74A14">
    <w:pPr>
      <w:pStyle w:val="Pieddepage"/>
      <w:rPr>
        <w:rFonts w:ascii="Arial" w:eastAsia="Times New Roman" w:hAnsi="Arial" w:cs="Arial"/>
        <w:color w:val="0000FF"/>
        <w:sz w:val="16"/>
        <w:szCs w:val="16"/>
        <w:lang w:val="fr-FR" w:eastAsia="fr-FR"/>
      </w:rPr>
    </w:pPr>
    <w:hyperlink r:id="rId1" w:history="1">
      <w:r w:rsidR="00841D5A" w:rsidRPr="00711F78">
        <w:rPr>
          <w:rFonts w:ascii="Arial" w:eastAsia="Times New Roman" w:hAnsi="Arial" w:cs="Arial"/>
          <w:color w:val="0000FF"/>
          <w:sz w:val="16"/>
          <w:szCs w:val="16"/>
          <w:lang w:val="fr-FR" w:eastAsia="fr-FR"/>
        </w:rPr>
        <w:t>Validée par le Bureau Exécutif du Réseau Santé Haut Léman le 07.05.2015</w:t>
      </w:r>
      <w:r w:rsidR="00841D5A" w:rsidRPr="00C74A14">
        <w:rPr>
          <w:rFonts w:ascii="Arial" w:eastAsia="Times New Roman" w:hAnsi="Arial" w:cs="Arial"/>
          <w:color w:val="0000FF"/>
          <w:sz w:val="16"/>
          <w:szCs w:val="16"/>
          <w:lang w:val="fr-FR" w:eastAsia="fr-FR"/>
        </w:rPr>
        <w:t>.doc</w:t>
      </w:r>
    </w:hyperlink>
  </w:p>
  <w:p w:rsidR="00841D5A" w:rsidRPr="00C74A14" w:rsidRDefault="00841D5A" w:rsidP="00C74A14">
    <w:pPr>
      <w:pStyle w:val="Pieddepage"/>
      <w:rPr>
        <w:rFonts w:ascii="Arial" w:eastAsia="Times New Roman" w:hAnsi="Arial" w:cs="Arial"/>
        <w:sz w:val="16"/>
        <w:szCs w:val="16"/>
        <w:lang w:val="fr-FR" w:eastAsia="fr-FR"/>
      </w:rPr>
    </w:pPr>
    <w:r>
      <w:rPr>
        <w:rFonts w:ascii="Arial" w:eastAsia="Times New Roman" w:hAnsi="Arial" w:cs="Arial"/>
        <w:color w:val="0000FF"/>
        <w:sz w:val="16"/>
        <w:szCs w:val="16"/>
        <w:lang w:val="fr-FR" w:eastAsia="fr-FR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A" w:rsidRDefault="00841D5A" w:rsidP="00C74A14">
      <w:pPr>
        <w:spacing w:after="0" w:line="240" w:lineRule="auto"/>
      </w:pPr>
      <w:r>
        <w:separator/>
      </w:r>
    </w:p>
  </w:footnote>
  <w:footnote w:type="continuationSeparator" w:id="0">
    <w:p w:rsidR="00841D5A" w:rsidRDefault="00841D5A" w:rsidP="00C7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79" w:rsidRDefault="00847A79" w:rsidP="00711F78">
    <w:pPr>
      <w:pStyle w:val="En-tte"/>
      <w:jc w:val="right"/>
      <w:rPr>
        <w:rFonts w:cstheme="minorHAnsi"/>
        <w:b/>
      </w:rPr>
    </w:pPr>
  </w:p>
  <w:p w:rsidR="00287068" w:rsidRDefault="00841D5A" w:rsidP="00711F78">
    <w:pPr>
      <w:pStyle w:val="En-tte"/>
      <w:jc w:val="right"/>
      <w:rPr>
        <w:rFonts w:cstheme="minorHAnsi"/>
        <w:b/>
      </w:rPr>
    </w:pPr>
    <w:r>
      <w:rPr>
        <w:rFonts w:cstheme="minorHAnsi"/>
        <w:b/>
      </w:rPr>
      <w:t xml:space="preserve"> </w:t>
    </w:r>
  </w:p>
  <w:p w:rsidR="00C76946" w:rsidRPr="00C76946" w:rsidRDefault="00C76946" w:rsidP="00711F78">
    <w:pPr>
      <w:pStyle w:val="En-tte"/>
      <w:jc w:val="right"/>
      <w:rPr>
        <w:rFonts w:cstheme="minorHAnsi"/>
        <w:b/>
        <w:sz w:val="10"/>
        <w:szCs w:val="10"/>
      </w:rPr>
    </w:pPr>
  </w:p>
  <w:p w:rsidR="00841D5A" w:rsidRPr="00A31166" w:rsidRDefault="002864E0" w:rsidP="002864E0">
    <w:pPr>
      <w:pStyle w:val="En-tte"/>
      <w:rPr>
        <w:sz w:val="24"/>
        <w:szCs w:val="24"/>
      </w:rPr>
    </w:pPr>
    <w:r>
      <w:rPr>
        <w:rFonts w:cstheme="minorHAnsi"/>
        <w:b/>
        <w:noProof/>
        <w:sz w:val="24"/>
        <w:szCs w:val="24"/>
        <w:lang w:eastAsia="fr-CH"/>
      </w:rPr>
      <w:drawing>
        <wp:inline distT="0" distB="0" distL="0" distR="0" wp14:anchorId="1E6BE086">
          <wp:extent cx="1390739" cy="491320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057" cy="492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b/>
        <w:sz w:val="24"/>
        <w:szCs w:val="24"/>
      </w:rPr>
      <w:t xml:space="preserve">                                                                              </w:t>
    </w:r>
    <w:r w:rsidR="00841D5A" w:rsidRPr="00A31166">
      <w:rPr>
        <w:rFonts w:cstheme="minorHAnsi"/>
        <w:b/>
        <w:sz w:val="24"/>
        <w:szCs w:val="24"/>
      </w:rPr>
      <w:t>Journée d’observation entre institutions</w:t>
    </w:r>
  </w:p>
  <w:p w:rsidR="00841D5A" w:rsidRDefault="00841D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E4"/>
    <w:rsid w:val="001736FE"/>
    <w:rsid w:val="00202B42"/>
    <w:rsid w:val="00227FFD"/>
    <w:rsid w:val="002864E0"/>
    <w:rsid w:val="00287068"/>
    <w:rsid w:val="00465D98"/>
    <w:rsid w:val="004B0E58"/>
    <w:rsid w:val="00711F78"/>
    <w:rsid w:val="00841D5A"/>
    <w:rsid w:val="00847A79"/>
    <w:rsid w:val="008A28B1"/>
    <w:rsid w:val="008D1C2D"/>
    <w:rsid w:val="009933E9"/>
    <w:rsid w:val="009E59E4"/>
    <w:rsid w:val="00A31166"/>
    <w:rsid w:val="00AF4DDE"/>
    <w:rsid w:val="00B56384"/>
    <w:rsid w:val="00BA36E1"/>
    <w:rsid w:val="00C41986"/>
    <w:rsid w:val="00C74A14"/>
    <w:rsid w:val="00C76946"/>
    <w:rsid w:val="00CA6841"/>
    <w:rsid w:val="00ED345C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A14"/>
  </w:style>
  <w:style w:type="paragraph" w:styleId="Pieddepage">
    <w:name w:val="footer"/>
    <w:basedOn w:val="Normal"/>
    <w:link w:val="PieddepageCar"/>
    <w:uiPriority w:val="99"/>
    <w:unhideWhenUsed/>
    <w:rsid w:val="00C7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A14"/>
  </w:style>
  <w:style w:type="paragraph" w:styleId="Pieddepage">
    <w:name w:val="footer"/>
    <w:basedOn w:val="Normal"/>
    <w:link w:val="PieddepageCar"/>
    <w:uiPriority w:val="99"/>
    <w:unhideWhenUsed/>
    <w:rsid w:val="00C7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fhvnas05\PSHL$\Plateforme\Journ&#233;e%20d'observation\Charte%20stage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5B3C005E.dotm</Template>
  <TotalTime>8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nahumge</dc:creator>
  <cp:lastModifiedBy>matthysv</cp:lastModifiedBy>
  <cp:revision>8</cp:revision>
  <cp:lastPrinted>2015-06-23T07:24:00Z</cp:lastPrinted>
  <dcterms:created xsi:type="dcterms:W3CDTF">2015-06-23T07:07:00Z</dcterms:created>
  <dcterms:modified xsi:type="dcterms:W3CDTF">2015-06-23T07:35:00Z</dcterms:modified>
</cp:coreProperties>
</file>